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8092" w14:textId="77777777" w:rsidR="00297595" w:rsidRDefault="00297595" w:rsidP="00344C1D">
      <w:pPr>
        <w:jc w:val="center"/>
        <w:rPr>
          <w:rFonts w:ascii="Calibri Light" w:hAnsi="Calibri Light" w:cs="Calibri Light"/>
          <w:b/>
          <w:sz w:val="30"/>
          <w:szCs w:val="30"/>
          <w:u w:val="single"/>
        </w:rPr>
      </w:pPr>
    </w:p>
    <w:p w14:paraId="1F4C286F" w14:textId="7F8AE386" w:rsidR="001D7FE3" w:rsidRPr="00FA1E60" w:rsidRDefault="00344C1D" w:rsidP="00344C1D">
      <w:pPr>
        <w:jc w:val="center"/>
        <w:rPr>
          <w:rFonts w:ascii="Calibri Light" w:hAnsi="Calibri Light" w:cs="Calibri Light"/>
          <w:b/>
          <w:sz w:val="30"/>
          <w:szCs w:val="30"/>
          <w:u w:val="single"/>
        </w:rPr>
      </w:pPr>
      <w:r w:rsidRPr="00FA1E60">
        <w:rPr>
          <w:rFonts w:ascii="Calibri Light" w:hAnsi="Calibri Light" w:cs="Calibri Light"/>
          <w:b/>
          <w:sz w:val="30"/>
          <w:szCs w:val="30"/>
          <w:u w:val="single"/>
        </w:rPr>
        <w:t>ANSTELLUNGSVERTRAG</w:t>
      </w:r>
    </w:p>
    <w:p w14:paraId="47B7E525" w14:textId="4EA9D851" w:rsidR="00EE2B9C" w:rsidRDefault="00EE2B9C" w:rsidP="001D7FE3">
      <w:pPr>
        <w:rPr>
          <w:rFonts w:ascii="Calibri Light" w:hAnsi="Calibri Light" w:cs="Calibri Light"/>
        </w:rPr>
      </w:pPr>
    </w:p>
    <w:p w14:paraId="71251D7A" w14:textId="77777777" w:rsidR="008121B9" w:rsidRPr="00F72C50" w:rsidRDefault="008121B9" w:rsidP="008121B9">
      <w:pPr>
        <w:jc w:val="center"/>
        <w:rPr>
          <w:rFonts w:ascii="Calibri Light" w:hAnsi="Calibri Light" w:cs="Calibri Light"/>
        </w:rPr>
      </w:pPr>
      <w:r w:rsidRPr="00F72C50">
        <w:rPr>
          <w:rFonts w:ascii="Calibri Light" w:hAnsi="Calibri Light" w:cs="Calibri Light"/>
        </w:rPr>
        <w:t>zwischen</w:t>
      </w:r>
    </w:p>
    <w:p w14:paraId="37E8C2C3" w14:textId="77777777" w:rsidR="008121B9" w:rsidRPr="00F72C50" w:rsidRDefault="008121B9" w:rsidP="008121B9">
      <w:pPr>
        <w:jc w:val="center"/>
        <w:rPr>
          <w:rFonts w:ascii="Calibri Light" w:hAnsi="Calibri Light" w:cs="Calibri Light"/>
          <w:color w:val="FF0000"/>
        </w:rPr>
      </w:pPr>
      <w:r w:rsidRPr="00F72C50">
        <w:rPr>
          <w:rFonts w:ascii="Calibri Light" w:hAnsi="Calibri Light" w:cs="Calibri Light"/>
          <w:color w:val="FF0000"/>
        </w:rPr>
        <w:t xml:space="preserve">Kirchgemeinde </w:t>
      </w:r>
      <w:proofErr w:type="spellStart"/>
      <w:r w:rsidRPr="00F72C50">
        <w:rPr>
          <w:rFonts w:ascii="Calibri Light" w:hAnsi="Calibri Light" w:cs="Calibri Light"/>
          <w:color w:val="FF0000"/>
        </w:rPr>
        <w:t>xy</w:t>
      </w:r>
      <w:proofErr w:type="spellEnd"/>
    </w:p>
    <w:p w14:paraId="77848CFA" w14:textId="77777777" w:rsidR="008121B9" w:rsidRPr="00F72C50" w:rsidRDefault="008121B9" w:rsidP="008121B9">
      <w:pPr>
        <w:jc w:val="center"/>
        <w:rPr>
          <w:rFonts w:ascii="Calibri Light" w:hAnsi="Calibri Light" w:cs="Calibri Light"/>
        </w:rPr>
      </w:pPr>
      <w:r w:rsidRPr="00F72C50">
        <w:rPr>
          <w:rFonts w:ascii="Calibri Light" w:hAnsi="Calibri Light" w:cs="Calibri Light"/>
        </w:rPr>
        <w:t>und</w:t>
      </w:r>
    </w:p>
    <w:p w14:paraId="3321405E" w14:textId="77777777" w:rsidR="008121B9" w:rsidRPr="00F72C50" w:rsidRDefault="008121B9" w:rsidP="008121B9">
      <w:pPr>
        <w:jc w:val="center"/>
        <w:rPr>
          <w:rFonts w:ascii="Calibri Light" w:hAnsi="Calibri Light" w:cs="Calibri Light"/>
        </w:rPr>
      </w:pPr>
      <w:r w:rsidRPr="00F72C50">
        <w:rPr>
          <w:rFonts w:ascii="Calibri Light" w:hAnsi="Calibri Light" w:cs="Calibri Light"/>
          <w:b/>
        </w:rPr>
        <w:fldChar w:fldCharType="begin">
          <w:ffData>
            <w:name w:val="Text1"/>
            <w:enabled/>
            <w:calcOnExit w:val="0"/>
            <w:textInput>
              <w:default w:val="Vorname, Name"/>
            </w:textInput>
          </w:ffData>
        </w:fldChar>
      </w:r>
      <w:bookmarkStart w:id="0" w:name="Text1"/>
      <w:r w:rsidRPr="00F72C50">
        <w:rPr>
          <w:rFonts w:ascii="Calibri Light" w:hAnsi="Calibri Light" w:cs="Calibri Light"/>
          <w:b/>
        </w:rPr>
        <w:instrText xml:space="preserve"> FORMTEXT </w:instrText>
      </w:r>
      <w:r w:rsidRPr="00F72C50">
        <w:rPr>
          <w:rFonts w:ascii="Calibri Light" w:hAnsi="Calibri Light" w:cs="Calibri Light"/>
          <w:b/>
        </w:rPr>
      </w:r>
      <w:r w:rsidRPr="00F72C50">
        <w:rPr>
          <w:rFonts w:ascii="Calibri Light" w:hAnsi="Calibri Light" w:cs="Calibri Light"/>
          <w:b/>
        </w:rPr>
        <w:fldChar w:fldCharType="separate"/>
      </w:r>
      <w:r w:rsidRPr="00F72C50">
        <w:rPr>
          <w:rFonts w:ascii="Calibri Light" w:hAnsi="Calibri Light" w:cs="Calibri Light"/>
          <w:b/>
          <w:noProof/>
        </w:rPr>
        <w:t>Vorname, Name</w:t>
      </w:r>
      <w:r w:rsidRPr="00F72C50">
        <w:rPr>
          <w:rFonts w:ascii="Calibri Light" w:hAnsi="Calibri Light" w:cs="Calibri Light"/>
          <w:b/>
        </w:rPr>
        <w:fldChar w:fldCharType="end"/>
      </w:r>
      <w:bookmarkEnd w:id="0"/>
      <w:r w:rsidRPr="00F72C50">
        <w:rPr>
          <w:rFonts w:ascii="Calibri Light" w:hAnsi="Calibri Light" w:cs="Calibri Light"/>
        </w:rPr>
        <w:t xml:space="preserve">, </w:t>
      </w:r>
      <w:r w:rsidRPr="00F72C50">
        <w:rPr>
          <w:rFonts w:ascii="Calibri Light" w:hAnsi="Calibri Light" w:cs="Calibri Light"/>
          <w:b/>
        </w:rPr>
        <w:fldChar w:fldCharType="begin">
          <w:ffData>
            <w:name w:val="Text2"/>
            <w:enabled/>
            <w:calcOnExit w:val="0"/>
            <w:textInput>
              <w:default w:val="Adresse"/>
            </w:textInput>
          </w:ffData>
        </w:fldChar>
      </w:r>
      <w:bookmarkStart w:id="1" w:name="Text2"/>
      <w:r w:rsidRPr="00F72C50">
        <w:rPr>
          <w:rFonts w:ascii="Calibri Light" w:hAnsi="Calibri Light" w:cs="Calibri Light"/>
          <w:b/>
        </w:rPr>
        <w:instrText xml:space="preserve"> FORMTEXT </w:instrText>
      </w:r>
      <w:r w:rsidRPr="00F72C50">
        <w:rPr>
          <w:rFonts w:ascii="Calibri Light" w:hAnsi="Calibri Light" w:cs="Calibri Light"/>
          <w:b/>
        </w:rPr>
      </w:r>
      <w:r w:rsidRPr="00F72C50">
        <w:rPr>
          <w:rFonts w:ascii="Calibri Light" w:hAnsi="Calibri Light" w:cs="Calibri Light"/>
          <w:b/>
        </w:rPr>
        <w:fldChar w:fldCharType="separate"/>
      </w:r>
      <w:r w:rsidRPr="00F72C50">
        <w:rPr>
          <w:rFonts w:ascii="Calibri Light" w:hAnsi="Calibri Light" w:cs="Calibri Light"/>
          <w:b/>
          <w:noProof/>
        </w:rPr>
        <w:t>Adresse</w:t>
      </w:r>
      <w:r w:rsidRPr="00F72C50">
        <w:rPr>
          <w:rFonts w:ascii="Calibri Light" w:hAnsi="Calibri Light" w:cs="Calibri Light"/>
          <w:b/>
        </w:rPr>
        <w:fldChar w:fldCharType="end"/>
      </w:r>
      <w:bookmarkEnd w:id="1"/>
      <w:r w:rsidRPr="00F72C50">
        <w:rPr>
          <w:rFonts w:ascii="Calibri Light" w:hAnsi="Calibri Light" w:cs="Calibri Light"/>
        </w:rPr>
        <w:t xml:space="preserve">, </w:t>
      </w:r>
      <w:r w:rsidRPr="00F72C50">
        <w:rPr>
          <w:rFonts w:ascii="Calibri Light" w:hAnsi="Calibri Light" w:cs="Calibri Light"/>
          <w:b/>
        </w:rPr>
        <w:fldChar w:fldCharType="begin">
          <w:ffData>
            <w:name w:val="Text3"/>
            <w:enabled/>
            <w:calcOnExit w:val="0"/>
            <w:textInput>
              <w:default w:val="PLZ, Ort"/>
            </w:textInput>
          </w:ffData>
        </w:fldChar>
      </w:r>
      <w:bookmarkStart w:id="2" w:name="Text3"/>
      <w:r w:rsidRPr="00F72C50">
        <w:rPr>
          <w:rFonts w:ascii="Calibri Light" w:hAnsi="Calibri Light" w:cs="Calibri Light"/>
          <w:b/>
        </w:rPr>
        <w:instrText xml:space="preserve"> FORMTEXT </w:instrText>
      </w:r>
      <w:r w:rsidRPr="00F72C50">
        <w:rPr>
          <w:rFonts w:ascii="Calibri Light" w:hAnsi="Calibri Light" w:cs="Calibri Light"/>
          <w:b/>
        </w:rPr>
      </w:r>
      <w:r w:rsidRPr="00F72C50">
        <w:rPr>
          <w:rFonts w:ascii="Calibri Light" w:hAnsi="Calibri Light" w:cs="Calibri Light"/>
          <w:b/>
        </w:rPr>
        <w:fldChar w:fldCharType="separate"/>
      </w:r>
      <w:r w:rsidRPr="00F72C50">
        <w:rPr>
          <w:rFonts w:ascii="Calibri Light" w:hAnsi="Calibri Light" w:cs="Calibri Light"/>
          <w:b/>
          <w:noProof/>
        </w:rPr>
        <w:t>PLZ, Ort</w:t>
      </w:r>
      <w:r w:rsidRPr="00F72C50">
        <w:rPr>
          <w:rFonts w:ascii="Calibri Light" w:hAnsi="Calibri Light" w:cs="Calibri Light"/>
          <w:b/>
        </w:rPr>
        <w:fldChar w:fldCharType="end"/>
      </w:r>
      <w:bookmarkEnd w:id="2"/>
      <w:r w:rsidRPr="00F72C50">
        <w:rPr>
          <w:rFonts w:ascii="Calibri Light" w:hAnsi="Calibri Light" w:cs="Calibri Light"/>
        </w:rPr>
        <w:t xml:space="preserve">, </w:t>
      </w:r>
      <w:r w:rsidRPr="00F72C50">
        <w:rPr>
          <w:rFonts w:ascii="Calibri Light" w:hAnsi="Calibri Light" w:cs="Calibri Light"/>
          <w:b/>
        </w:rPr>
        <w:fldChar w:fldCharType="begin">
          <w:ffData>
            <w:name w:val="Text4"/>
            <w:enabled/>
            <w:calcOnExit w:val="0"/>
            <w:textInput>
              <w:default w:val="Geburtsdatum"/>
            </w:textInput>
          </w:ffData>
        </w:fldChar>
      </w:r>
      <w:bookmarkStart w:id="3" w:name="Text4"/>
      <w:r w:rsidRPr="00F72C50">
        <w:rPr>
          <w:rFonts w:ascii="Calibri Light" w:hAnsi="Calibri Light" w:cs="Calibri Light"/>
          <w:b/>
        </w:rPr>
        <w:instrText xml:space="preserve"> FORMTEXT </w:instrText>
      </w:r>
      <w:r w:rsidRPr="00F72C50">
        <w:rPr>
          <w:rFonts w:ascii="Calibri Light" w:hAnsi="Calibri Light" w:cs="Calibri Light"/>
          <w:b/>
        </w:rPr>
      </w:r>
      <w:r w:rsidRPr="00F72C50">
        <w:rPr>
          <w:rFonts w:ascii="Calibri Light" w:hAnsi="Calibri Light" w:cs="Calibri Light"/>
          <w:b/>
        </w:rPr>
        <w:fldChar w:fldCharType="separate"/>
      </w:r>
      <w:r w:rsidRPr="00F72C50">
        <w:rPr>
          <w:rFonts w:ascii="Calibri Light" w:hAnsi="Calibri Light" w:cs="Calibri Light"/>
          <w:b/>
          <w:noProof/>
        </w:rPr>
        <w:t>Geburtsdatum</w:t>
      </w:r>
      <w:r w:rsidRPr="00F72C50">
        <w:rPr>
          <w:rFonts w:ascii="Calibri Light" w:hAnsi="Calibri Light" w:cs="Calibri Light"/>
          <w:b/>
        </w:rPr>
        <w:fldChar w:fldCharType="end"/>
      </w:r>
      <w:bookmarkEnd w:id="3"/>
    </w:p>
    <w:p w14:paraId="1DAF1F35" w14:textId="77777777" w:rsidR="008121B9" w:rsidRPr="00F72C50" w:rsidRDefault="008121B9" w:rsidP="008121B9">
      <w:pPr>
        <w:rPr>
          <w:rFonts w:ascii="Calibri Light" w:hAnsi="Calibri Light" w:cs="Calibri Light"/>
        </w:rPr>
      </w:pPr>
    </w:p>
    <w:p w14:paraId="624CEB8D" w14:textId="77777777" w:rsidR="008121B9" w:rsidRPr="00F72C50" w:rsidRDefault="008121B9" w:rsidP="008121B9">
      <w:pPr>
        <w:pStyle w:val="Listenabsatz"/>
        <w:numPr>
          <w:ilvl w:val="0"/>
          <w:numId w:val="46"/>
        </w:numPr>
        <w:tabs>
          <w:tab w:val="left" w:pos="426"/>
        </w:tabs>
        <w:ind w:left="426" w:hanging="426"/>
        <w:rPr>
          <w:rFonts w:ascii="Calibri Light" w:hAnsi="Calibri Light" w:cs="Calibri Light"/>
        </w:rPr>
      </w:pPr>
      <w:r w:rsidRPr="00F72C50">
        <w:rPr>
          <w:rFonts w:ascii="Calibri Light" w:hAnsi="Calibri Light" w:cs="Calibri Light"/>
          <w:b/>
        </w:rPr>
        <w:fldChar w:fldCharType="begin">
          <w:ffData>
            <w:name w:val="Text5"/>
            <w:enabled/>
            <w:calcOnExit w:val="0"/>
            <w:textInput>
              <w:default w:val="Vorname, Name"/>
            </w:textInput>
          </w:ffData>
        </w:fldChar>
      </w:r>
      <w:bookmarkStart w:id="4" w:name="Text5"/>
      <w:r w:rsidRPr="00F72C50">
        <w:rPr>
          <w:rFonts w:ascii="Calibri Light" w:hAnsi="Calibri Light" w:cs="Calibri Light"/>
          <w:b/>
        </w:rPr>
        <w:instrText xml:space="preserve"> FORMTEXT </w:instrText>
      </w:r>
      <w:r w:rsidRPr="00F72C50">
        <w:rPr>
          <w:rFonts w:ascii="Calibri Light" w:hAnsi="Calibri Light" w:cs="Calibri Light"/>
          <w:b/>
        </w:rPr>
      </w:r>
      <w:r w:rsidRPr="00F72C50">
        <w:rPr>
          <w:rFonts w:ascii="Calibri Light" w:hAnsi="Calibri Light" w:cs="Calibri Light"/>
          <w:b/>
        </w:rPr>
        <w:fldChar w:fldCharType="separate"/>
      </w:r>
      <w:r w:rsidRPr="00F72C50">
        <w:rPr>
          <w:rFonts w:ascii="Calibri Light" w:hAnsi="Calibri Light" w:cs="Calibri Light"/>
          <w:b/>
          <w:noProof/>
        </w:rPr>
        <w:t>Vorname, Name</w:t>
      </w:r>
      <w:r w:rsidRPr="00F72C50">
        <w:rPr>
          <w:rFonts w:ascii="Calibri Light" w:hAnsi="Calibri Light" w:cs="Calibri Light"/>
          <w:b/>
        </w:rPr>
        <w:fldChar w:fldCharType="end"/>
      </w:r>
      <w:bookmarkEnd w:id="4"/>
      <w:r w:rsidRPr="00F72C50">
        <w:rPr>
          <w:rFonts w:ascii="Calibri Light" w:hAnsi="Calibri Light" w:cs="Calibri Light"/>
        </w:rPr>
        <w:t xml:space="preserve"> tritt am </w:t>
      </w:r>
      <w:r w:rsidRPr="00F72C50">
        <w:rPr>
          <w:rFonts w:ascii="Calibri Light" w:hAnsi="Calibri Light" w:cs="Calibri Light"/>
          <w:b/>
        </w:rPr>
        <w:fldChar w:fldCharType="begin">
          <w:ffData>
            <w:name w:val="Text9"/>
            <w:enabled/>
            <w:calcOnExit w:val="0"/>
            <w:textInput>
              <w:default w:val="Eintrittsdatum"/>
            </w:textInput>
          </w:ffData>
        </w:fldChar>
      </w:r>
      <w:bookmarkStart w:id="5" w:name="Text9"/>
      <w:r w:rsidRPr="00F72C50">
        <w:rPr>
          <w:rFonts w:ascii="Calibri Light" w:hAnsi="Calibri Light" w:cs="Calibri Light"/>
          <w:b/>
        </w:rPr>
        <w:instrText xml:space="preserve"> FORMTEXT </w:instrText>
      </w:r>
      <w:r w:rsidRPr="00F72C50">
        <w:rPr>
          <w:rFonts w:ascii="Calibri Light" w:hAnsi="Calibri Light" w:cs="Calibri Light"/>
          <w:b/>
        </w:rPr>
      </w:r>
      <w:r w:rsidRPr="00F72C50">
        <w:rPr>
          <w:rFonts w:ascii="Calibri Light" w:hAnsi="Calibri Light" w:cs="Calibri Light"/>
          <w:b/>
        </w:rPr>
        <w:fldChar w:fldCharType="separate"/>
      </w:r>
      <w:r w:rsidRPr="00F72C50">
        <w:rPr>
          <w:rFonts w:ascii="Calibri Light" w:hAnsi="Calibri Light" w:cs="Calibri Light"/>
          <w:b/>
          <w:noProof/>
        </w:rPr>
        <w:t>Eintrittsdatum</w:t>
      </w:r>
      <w:r w:rsidRPr="00F72C50">
        <w:rPr>
          <w:rFonts w:ascii="Calibri Light" w:hAnsi="Calibri Light" w:cs="Calibri Light"/>
          <w:b/>
        </w:rPr>
        <w:fldChar w:fldCharType="end"/>
      </w:r>
      <w:bookmarkEnd w:id="5"/>
      <w:r w:rsidRPr="00F72C50">
        <w:rPr>
          <w:rFonts w:ascii="Calibri Light" w:hAnsi="Calibri Light" w:cs="Calibri Light"/>
        </w:rPr>
        <w:t xml:space="preserve"> in der Funktion als </w:t>
      </w:r>
      <w:r w:rsidRPr="00F72C50">
        <w:rPr>
          <w:rFonts w:ascii="Calibri Light" w:hAnsi="Calibri Light" w:cs="Calibri Light"/>
          <w:b/>
        </w:rPr>
        <w:fldChar w:fldCharType="begin">
          <w:ffData>
            <w:name w:val="Text7"/>
            <w:enabled/>
            <w:calcOnExit w:val="0"/>
            <w:textInput>
              <w:default w:val="Funktion"/>
            </w:textInput>
          </w:ffData>
        </w:fldChar>
      </w:r>
      <w:bookmarkStart w:id="6" w:name="Text7"/>
      <w:r w:rsidRPr="00F72C50">
        <w:rPr>
          <w:rFonts w:ascii="Calibri Light" w:hAnsi="Calibri Light" w:cs="Calibri Light"/>
          <w:b/>
        </w:rPr>
        <w:instrText xml:space="preserve"> FORMTEXT </w:instrText>
      </w:r>
      <w:r w:rsidRPr="00F72C50">
        <w:rPr>
          <w:rFonts w:ascii="Calibri Light" w:hAnsi="Calibri Light" w:cs="Calibri Light"/>
          <w:b/>
        </w:rPr>
      </w:r>
      <w:r w:rsidRPr="00F72C50">
        <w:rPr>
          <w:rFonts w:ascii="Calibri Light" w:hAnsi="Calibri Light" w:cs="Calibri Light"/>
          <w:b/>
        </w:rPr>
        <w:fldChar w:fldCharType="separate"/>
      </w:r>
      <w:r w:rsidRPr="00F72C50">
        <w:rPr>
          <w:rFonts w:ascii="Calibri Light" w:hAnsi="Calibri Light" w:cs="Calibri Light"/>
          <w:b/>
          <w:noProof/>
        </w:rPr>
        <w:t>Funktion</w:t>
      </w:r>
      <w:r w:rsidRPr="00F72C50">
        <w:rPr>
          <w:rFonts w:ascii="Calibri Light" w:hAnsi="Calibri Light" w:cs="Calibri Light"/>
          <w:b/>
        </w:rPr>
        <w:fldChar w:fldCharType="end"/>
      </w:r>
      <w:bookmarkEnd w:id="6"/>
      <w:r w:rsidRPr="00F72C50">
        <w:rPr>
          <w:rFonts w:ascii="Calibri Light" w:hAnsi="Calibri Light" w:cs="Calibri Light"/>
        </w:rPr>
        <w:t xml:space="preserve"> mit einem Arbeitspensum von </w:t>
      </w:r>
      <w:r w:rsidRPr="00F72C50">
        <w:rPr>
          <w:rFonts w:ascii="Calibri Light" w:hAnsi="Calibri Light" w:cs="Calibri Light"/>
          <w:b/>
        </w:rPr>
        <w:fldChar w:fldCharType="begin">
          <w:ffData>
            <w:name w:val="Text8"/>
            <w:enabled/>
            <w:calcOnExit w:val="0"/>
            <w:textInput>
              <w:default w:val="Prozentzahl"/>
            </w:textInput>
          </w:ffData>
        </w:fldChar>
      </w:r>
      <w:bookmarkStart w:id="7" w:name="Text8"/>
      <w:r w:rsidRPr="00F72C50">
        <w:rPr>
          <w:rFonts w:ascii="Calibri Light" w:hAnsi="Calibri Light" w:cs="Calibri Light"/>
          <w:b/>
        </w:rPr>
        <w:instrText xml:space="preserve"> FORMTEXT </w:instrText>
      </w:r>
      <w:r w:rsidRPr="00F72C50">
        <w:rPr>
          <w:rFonts w:ascii="Calibri Light" w:hAnsi="Calibri Light" w:cs="Calibri Light"/>
          <w:b/>
        </w:rPr>
      </w:r>
      <w:r w:rsidRPr="00F72C50">
        <w:rPr>
          <w:rFonts w:ascii="Calibri Light" w:hAnsi="Calibri Light" w:cs="Calibri Light"/>
          <w:b/>
        </w:rPr>
        <w:fldChar w:fldCharType="separate"/>
      </w:r>
      <w:r w:rsidRPr="00F72C50">
        <w:rPr>
          <w:rFonts w:ascii="Calibri Light" w:hAnsi="Calibri Light" w:cs="Calibri Light"/>
          <w:b/>
          <w:noProof/>
        </w:rPr>
        <w:t>Prozentzahl</w:t>
      </w:r>
      <w:r w:rsidRPr="00F72C50">
        <w:rPr>
          <w:rFonts w:ascii="Calibri Light" w:hAnsi="Calibri Light" w:cs="Calibri Light"/>
          <w:b/>
        </w:rPr>
        <w:fldChar w:fldCharType="end"/>
      </w:r>
      <w:bookmarkEnd w:id="7"/>
      <w:r w:rsidRPr="00F72C50">
        <w:rPr>
          <w:rFonts w:ascii="Calibri Light" w:hAnsi="Calibri Light" w:cs="Calibri Light"/>
          <w:b/>
        </w:rPr>
        <w:t xml:space="preserve"> %</w:t>
      </w:r>
      <w:r w:rsidRPr="00F72C50">
        <w:rPr>
          <w:rFonts w:ascii="Calibri Light" w:hAnsi="Calibri Light" w:cs="Calibri Light"/>
        </w:rPr>
        <w:t xml:space="preserve"> in den Dienst der </w:t>
      </w:r>
      <w:r w:rsidRPr="00F72C50">
        <w:rPr>
          <w:rFonts w:ascii="Calibri Light" w:hAnsi="Calibri Light" w:cs="Calibri Light"/>
          <w:color w:val="FF0000"/>
        </w:rPr>
        <w:t xml:space="preserve">Kirchgemeinde </w:t>
      </w:r>
      <w:proofErr w:type="spellStart"/>
      <w:r w:rsidRPr="00F72C50">
        <w:rPr>
          <w:rFonts w:ascii="Calibri Light" w:hAnsi="Calibri Light" w:cs="Calibri Light"/>
          <w:color w:val="FF0000"/>
        </w:rPr>
        <w:t>xy</w:t>
      </w:r>
      <w:proofErr w:type="spellEnd"/>
      <w:r w:rsidRPr="00F72C50">
        <w:rPr>
          <w:rFonts w:ascii="Calibri Light" w:hAnsi="Calibri Light" w:cs="Calibri Light"/>
        </w:rPr>
        <w:t>. Das Arbeitsverhältnis ist unbefristet.</w:t>
      </w:r>
    </w:p>
    <w:p w14:paraId="3BF55C03" w14:textId="77777777" w:rsidR="008121B9" w:rsidRPr="00F72C50" w:rsidRDefault="008121B9" w:rsidP="008121B9">
      <w:pPr>
        <w:pStyle w:val="Listenabsatz"/>
        <w:tabs>
          <w:tab w:val="left" w:pos="426"/>
        </w:tabs>
        <w:ind w:left="426"/>
        <w:rPr>
          <w:rFonts w:ascii="Calibri Light" w:hAnsi="Calibri Light" w:cs="Calibri Light"/>
        </w:rPr>
      </w:pPr>
    </w:p>
    <w:p w14:paraId="4ED7A61F" w14:textId="77777777" w:rsidR="008121B9" w:rsidRPr="00F72C50" w:rsidRDefault="008121B9" w:rsidP="008121B9">
      <w:pPr>
        <w:pStyle w:val="Listenabsatz"/>
        <w:numPr>
          <w:ilvl w:val="0"/>
          <w:numId w:val="46"/>
        </w:numPr>
        <w:tabs>
          <w:tab w:val="left" w:pos="426"/>
        </w:tabs>
        <w:ind w:left="426" w:hanging="426"/>
        <w:rPr>
          <w:rFonts w:ascii="Calibri Light" w:hAnsi="Calibri Light" w:cs="Calibri Light"/>
        </w:rPr>
      </w:pPr>
      <w:r w:rsidRPr="00F72C50">
        <w:rPr>
          <w:rFonts w:ascii="Calibri Light" w:hAnsi="Calibri Light" w:cs="Calibri Light"/>
        </w:rPr>
        <w:t xml:space="preserve">Das Grundgehalt der Funktion </w:t>
      </w:r>
      <w:r w:rsidRPr="00F72C50">
        <w:rPr>
          <w:rFonts w:ascii="Calibri Light" w:hAnsi="Calibri Light" w:cs="Calibri Light"/>
          <w:b/>
        </w:rPr>
        <w:fldChar w:fldCharType="begin">
          <w:ffData>
            <w:name w:val="Text10"/>
            <w:enabled/>
            <w:calcOnExit w:val="0"/>
            <w:textInput>
              <w:default w:val="Funktion"/>
            </w:textInput>
          </w:ffData>
        </w:fldChar>
      </w:r>
      <w:bookmarkStart w:id="8" w:name="Text10"/>
      <w:r w:rsidRPr="00F72C50">
        <w:rPr>
          <w:rFonts w:ascii="Calibri Light" w:hAnsi="Calibri Light" w:cs="Calibri Light"/>
          <w:b/>
        </w:rPr>
        <w:instrText xml:space="preserve"> FORMTEXT </w:instrText>
      </w:r>
      <w:r w:rsidRPr="00F72C50">
        <w:rPr>
          <w:rFonts w:ascii="Calibri Light" w:hAnsi="Calibri Light" w:cs="Calibri Light"/>
          <w:b/>
        </w:rPr>
      </w:r>
      <w:r w:rsidRPr="00F72C50">
        <w:rPr>
          <w:rFonts w:ascii="Calibri Light" w:hAnsi="Calibri Light" w:cs="Calibri Light"/>
          <w:b/>
        </w:rPr>
        <w:fldChar w:fldCharType="separate"/>
      </w:r>
      <w:r w:rsidRPr="00F72C50">
        <w:rPr>
          <w:rFonts w:ascii="Calibri Light" w:hAnsi="Calibri Light" w:cs="Calibri Light"/>
          <w:b/>
          <w:noProof/>
        </w:rPr>
        <w:t>Funktion</w:t>
      </w:r>
      <w:r w:rsidRPr="00F72C50">
        <w:rPr>
          <w:rFonts w:ascii="Calibri Light" w:hAnsi="Calibri Light" w:cs="Calibri Light"/>
          <w:b/>
        </w:rPr>
        <w:fldChar w:fldCharType="end"/>
      </w:r>
      <w:bookmarkEnd w:id="8"/>
      <w:r w:rsidRPr="00F72C50">
        <w:rPr>
          <w:rFonts w:ascii="Calibri Light" w:hAnsi="Calibri Light" w:cs="Calibri Light"/>
        </w:rPr>
        <w:t xml:space="preserve"> für das </w:t>
      </w:r>
      <w:r w:rsidRPr="00F72C50">
        <w:rPr>
          <w:rFonts w:ascii="Calibri Light" w:hAnsi="Calibri Light" w:cs="Calibri Light"/>
          <w:b/>
        </w:rPr>
        <w:fldChar w:fldCharType="begin">
          <w:ffData>
            <w:name w:val="Text11"/>
            <w:enabled/>
            <w:calcOnExit w:val="0"/>
            <w:textInput>
              <w:default w:val="Pensum in %"/>
            </w:textInput>
          </w:ffData>
        </w:fldChar>
      </w:r>
      <w:bookmarkStart w:id="9" w:name="Text11"/>
      <w:r w:rsidRPr="00F72C50">
        <w:rPr>
          <w:rFonts w:ascii="Calibri Light" w:hAnsi="Calibri Light" w:cs="Calibri Light"/>
          <w:b/>
        </w:rPr>
        <w:instrText xml:space="preserve"> FORMTEXT </w:instrText>
      </w:r>
      <w:r w:rsidRPr="00F72C50">
        <w:rPr>
          <w:rFonts w:ascii="Calibri Light" w:hAnsi="Calibri Light" w:cs="Calibri Light"/>
          <w:b/>
        </w:rPr>
      </w:r>
      <w:r w:rsidRPr="00F72C50">
        <w:rPr>
          <w:rFonts w:ascii="Calibri Light" w:hAnsi="Calibri Light" w:cs="Calibri Light"/>
          <w:b/>
        </w:rPr>
        <w:fldChar w:fldCharType="separate"/>
      </w:r>
      <w:r w:rsidRPr="00F72C50">
        <w:rPr>
          <w:rFonts w:ascii="Calibri Light" w:hAnsi="Calibri Light" w:cs="Calibri Light"/>
          <w:b/>
          <w:noProof/>
        </w:rPr>
        <w:t>Pensum in %</w:t>
      </w:r>
      <w:r w:rsidRPr="00F72C50">
        <w:rPr>
          <w:rFonts w:ascii="Calibri Light" w:hAnsi="Calibri Light" w:cs="Calibri Light"/>
          <w:b/>
        </w:rPr>
        <w:fldChar w:fldCharType="end"/>
      </w:r>
      <w:bookmarkEnd w:id="9"/>
      <w:r w:rsidRPr="00F72C50">
        <w:rPr>
          <w:rFonts w:ascii="Calibri Light" w:hAnsi="Calibri Light" w:cs="Calibri Light"/>
        </w:rPr>
        <w:t xml:space="preserve"> Pensum beträgt </w:t>
      </w:r>
      <w:r w:rsidRPr="00F72C50">
        <w:rPr>
          <w:rFonts w:ascii="Calibri Light" w:hAnsi="Calibri Light" w:cs="Calibri Light"/>
          <w:b/>
        </w:rPr>
        <w:t xml:space="preserve">monatlich brutto Fr. </w:t>
      </w:r>
      <w:r w:rsidRPr="00F72C50">
        <w:rPr>
          <w:rFonts w:ascii="Calibri Light" w:hAnsi="Calibri Light" w:cs="Calibri Light"/>
          <w:b/>
        </w:rPr>
        <w:fldChar w:fldCharType="begin">
          <w:ffData>
            <w:name w:val="Text12"/>
            <w:enabled/>
            <w:calcOnExit w:val="0"/>
            <w:textInput>
              <w:default w:val="Gehalt"/>
            </w:textInput>
          </w:ffData>
        </w:fldChar>
      </w:r>
      <w:bookmarkStart w:id="10" w:name="Text12"/>
      <w:r w:rsidRPr="00F72C50">
        <w:rPr>
          <w:rFonts w:ascii="Calibri Light" w:hAnsi="Calibri Light" w:cs="Calibri Light"/>
          <w:b/>
        </w:rPr>
        <w:instrText xml:space="preserve"> FORMTEXT </w:instrText>
      </w:r>
      <w:r w:rsidRPr="00F72C50">
        <w:rPr>
          <w:rFonts w:ascii="Calibri Light" w:hAnsi="Calibri Light" w:cs="Calibri Light"/>
          <w:b/>
        </w:rPr>
      </w:r>
      <w:r w:rsidRPr="00F72C50">
        <w:rPr>
          <w:rFonts w:ascii="Calibri Light" w:hAnsi="Calibri Light" w:cs="Calibri Light"/>
          <w:b/>
        </w:rPr>
        <w:fldChar w:fldCharType="separate"/>
      </w:r>
      <w:r w:rsidRPr="00F72C50">
        <w:rPr>
          <w:rFonts w:ascii="Calibri Light" w:hAnsi="Calibri Light" w:cs="Calibri Light"/>
          <w:b/>
          <w:noProof/>
        </w:rPr>
        <w:t>Gehalt</w:t>
      </w:r>
      <w:r w:rsidRPr="00F72C50">
        <w:rPr>
          <w:rFonts w:ascii="Calibri Light" w:hAnsi="Calibri Light" w:cs="Calibri Light"/>
          <w:b/>
        </w:rPr>
        <w:fldChar w:fldCharType="end"/>
      </w:r>
      <w:bookmarkEnd w:id="10"/>
      <w:r w:rsidRPr="00F72C50">
        <w:rPr>
          <w:rFonts w:ascii="Calibri Light" w:hAnsi="Calibri Light" w:cs="Calibri Light"/>
        </w:rPr>
        <w:t xml:space="preserve"> (100% = Fr. </w:t>
      </w:r>
      <w:r w:rsidRPr="00F72C50">
        <w:rPr>
          <w:rFonts w:ascii="Calibri Light" w:hAnsi="Calibri Light" w:cs="Calibri Light"/>
        </w:rPr>
        <w:fldChar w:fldCharType="begin">
          <w:ffData>
            <w:name w:val="Text13"/>
            <w:enabled/>
            <w:calcOnExit w:val="0"/>
            <w:textInput>
              <w:default w:val="Betrag"/>
            </w:textInput>
          </w:ffData>
        </w:fldChar>
      </w:r>
      <w:bookmarkStart w:id="11" w:name="Text13"/>
      <w:r w:rsidRPr="00F72C50">
        <w:rPr>
          <w:rFonts w:ascii="Calibri Light" w:hAnsi="Calibri Light" w:cs="Calibri Light"/>
        </w:rPr>
        <w:instrText xml:space="preserve"> FORMTEXT </w:instrText>
      </w:r>
      <w:r w:rsidRPr="00F72C50">
        <w:rPr>
          <w:rFonts w:ascii="Calibri Light" w:hAnsi="Calibri Light" w:cs="Calibri Light"/>
        </w:rPr>
      </w:r>
      <w:r w:rsidRPr="00F72C50">
        <w:rPr>
          <w:rFonts w:ascii="Calibri Light" w:hAnsi="Calibri Light" w:cs="Calibri Light"/>
        </w:rPr>
        <w:fldChar w:fldCharType="separate"/>
      </w:r>
      <w:r w:rsidRPr="00F72C50">
        <w:rPr>
          <w:rFonts w:ascii="Calibri Light" w:hAnsi="Calibri Light" w:cs="Calibri Light"/>
          <w:noProof/>
        </w:rPr>
        <w:t>Betrag</w:t>
      </w:r>
      <w:r w:rsidRPr="00F72C50">
        <w:rPr>
          <w:rFonts w:ascii="Calibri Light" w:hAnsi="Calibri Light" w:cs="Calibri Light"/>
        </w:rPr>
        <w:fldChar w:fldCharType="end"/>
      </w:r>
      <w:bookmarkEnd w:id="11"/>
      <w:r w:rsidRPr="00F72C50"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</w:rPr>
        <w:t xml:space="preserve">Lohnklasse </w:t>
      </w:r>
      <w:r w:rsidRPr="004212C8">
        <w:rPr>
          <w:rFonts w:ascii="Calibri Light" w:hAnsi="Calibri Light" w:cs="Calibri Light"/>
          <w:color w:val="FF0000"/>
        </w:rPr>
        <w:t>x</w:t>
      </w:r>
      <w:r>
        <w:rPr>
          <w:rFonts w:ascii="Calibri Light" w:hAnsi="Calibri Light" w:cs="Calibri Light"/>
        </w:rPr>
        <w:t xml:space="preserve"> Stufe</w:t>
      </w:r>
      <w:r w:rsidRPr="00FA1E60">
        <w:rPr>
          <w:rFonts w:ascii="Calibri Light" w:hAnsi="Calibri Light" w:cs="Calibri Light"/>
        </w:rPr>
        <w:t xml:space="preserve"> </w:t>
      </w:r>
      <w:r w:rsidRPr="00FA1E60">
        <w:rPr>
          <w:rFonts w:ascii="Calibri Light" w:hAnsi="Calibri Light" w:cs="Calibri Light"/>
          <w:color w:val="FF0000"/>
        </w:rPr>
        <w:t>y</w:t>
      </w:r>
      <w:r>
        <w:rPr>
          <w:rFonts w:ascii="Calibri Light" w:hAnsi="Calibri Light" w:cs="Calibri Light"/>
          <w:color w:val="FF0000"/>
        </w:rPr>
        <w:t xml:space="preserve"> </w:t>
      </w:r>
      <w:r w:rsidRPr="004212C8">
        <w:rPr>
          <w:rFonts w:ascii="Calibri Light" w:hAnsi="Calibri Light" w:cs="Calibri Light"/>
        </w:rPr>
        <w:t>Jahr</w:t>
      </w:r>
      <w:r>
        <w:rPr>
          <w:rFonts w:ascii="Calibri Light" w:hAnsi="Calibri Light" w:cs="Calibri Light"/>
          <w:color w:val="FF0000"/>
        </w:rPr>
        <w:t xml:space="preserve"> z</w:t>
      </w:r>
      <w:r w:rsidRPr="00F72C50">
        <w:rPr>
          <w:rFonts w:ascii="Calibri Light" w:hAnsi="Calibri Light" w:cs="Calibri Light"/>
        </w:rPr>
        <w:t xml:space="preserve"> </w:t>
      </w:r>
      <w:proofErr w:type="spellStart"/>
      <w:r w:rsidRPr="00F72C50">
        <w:rPr>
          <w:rFonts w:ascii="Calibri Light" w:hAnsi="Calibri Light" w:cs="Calibri Light"/>
          <w:color w:val="FF0000"/>
        </w:rPr>
        <w:t>xy</w:t>
      </w:r>
      <w:proofErr w:type="spellEnd"/>
      <w:r w:rsidRPr="00F72C50">
        <w:rPr>
          <w:rFonts w:ascii="Calibri Light" w:hAnsi="Calibri Light" w:cs="Calibri Light"/>
        </w:rPr>
        <w:t xml:space="preserve">). Zulagen und Abzüge erfolgen gemäss </w:t>
      </w:r>
      <w:r w:rsidRPr="00F72C50">
        <w:rPr>
          <w:rFonts w:ascii="Calibri Light" w:hAnsi="Calibri Light" w:cs="Calibri Light"/>
          <w:color w:val="FF0000"/>
        </w:rPr>
        <w:t>der Verordnung über die Anstellungs- und Besoldungsrichtlinien</w:t>
      </w:r>
      <w:r w:rsidRPr="00F72C50">
        <w:rPr>
          <w:rFonts w:ascii="Calibri Light" w:hAnsi="Calibri Light" w:cs="Calibri Light"/>
        </w:rPr>
        <w:t xml:space="preserve">. Auf Ende des Dienstjahres wird jeweils ein 13. Monatslohn ausgerichtet. Erfolgt der Eintritt (Austritt) nicht am Anfang (Ende) eines Jahres, so hat </w:t>
      </w:r>
      <w:r w:rsidRPr="00F72C50">
        <w:rPr>
          <w:rFonts w:ascii="Calibri Light" w:hAnsi="Calibri Light" w:cs="Calibri Light"/>
        </w:rPr>
        <w:fldChar w:fldCharType="begin">
          <w:ffData>
            <w:name w:val="Dropdown1"/>
            <w:enabled/>
            <w:calcOnExit w:val="0"/>
            <w:ddList>
              <w:listEntry w:val="der Angestellte"/>
              <w:listEntry w:val="die Angestellte"/>
            </w:ddList>
          </w:ffData>
        </w:fldChar>
      </w:r>
      <w:bookmarkStart w:id="12" w:name="Dropdown1"/>
      <w:r w:rsidRPr="00F72C50">
        <w:rPr>
          <w:rFonts w:ascii="Calibri Light" w:hAnsi="Calibri Light" w:cs="Calibri Light"/>
        </w:rPr>
        <w:instrText xml:space="preserve"> FORMDROPDOWN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F72C50">
        <w:rPr>
          <w:rFonts w:ascii="Calibri Light" w:hAnsi="Calibri Light" w:cs="Calibri Light"/>
        </w:rPr>
        <w:fldChar w:fldCharType="end"/>
      </w:r>
      <w:bookmarkEnd w:id="12"/>
      <w:r w:rsidRPr="00F72C50">
        <w:rPr>
          <w:rFonts w:ascii="Calibri Light" w:hAnsi="Calibri Light" w:cs="Calibri Light"/>
        </w:rPr>
        <w:t xml:space="preserve"> Anspruch auf den 13. Monatslohn pro </w:t>
      </w:r>
      <w:proofErr w:type="spellStart"/>
      <w:r w:rsidRPr="00F72C50">
        <w:rPr>
          <w:rFonts w:ascii="Calibri Light" w:hAnsi="Calibri Light" w:cs="Calibri Light"/>
        </w:rPr>
        <w:t>rata</w:t>
      </w:r>
      <w:proofErr w:type="spellEnd"/>
      <w:r w:rsidRPr="00F72C50">
        <w:rPr>
          <w:rFonts w:ascii="Calibri Light" w:hAnsi="Calibri Light" w:cs="Calibri Light"/>
        </w:rPr>
        <w:t>. Während der Probezeit besteht kein Anspruch auf Auszahlung. Wenn eine wesentliche Änderung im Aufgabenbereich und Betriebsumfang eintritt, kann eine Anpassung im Funktionsgehalt vorgenommen werden.</w:t>
      </w:r>
    </w:p>
    <w:p w14:paraId="420CD498" w14:textId="77777777" w:rsidR="008121B9" w:rsidRPr="00F72C50" w:rsidRDefault="008121B9" w:rsidP="008121B9">
      <w:pPr>
        <w:pStyle w:val="Listenabsatz"/>
        <w:ind w:left="426"/>
        <w:rPr>
          <w:rFonts w:ascii="Calibri Light" w:hAnsi="Calibri Light" w:cs="Calibri Light"/>
        </w:rPr>
      </w:pPr>
    </w:p>
    <w:p w14:paraId="0144A330" w14:textId="77777777" w:rsidR="008121B9" w:rsidRPr="00F72C50" w:rsidRDefault="008121B9" w:rsidP="008121B9">
      <w:pPr>
        <w:pStyle w:val="Listenabsatz"/>
        <w:numPr>
          <w:ilvl w:val="0"/>
          <w:numId w:val="46"/>
        </w:numPr>
        <w:tabs>
          <w:tab w:val="left" w:pos="426"/>
        </w:tabs>
        <w:ind w:left="426" w:hanging="426"/>
        <w:rPr>
          <w:rFonts w:ascii="Calibri Light" w:hAnsi="Calibri Light" w:cs="Calibri Light"/>
        </w:rPr>
      </w:pPr>
      <w:r w:rsidRPr="00F72C50">
        <w:rPr>
          <w:rFonts w:ascii="Calibri Light" w:hAnsi="Calibri Light" w:cs="Calibri Light"/>
        </w:rPr>
        <w:t xml:space="preserve">Der Lohn ist indexiert. Die Basis für den Einreihungsplan </w:t>
      </w:r>
      <w:r w:rsidRPr="00F72C50">
        <w:rPr>
          <w:rFonts w:ascii="Calibri Light" w:hAnsi="Calibri Light" w:cs="Calibri Light"/>
        </w:rPr>
        <w:fldChar w:fldCharType="begin">
          <w:ffData>
            <w:name w:val="Text15"/>
            <w:enabled/>
            <w:calcOnExit w:val="0"/>
            <w:textInput>
              <w:default w:val="Jahreszahl"/>
            </w:textInput>
          </w:ffData>
        </w:fldChar>
      </w:r>
      <w:bookmarkStart w:id="13" w:name="Text15"/>
      <w:r w:rsidRPr="00F72C50">
        <w:rPr>
          <w:rFonts w:ascii="Calibri Light" w:hAnsi="Calibri Light" w:cs="Calibri Light"/>
        </w:rPr>
        <w:instrText xml:space="preserve"> FORMTEXT </w:instrText>
      </w:r>
      <w:r w:rsidRPr="00F72C50">
        <w:rPr>
          <w:rFonts w:ascii="Calibri Light" w:hAnsi="Calibri Light" w:cs="Calibri Light"/>
        </w:rPr>
      </w:r>
      <w:r w:rsidRPr="00F72C50">
        <w:rPr>
          <w:rFonts w:ascii="Calibri Light" w:hAnsi="Calibri Light" w:cs="Calibri Light"/>
        </w:rPr>
        <w:fldChar w:fldCharType="separate"/>
      </w:r>
      <w:r w:rsidRPr="00F72C50">
        <w:rPr>
          <w:rFonts w:ascii="Calibri Light" w:hAnsi="Calibri Light" w:cs="Calibri Light"/>
          <w:noProof/>
        </w:rPr>
        <w:t>Jahreszahl</w:t>
      </w:r>
      <w:r w:rsidRPr="00F72C50">
        <w:rPr>
          <w:rFonts w:ascii="Calibri Light" w:hAnsi="Calibri Light" w:cs="Calibri Light"/>
        </w:rPr>
        <w:fldChar w:fldCharType="end"/>
      </w:r>
      <w:bookmarkEnd w:id="13"/>
      <w:r w:rsidRPr="00F72C50">
        <w:rPr>
          <w:rFonts w:ascii="Calibri Light" w:hAnsi="Calibri Light" w:cs="Calibri Light"/>
        </w:rPr>
        <w:t xml:space="preserve"> ist </w:t>
      </w:r>
      <w:r w:rsidRPr="00F72C50">
        <w:rPr>
          <w:rFonts w:ascii="Calibri Light" w:hAnsi="Calibri Light" w:cs="Calibri Light"/>
        </w:rPr>
        <w:fldChar w:fldCharType="begin">
          <w:ffData>
            <w:name w:val="Dropdown2"/>
            <w:enabled/>
            <w:calcOnExit w:val="0"/>
            <w:ddList>
              <w:listEntry w:val="Mai 1993"/>
            </w:ddList>
          </w:ffData>
        </w:fldChar>
      </w:r>
      <w:bookmarkStart w:id="14" w:name="Dropdown2"/>
      <w:r w:rsidRPr="00F72C50">
        <w:rPr>
          <w:rFonts w:ascii="Calibri Light" w:hAnsi="Calibri Light" w:cs="Calibri Light"/>
        </w:rPr>
        <w:instrText xml:space="preserve"> FORMDROPDOWN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F72C50">
        <w:rPr>
          <w:rFonts w:ascii="Calibri Light" w:hAnsi="Calibri Light" w:cs="Calibri Light"/>
        </w:rPr>
        <w:fldChar w:fldCharType="end"/>
      </w:r>
      <w:bookmarkEnd w:id="14"/>
      <w:r w:rsidRPr="00F72C50">
        <w:rPr>
          <w:rFonts w:ascii="Calibri Light" w:hAnsi="Calibri Light" w:cs="Calibri Light"/>
        </w:rPr>
        <w:t xml:space="preserve"> inkl. </w:t>
      </w:r>
      <w:r w:rsidRPr="00F72C50">
        <w:rPr>
          <w:rFonts w:ascii="Calibri Light" w:hAnsi="Calibri Light" w:cs="Calibri Light"/>
        </w:rPr>
        <w:fldChar w:fldCharType="begin">
          <w:ffData>
            <w:name w:val="Dropdown9"/>
            <w:enabled/>
            <w:calcOnExit w:val="0"/>
            <w:ddList>
              <w:listEntry w:val="16.30"/>
            </w:ddList>
          </w:ffData>
        </w:fldChar>
      </w:r>
      <w:bookmarkStart w:id="15" w:name="Dropdown9"/>
      <w:r w:rsidRPr="00F72C50">
        <w:rPr>
          <w:rFonts w:ascii="Calibri Light" w:hAnsi="Calibri Light" w:cs="Calibri Light"/>
        </w:rPr>
        <w:instrText xml:space="preserve"> FORMDROPDOWN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F72C50">
        <w:rPr>
          <w:rFonts w:ascii="Calibri Light" w:hAnsi="Calibri Light" w:cs="Calibri Light"/>
        </w:rPr>
        <w:fldChar w:fldCharType="end"/>
      </w:r>
      <w:bookmarkEnd w:id="15"/>
      <w:r w:rsidRPr="00F72C50">
        <w:rPr>
          <w:rFonts w:ascii="Calibri Light" w:hAnsi="Calibri Light" w:cs="Calibri Light"/>
        </w:rPr>
        <w:t xml:space="preserve"> % Teuerungszulage (TZ).</w:t>
      </w:r>
    </w:p>
    <w:p w14:paraId="4135255B" w14:textId="77777777" w:rsidR="008121B9" w:rsidRPr="00F72C50" w:rsidRDefault="008121B9" w:rsidP="008121B9">
      <w:pPr>
        <w:pStyle w:val="Listenabsatz"/>
        <w:ind w:left="426"/>
        <w:rPr>
          <w:rFonts w:ascii="Calibri Light" w:hAnsi="Calibri Light" w:cs="Calibri Light"/>
        </w:rPr>
      </w:pPr>
    </w:p>
    <w:p w14:paraId="2EE6E163" w14:textId="77777777" w:rsidR="008121B9" w:rsidRPr="00F72C50" w:rsidRDefault="008121B9" w:rsidP="008121B9">
      <w:pPr>
        <w:pStyle w:val="Listenabsatz"/>
        <w:numPr>
          <w:ilvl w:val="0"/>
          <w:numId w:val="46"/>
        </w:numPr>
        <w:tabs>
          <w:tab w:val="left" w:pos="426"/>
        </w:tabs>
        <w:ind w:left="426" w:hanging="426"/>
        <w:rPr>
          <w:rFonts w:ascii="Calibri Light" w:hAnsi="Calibri Light" w:cs="Calibri Light"/>
        </w:rPr>
      </w:pPr>
      <w:r w:rsidRPr="00F72C50">
        <w:rPr>
          <w:rFonts w:ascii="Calibri Light" w:hAnsi="Calibri Light" w:cs="Calibri Light"/>
        </w:rPr>
        <w:fldChar w:fldCharType="begin">
          <w:ffData>
            <w:name w:val="Dropdown3"/>
            <w:enabled/>
            <w:calcOnExit w:val="0"/>
            <w:ddList>
              <w:listEntry w:val="Dem Angestellten"/>
              <w:listEntry w:val="Der Angestellten"/>
            </w:ddList>
          </w:ffData>
        </w:fldChar>
      </w:r>
      <w:bookmarkStart w:id="16" w:name="Dropdown3"/>
      <w:r w:rsidRPr="00F72C50">
        <w:rPr>
          <w:rFonts w:ascii="Calibri Light" w:hAnsi="Calibri Light" w:cs="Calibri Light"/>
        </w:rPr>
        <w:instrText xml:space="preserve"> FORMDROPDOWN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F72C50">
        <w:rPr>
          <w:rFonts w:ascii="Calibri Light" w:hAnsi="Calibri Light" w:cs="Calibri Light"/>
        </w:rPr>
        <w:fldChar w:fldCharType="end"/>
      </w:r>
      <w:bookmarkEnd w:id="16"/>
      <w:r w:rsidRPr="00F72C50">
        <w:rPr>
          <w:rFonts w:ascii="Calibri Light" w:hAnsi="Calibri Light" w:cs="Calibri Light"/>
        </w:rPr>
        <w:t xml:space="preserve"> wurden folgende Dokumente abgegeben, die einen integrierenden Bestandteil zu diesem Vertrag bilden:</w:t>
      </w:r>
    </w:p>
    <w:p w14:paraId="6A616349" w14:textId="77777777" w:rsidR="008121B9" w:rsidRPr="00F72C50" w:rsidRDefault="008121B9" w:rsidP="008121B9">
      <w:pPr>
        <w:pStyle w:val="Listenabsatz"/>
        <w:ind w:left="426"/>
        <w:rPr>
          <w:rFonts w:ascii="Calibri Light" w:hAnsi="Calibri Light" w:cs="Calibri Light"/>
        </w:rPr>
      </w:pPr>
    </w:p>
    <w:p w14:paraId="352ADCEF" w14:textId="77777777" w:rsidR="008121B9" w:rsidRPr="00F72C50" w:rsidRDefault="008121B9" w:rsidP="008121B9">
      <w:pPr>
        <w:pStyle w:val="Listenabsatz"/>
        <w:numPr>
          <w:ilvl w:val="0"/>
          <w:numId w:val="47"/>
        </w:numPr>
        <w:rPr>
          <w:rFonts w:ascii="Calibri Light" w:hAnsi="Calibri Light" w:cs="Calibri Light"/>
          <w:color w:val="FF0000"/>
        </w:rPr>
      </w:pPr>
      <w:r w:rsidRPr="00F72C50">
        <w:rPr>
          <w:rFonts w:ascii="Calibri Light" w:hAnsi="Calibri Light" w:cs="Calibri Light"/>
          <w:color w:val="FF0000"/>
        </w:rPr>
        <w:t xml:space="preserve">Verordnung über die Anstellungs- und Besoldungsrichtlinien Stand </w:t>
      </w:r>
      <w:proofErr w:type="spellStart"/>
      <w:r w:rsidRPr="00F72C50">
        <w:rPr>
          <w:rFonts w:ascii="Calibri Light" w:hAnsi="Calibri Light" w:cs="Calibri Light"/>
          <w:color w:val="FF0000"/>
        </w:rPr>
        <w:t>xy</w:t>
      </w:r>
      <w:proofErr w:type="spellEnd"/>
    </w:p>
    <w:p w14:paraId="486A8880" w14:textId="77777777" w:rsidR="008121B9" w:rsidRPr="00F72C50" w:rsidRDefault="008121B9" w:rsidP="008121B9">
      <w:pPr>
        <w:pStyle w:val="Listenabsatz"/>
        <w:numPr>
          <w:ilvl w:val="0"/>
          <w:numId w:val="47"/>
        </w:numPr>
        <w:rPr>
          <w:rFonts w:ascii="Calibri Light" w:hAnsi="Calibri Light" w:cs="Calibri Light"/>
          <w:color w:val="FF0000"/>
        </w:rPr>
      </w:pPr>
      <w:r w:rsidRPr="00F72C50">
        <w:rPr>
          <w:rFonts w:ascii="Calibri Light" w:hAnsi="Calibri Light" w:cs="Calibri Light"/>
          <w:color w:val="FF0000"/>
        </w:rPr>
        <w:t>Funktionsbeschrieb</w:t>
      </w:r>
    </w:p>
    <w:p w14:paraId="3A0381DF" w14:textId="77777777" w:rsidR="008121B9" w:rsidRPr="00F72C50" w:rsidRDefault="008121B9" w:rsidP="008121B9">
      <w:pPr>
        <w:pStyle w:val="Listenabsatz"/>
        <w:numPr>
          <w:ilvl w:val="0"/>
          <w:numId w:val="47"/>
        </w:numPr>
        <w:rPr>
          <w:rFonts w:ascii="Calibri Light" w:hAnsi="Calibri Light" w:cs="Calibri Light"/>
          <w:color w:val="FF0000"/>
        </w:rPr>
      </w:pPr>
      <w:r w:rsidRPr="00F72C50">
        <w:rPr>
          <w:rFonts w:ascii="Calibri Light" w:hAnsi="Calibri Light" w:cs="Calibri Light"/>
          <w:color w:val="FF0000"/>
        </w:rPr>
        <w:t>weitere</w:t>
      </w:r>
    </w:p>
    <w:p w14:paraId="339A2D04" w14:textId="77777777" w:rsidR="008121B9" w:rsidRPr="00F72C50" w:rsidRDefault="008121B9" w:rsidP="008121B9">
      <w:pPr>
        <w:pStyle w:val="Listenabsatz"/>
        <w:ind w:left="426"/>
        <w:rPr>
          <w:rFonts w:ascii="Calibri Light" w:hAnsi="Calibri Light" w:cs="Calibri Light"/>
        </w:rPr>
      </w:pPr>
    </w:p>
    <w:p w14:paraId="3CBDC699" w14:textId="77777777" w:rsidR="008121B9" w:rsidRPr="00F72C50" w:rsidRDefault="008121B9" w:rsidP="008121B9">
      <w:pPr>
        <w:pStyle w:val="Listenabsatz"/>
        <w:numPr>
          <w:ilvl w:val="0"/>
          <w:numId w:val="46"/>
        </w:numPr>
        <w:tabs>
          <w:tab w:val="left" w:pos="426"/>
        </w:tabs>
        <w:ind w:left="426" w:hanging="426"/>
        <w:rPr>
          <w:rFonts w:ascii="Calibri Light" w:hAnsi="Calibri Light" w:cs="Calibri Light"/>
        </w:rPr>
      </w:pPr>
      <w:r w:rsidRPr="00F72C50">
        <w:rPr>
          <w:rFonts w:ascii="Calibri Light" w:hAnsi="Calibri Light" w:cs="Calibri Light"/>
        </w:rPr>
        <w:fldChar w:fldCharType="begin">
          <w:ffData>
            <w:name w:val="Dropdown4"/>
            <w:enabled/>
            <w:calcOnExit w:val="0"/>
            <w:ddList>
              <w:listEntry w:val="Der Angestellte"/>
              <w:listEntry w:val="Die Angestellte"/>
            </w:ddList>
          </w:ffData>
        </w:fldChar>
      </w:r>
      <w:bookmarkStart w:id="17" w:name="Dropdown4"/>
      <w:r w:rsidRPr="00F72C50">
        <w:rPr>
          <w:rFonts w:ascii="Calibri Light" w:hAnsi="Calibri Light" w:cs="Calibri Light"/>
        </w:rPr>
        <w:instrText xml:space="preserve"> FORMDROPDOWN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F72C50">
        <w:rPr>
          <w:rFonts w:ascii="Calibri Light" w:hAnsi="Calibri Light" w:cs="Calibri Light"/>
        </w:rPr>
        <w:fldChar w:fldCharType="end"/>
      </w:r>
      <w:bookmarkEnd w:id="17"/>
      <w:r w:rsidRPr="00F72C50">
        <w:rPr>
          <w:rFonts w:ascii="Calibri Light" w:hAnsi="Calibri Light" w:cs="Calibri Light"/>
        </w:rPr>
        <w:t xml:space="preserve"> hat den Inhalt der unter Punkt 4 aufgeführten Dokumente zur Kenntnis genommen und erklärt sich damit einverstanden.</w:t>
      </w:r>
    </w:p>
    <w:p w14:paraId="5778B4BF" w14:textId="77777777" w:rsidR="008121B9" w:rsidRPr="00F72C50" w:rsidRDefault="008121B9" w:rsidP="008121B9">
      <w:pPr>
        <w:pStyle w:val="Listenabsatz"/>
        <w:tabs>
          <w:tab w:val="left" w:pos="426"/>
        </w:tabs>
        <w:ind w:left="426"/>
        <w:rPr>
          <w:rFonts w:ascii="Calibri Light" w:hAnsi="Calibri Light" w:cs="Calibri Light"/>
        </w:rPr>
      </w:pPr>
    </w:p>
    <w:p w14:paraId="4CBAE312" w14:textId="77777777" w:rsidR="008121B9" w:rsidRPr="00F72C50" w:rsidRDefault="008121B9" w:rsidP="008121B9">
      <w:pPr>
        <w:pStyle w:val="Listenabsatz"/>
        <w:numPr>
          <w:ilvl w:val="0"/>
          <w:numId w:val="46"/>
        </w:numPr>
        <w:tabs>
          <w:tab w:val="left" w:pos="426"/>
        </w:tabs>
        <w:spacing w:line="360" w:lineRule="auto"/>
        <w:ind w:left="425" w:hanging="426"/>
        <w:rPr>
          <w:rFonts w:ascii="Calibri Light" w:hAnsi="Calibri Light" w:cs="Calibri Light"/>
          <w:u w:val="single"/>
        </w:rPr>
      </w:pPr>
      <w:r w:rsidRPr="00F72C50">
        <w:rPr>
          <w:rFonts w:ascii="Calibri Light" w:hAnsi="Calibri Light" w:cs="Calibri Light"/>
          <w:u w:val="single"/>
        </w:rPr>
        <w:t>Besondere Vereinbarungen</w:t>
      </w:r>
    </w:p>
    <w:p w14:paraId="38A601A8" w14:textId="77777777" w:rsidR="008121B9" w:rsidRPr="00F72C50" w:rsidRDefault="008121B9" w:rsidP="008121B9">
      <w:pPr>
        <w:pStyle w:val="Listenabsatz"/>
        <w:ind w:left="425"/>
        <w:rPr>
          <w:rFonts w:ascii="Calibri Light" w:hAnsi="Calibri Light" w:cs="Calibri Light"/>
          <w:color w:val="FF0000"/>
        </w:rPr>
      </w:pPr>
      <w:proofErr w:type="spellStart"/>
      <w:r w:rsidRPr="00F72C50">
        <w:rPr>
          <w:rFonts w:ascii="Calibri Light" w:hAnsi="Calibri Light" w:cs="Calibri Light"/>
          <w:color w:val="FF0000"/>
        </w:rPr>
        <w:t>Xy</w:t>
      </w:r>
      <w:proofErr w:type="spellEnd"/>
    </w:p>
    <w:p w14:paraId="539A54E2" w14:textId="77777777" w:rsidR="008121B9" w:rsidRPr="00F72C50" w:rsidRDefault="008121B9" w:rsidP="008121B9">
      <w:pPr>
        <w:pStyle w:val="Listenabsatz"/>
        <w:ind w:left="425"/>
        <w:rPr>
          <w:rFonts w:ascii="Calibri Light" w:hAnsi="Calibri Light" w:cs="Calibri Light"/>
          <w:color w:val="FF0000"/>
        </w:rPr>
      </w:pPr>
      <w:proofErr w:type="spellStart"/>
      <w:r w:rsidRPr="00F72C50">
        <w:rPr>
          <w:rFonts w:ascii="Calibri Light" w:hAnsi="Calibri Light" w:cs="Calibri Light"/>
          <w:color w:val="FF0000"/>
        </w:rPr>
        <w:t>Yz</w:t>
      </w:r>
      <w:proofErr w:type="spellEnd"/>
    </w:p>
    <w:p w14:paraId="62B74D8C" w14:textId="77777777" w:rsidR="008121B9" w:rsidRPr="00F72C50" w:rsidRDefault="008121B9" w:rsidP="008121B9">
      <w:pPr>
        <w:pStyle w:val="Listenabsatz"/>
        <w:ind w:left="425"/>
        <w:rPr>
          <w:rFonts w:ascii="Calibri Light" w:hAnsi="Calibri Light" w:cs="Calibri Light"/>
        </w:rPr>
      </w:pPr>
      <w:proofErr w:type="spellStart"/>
      <w:r w:rsidRPr="00F72C50">
        <w:rPr>
          <w:rFonts w:ascii="Calibri Light" w:hAnsi="Calibri Light" w:cs="Calibri Light"/>
          <w:color w:val="FF0000"/>
        </w:rPr>
        <w:t>Zz</w:t>
      </w:r>
      <w:proofErr w:type="spellEnd"/>
    </w:p>
    <w:p w14:paraId="2D26DFD5" w14:textId="77777777" w:rsidR="008121B9" w:rsidRPr="00F72C50" w:rsidRDefault="008121B9" w:rsidP="008121B9">
      <w:pPr>
        <w:pStyle w:val="Listenabsatz"/>
        <w:ind w:left="425"/>
        <w:rPr>
          <w:rFonts w:ascii="Calibri Light" w:hAnsi="Calibri Light" w:cs="Calibri Light"/>
        </w:rPr>
      </w:pPr>
    </w:p>
    <w:p w14:paraId="4765BE67" w14:textId="77777777" w:rsidR="008121B9" w:rsidRPr="00F72C50" w:rsidRDefault="008121B9" w:rsidP="008121B9">
      <w:pPr>
        <w:pStyle w:val="Listenabsatz"/>
        <w:ind w:left="426"/>
        <w:rPr>
          <w:rFonts w:ascii="Calibri Light" w:hAnsi="Calibri Light" w:cs="Calibri Light"/>
        </w:rPr>
      </w:pPr>
    </w:p>
    <w:p w14:paraId="25464EF6" w14:textId="77777777" w:rsidR="008121B9" w:rsidRPr="00F72C50" w:rsidRDefault="008121B9" w:rsidP="008121B9">
      <w:pPr>
        <w:pStyle w:val="Listenabsatz"/>
        <w:numPr>
          <w:ilvl w:val="0"/>
          <w:numId w:val="46"/>
        </w:numPr>
        <w:tabs>
          <w:tab w:val="left" w:pos="426"/>
        </w:tabs>
        <w:ind w:left="426" w:hanging="426"/>
        <w:rPr>
          <w:rFonts w:ascii="Calibri Light" w:hAnsi="Calibri Light" w:cs="Calibri Light"/>
          <w:u w:val="single"/>
        </w:rPr>
      </w:pPr>
      <w:r w:rsidRPr="00F72C50">
        <w:rPr>
          <w:rFonts w:ascii="Calibri Light" w:hAnsi="Calibri Light" w:cs="Calibri Light"/>
          <w:u w:val="single"/>
        </w:rPr>
        <w:t>Schriftform</w:t>
      </w:r>
    </w:p>
    <w:p w14:paraId="154FE92B" w14:textId="77777777" w:rsidR="008121B9" w:rsidRPr="00F72C50" w:rsidRDefault="008121B9" w:rsidP="008121B9">
      <w:pPr>
        <w:tabs>
          <w:tab w:val="left" w:pos="426"/>
        </w:tabs>
        <w:ind w:left="426"/>
        <w:rPr>
          <w:rFonts w:ascii="Calibri Light" w:hAnsi="Calibri Light" w:cs="Calibri Light"/>
        </w:rPr>
      </w:pPr>
      <w:r w:rsidRPr="00F72C50">
        <w:rPr>
          <w:rFonts w:ascii="Calibri Light" w:hAnsi="Calibri Light" w:cs="Calibri Light"/>
        </w:rPr>
        <w:t>Änderungen oder Ergänzungen des vorliegenden Vertrages sind nur in Schriftform und von beiden Parteien unterzeichnet rechtsgültig. Das gilt auch für diese Schriftformklausel.</w:t>
      </w:r>
    </w:p>
    <w:p w14:paraId="35B0DA22" w14:textId="77777777" w:rsidR="008121B9" w:rsidRPr="00F72C50" w:rsidRDefault="008121B9" w:rsidP="008121B9">
      <w:pPr>
        <w:tabs>
          <w:tab w:val="left" w:pos="426"/>
        </w:tabs>
        <w:rPr>
          <w:rFonts w:ascii="Calibri Light" w:hAnsi="Calibri Light" w:cs="Calibri Light"/>
        </w:rPr>
      </w:pPr>
    </w:p>
    <w:p w14:paraId="5CAD1714" w14:textId="77777777" w:rsidR="008121B9" w:rsidRPr="00F72C50" w:rsidRDefault="008121B9" w:rsidP="008121B9">
      <w:pPr>
        <w:tabs>
          <w:tab w:val="left" w:pos="426"/>
        </w:tabs>
        <w:rPr>
          <w:rFonts w:ascii="Calibri Light" w:hAnsi="Calibri Light" w:cs="Calibri Light"/>
        </w:rPr>
      </w:pPr>
    </w:p>
    <w:p w14:paraId="775B341A" w14:textId="77777777" w:rsidR="008121B9" w:rsidRPr="00F72C50" w:rsidRDefault="008121B9" w:rsidP="008121B9">
      <w:pPr>
        <w:tabs>
          <w:tab w:val="left" w:pos="426"/>
        </w:tabs>
        <w:rPr>
          <w:rFonts w:ascii="Calibri Light" w:hAnsi="Calibri Light" w:cs="Calibri Light"/>
        </w:rPr>
      </w:pPr>
    </w:p>
    <w:p w14:paraId="00EAC17C" w14:textId="77777777" w:rsidR="008121B9" w:rsidRPr="00F72C50" w:rsidRDefault="008121B9" w:rsidP="008121B9">
      <w:pPr>
        <w:tabs>
          <w:tab w:val="left" w:pos="426"/>
        </w:tabs>
        <w:rPr>
          <w:rFonts w:ascii="Calibri Light" w:hAnsi="Calibri Light" w:cs="Calibri Light"/>
        </w:rPr>
      </w:pPr>
      <w:r w:rsidRPr="00F72C50">
        <w:rPr>
          <w:rFonts w:ascii="Calibri Light" w:hAnsi="Calibri Light" w:cs="Calibri Light"/>
        </w:rPr>
        <w:t xml:space="preserve">PLZ Ort, </w:t>
      </w:r>
      <w:r w:rsidRPr="00F72C50">
        <w:rPr>
          <w:rFonts w:ascii="Calibri Light" w:hAnsi="Calibri Light" w:cs="Calibri Light"/>
          <w:b/>
        </w:rPr>
        <w:fldChar w:fldCharType="begin">
          <w:ffData>
            <w:name w:val="Text21"/>
            <w:enabled/>
            <w:calcOnExit w:val="0"/>
            <w:textInput>
              <w:default w:val="Datum"/>
            </w:textInput>
          </w:ffData>
        </w:fldChar>
      </w:r>
      <w:bookmarkStart w:id="18" w:name="Text21"/>
      <w:r w:rsidRPr="00F72C50">
        <w:rPr>
          <w:rFonts w:ascii="Calibri Light" w:hAnsi="Calibri Light" w:cs="Calibri Light"/>
          <w:b/>
        </w:rPr>
        <w:instrText xml:space="preserve"> FORMTEXT </w:instrText>
      </w:r>
      <w:r w:rsidRPr="00F72C50">
        <w:rPr>
          <w:rFonts w:ascii="Calibri Light" w:hAnsi="Calibri Light" w:cs="Calibri Light"/>
          <w:b/>
        </w:rPr>
      </w:r>
      <w:r w:rsidRPr="00F72C50">
        <w:rPr>
          <w:rFonts w:ascii="Calibri Light" w:hAnsi="Calibri Light" w:cs="Calibri Light"/>
          <w:b/>
        </w:rPr>
        <w:fldChar w:fldCharType="separate"/>
      </w:r>
      <w:r w:rsidRPr="00F72C50">
        <w:rPr>
          <w:rFonts w:ascii="Calibri Light" w:hAnsi="Calibri Light" w:cs="Calibri Light"/>
          <w:b/>
          <w:noProof/>
        </w:rPr>
        <w:t>Datum</w:t>
      </w:r>
      <w:r w:rsidRPr="00F72C50">
        <w:rPr>
          <w:rFonts w:ascii="Calibri Light" w:hAnsi="Calibri Light" w:cs="Calibri Light"/>
          <w:b/>
        </w:rPr>
        <w:fldChar w:fldCharType="end"/>
      </w:r>
      <w:bookmarkEnd w:id="18"/>
    </w:p>
    <w:p w14:paraId="490D6539" w14:textId="77777777" w:rsidR="008121B9" w:rsidRPr="00F72C50" w:rsidRDefault="008121B9" w:rsidP="008121B9">
      <w:pPr>
        <w:tabs>
          <w:tab w:val="left" w:pos="426"/>
        </w:tabs>
        <w:rPr>
          <w:rFonts w:ascii="Calibri Light" w:hAnsi="Calibri Light" w:cs="Calibri Light"/>
        </w:rPr>
      </w:pPr>
    </w:p>
    <w:p w14:paraId="21F117DF" w14:textId="77777777" w:rsidR="008121B9" w:rsidRPr="00F72C50" w:rsidRDefault="008121B9" w:rsidP="008121B9">
      <w:pPr>
        <w:rPr>
          <w:rFonts w:ascii="Calibri Light" w:hAnsi="Calibri Light" w:cs="Calibri Light"/>
          <w:b/>
          <w:color w:val="FF0000"/>
        </w:rPr>
      </w:pPr>
      <w:r w:rsidRPr="00F72C50">
        <w:rPr>
          <w:rFonts w:ascii="Calibri Light" w:hAnsi="Calibri Light" w:cs="Calibri Light"/>
          <w:b/>
          <w:color w:val="FF0000"/>
        </w:rPr>
        <w:t xml:space="preserve">Kirchgemeinde </w:t>
      </w:r>
      <w:proofErr w:type="spellStart"/>
      <w:r w:rsidRPr="00F72C50">
        <w:rPr>
          <w:rFonts w:ascii="Calibri Light" w:hAnsi="Calibri Light" w:cs="Calibri Light"/>
          <w:b/>
          <w:color w:val="FF0000"/>
        </w:rPr>
        <w:t>xy</w:t>
      </w:r>
      <w:proofErr w:type="spellEnd"/>
    </w:p>
    <w:p w14:paraId="392D94FD" w14:textId="77777777" w:rsidR="008121B9" w:rsidRPr="00F72C50" w:rsidRDefault="008121B9" w:rsidP="008121B9">
      <w:pPr>
        <w:tabs>
          <w:tab w:val="left" w:pos="4820"/>
        </w:tabs>
        <w:rPr>
          <w:rFonts w:ascii="Calibri Light" w:hAnsi="Calibri Light" w:cs="Calibri Light"/>
        </w:rPr>
      </w:pPr>
      <w:r w:rsidRPr="00F72C50">
        <w:rPr>
          <w:rFonts w:ascii="Calibri Light" w:hAnsi="Calibri Light" w:cs="Calibri Light"/>
          <w:color w:val="FF0000"/>
        </w:rPr>
        <w:t>Funktion</w:t>
      </w:r>
      <w:r w:rsidRPr="00F72C50">
        <w:rPr>
          <w:rFonts w:ascii="Calibri Light" w:hAnsi="Calibri Light" w:cs="Calibri Light"/>
        </w:rPr>
        <w:tab/>
      </w:r>
      <w:proofErr w:type="spellStart"/>
      <w:r w:rsidRPr="00F72C50">
        <w:rPr>
          <w:rFonts w:ascii="Calibri Light" w:hAnsi="Calibri Light" w:cs="Calibri Light"/>
          <w:color w:val="FF0000"/>
        </w:rPr>
        <w:t>Funktion</w:t>
      </w:r>
      <w:proofErr w:type="spellEnd"/>
    </w:p>
    <w:p w14:paraId="24B9729F" w14:textId="77777777" w:rsidR="008121B9" w:rsidRPr="00F72C50" w:rsidRDefault="008121B9" w:rsidP="008121B9">
      <w:pPr>
        <w:tabs>
          <w:tab w:val="left" w:pos="3828"/>
        </w:tabs>
        <w:rPr>
          <w:rFonts w:ascii="Calibri Light" w:hAnsi="Calibri Light" w:cs="Calibri Light"/>
        </w:rPr>
      </w:pPr>
    </w:p>
    <w:p w14:paraId="796F06E3" w14:textId="77777777" w:rsidR="008121B9" w:rsidRPr="00F72C50" w:rsidRDefault="008121B9" w:rsidP="008121B9">
      <w:pPr>
        <w:tabs>
          <w:tab w:val="left" w:pos="3828"/>
        </w:tabs>
        <w:rPr>
          <w:rFonts w:ascii="Calibri Light" w:hAnsi="Calibri Light" w:cs="Calibri Light"/>
        </w:rPr>
      </w:pPr>
    </w:p>
    <w:p w14:paraId="33683D75" w14:textId="77777777" w:rsidR="008121B9" w:rsidRPr="00F72C50" w:rsidRDefault="008121B9" w:rsidP="008121B9">
      <w:pPr>
        <w:tabs>
          <w:tab w:val="left" w:pos="3828"/>
        </w:tabs>
        <w:rPr>
          <w:rFonts w:ascii="Calibri Light" w:hAnsi="Calibri Light" w:cs="Calibri Light"/>
        </w:rPr>
      </w:pPr>
    </w:p>
    <w:p w14:paraId="410A893F" w14:textId="77777777" w:rsidR="008121B9" w:rsidRPr="00F72C50" w:rsidRDefault="008121B9" w:rsidP="008121B9">
      <w:pPr>
        <w:tabs>
          <w:tab w:val="left" w:pos="4820"/>
        </w:tabs>
        <w:rPr>
          <w:rFonts w:ascii="Calibri Light" w:hAnsi="Calibri Light" w:cs="Calibri Light"/>
          <w:b/>
        </w:rPr>
      </w:pPr>
      <w:r w:rsidRPr="00F72C50">
        <w:rPr>
          <w:rFonts w:ascii="Calibri Light" w:hAnsi="Calibri Light" w:cs="Calibri Light"/>
          <w:b/>
        </w:rPr>
        <w:fldChar w:fldCharType="begin">
          <w:ffData>
            <w:name w:val="Text22"/>
            <w:enabled/>
            <w:calcOnExit w:val="0"/>
            <w:textInput>
              <w:default w:val="Vorname, Name"/>
            </w:textInput>
          </w:ffData>
        </w:fldChar>
      </w:r>
      <w:r w:rsidRPr="00F72C50">
        <w:rPr>
          <w:rFonts w:ascii="Calibri Light" w:hAnsi="Calibri Light" w:cs="Calibri Light"/>
          <w:b/>
        </w:rPr>
        <w:instrText xml:space="preserve"> FORMTEXT </w:instrText>
      </w:r>
      <w:r w:rsidRPr="00F72C50">
        <w:rPr>
          <w:rFonts w:ascii="Calibri Light" w:hAnsi="Calibri Light" w:cs="Calibri Light"/>
          <w:b/>
        </w:rPr>
      </w:r>
      <w:r w:rsidRPr="00F72C50">
        <w:rPr>
          <w:rFonts w:ascii="Calibri Light" w:hAnsi="Calibri Light" w:cs="Calibri Light"/>
          <w:b/>
        </w:rPr>
        <w:fldChar w:fldCharType="separate"/>
      </w:r>
      <w:r w:rsidRPr="00F72C50">
        <w:rPr>
          <w:rFonts w:ascii="Calibri Light" w:hAnsi="Calibri Light" w:cs="Calibri Light"/>
          <w:b/>
          <w:noProof/>
        </w:rPr>
        <w:t>Vorname, Name</w:t>
      </w:r>
      <w:r w:rsidRPr="00F72C50">
        <w:rPr>
          <w:rFonts w:ascii="Calibri Light" w:hAnsi="Calibri Light" w:cs="Calibri Light"/>
          <w:b/>
        </w:rPr>
        <w:fldChar w:fldCharType="end"/>
      </w:r>
      <w:r w:rsidRPr="00F72C50">
        <w:rPr>
          <w:rFonts w:ascii="Calibri Light" w:hAnsi="Calibri Light" w:cs="Calibri Light"/>
          <w:b/>
        </w:rPr>
        <w:tab/>
      </w:r>
      <w:r w:rsidRPr="00F72C50">
        <w:rPr>
          <w:rFonts w:ascii="Calibri Light" w:hAnsi="Calibri Light" w:cs="Calibri Light"/>
          <w:b/>
        </w:rPr>
        <w:fldChar w:fldCharType="begin">
          <w:ffData>
            <w:name w:val="Text22"/>
            <w:enabled/>
            <w:calcOnExit w:val="0"/>
            <w:textInput>
              <w:default w:val="Vorname, Name"/>
            </w:textInput>
          </w:ffData>
        </w:fldChar>
      </w:r>
      <w:r w:rsidRPr="00F72C50">
        <w:rPr>
          <w:rFonts w:ascii="Calibri Light" w:hAnsi="Calibri Light" w:cs="Calibri Light"/>
          <w:b/>
        </w:rPr>
        <w:instrText xml:space="preserve"> FORMTEXT </w:instrText>
      </w:r>
      <w:r w:rsidRPr="00F72C50">
        <w:rPr>
          <w:rFonts w:ascii="Calibri Light" w:hAnsi="Calibri Light" w:cs="Calibri Light"/>
          <w:b/>
        </w:rPr>
      </w:r>
      <w:r w:rsidRPr="00F72C50">
        <w:rPr>
          <w:rFonts w:ascii="Calibri Light" w:hAnsi="Calibri Light" w:cs="Calibri Light"/>
          <w:b/>
        </w:rPr>
        <w:fldChar w:fldCharType="separate"/>
      </w:r>
      <w:r w:rsidRPr="00F72C50">
        <w:rPr>
          <w:rFonts w:ascii="Calibri Light" w:hAnsi="Calibri Light" w:cs="Calibri Light"/>
          <w:b/>
          <w:noProof/>
        </w:rPr>
        <w:t>Vorname, Name</w:t>
      </w:r>
      <w:r w:rsidRPr="00F72C50">
        <w:rPr>
          <w:rFonts w:ascii="Calibri Light" w:hAnsi="Calibri Light" w:cs="Calibri Light"/>
          <w:b/>
        </w:rPr>
        <w:fldChar w:fldCharType="end"/>
      </w:r>
    </w:p>
    <w:p w14:paraId="4C400443" w14:textId="77777777" w:rsidR="008121B9" w:rsidRPr="00F72C50" w:rsidRDefault="008121B9" w:rsidP="008121B9">
      <w:pPr>
        <w:tabs>
          <w:tab w:val="left" w:pos="3828"/>
        </w:tabs>
        <w:rPr>
          <w:rFonts w:ascii="Calibri Light" w:hAnsi="Calibri Light" w:cs="Calibri Light"/>
        </w:rPr>
      </w:pPr>
    </w:p>
    <w:p w14:paraId="4EF05807" w14:textId="77777777" w:rsidR="008121B9" w:rsidRPr="00F72C50" w:rsidRDefault="008121B9" w:rsidP="008121B9">
      <w:pPr>
        <w:tabs>
          <w:tab w:val="left" w:pos="426"/>
        </w:tabs>
        <w:rPr>
          <w:rFonts w:ascii="Calibri Light" w:hAnsi="Calibri Light" w:cs="Calibri Light"/>
        </w:rPr>
      </w:pPr>
    </w:p>
    <w:p w14:paraId="756DEEA3" w14:textId="77777777" w:rsidR="008121B9" w:rsidRPr="00F72C50" w:rsidRDefault="008121B9" w:rsidP="008121B9">
      <w:pPr>
        <w:tabs>
          <w:tab w:val="left" w:pos="426"/>
        </w:tabs>
        <w:rPr>
          <w:rFonts w:ascii="Calibri Light" w:hAnsi="Calibri Light" w:cs="Calibri Light"/>
        </w:rPr>
      </w:pPr>
      <w:r w:rsidRPr="00F72C50">
        <w:rPr>
          <w:rFonts w:ascii="Calibri Light" w:hAnsi="Calibri Light" w:cs="Calibri Light"/>
        </w:rPr>
        <w:fldChar w:fldCharType="begin">
          <w:ffData>
            <w:name w:val="Dropdown5"/>
            <w:enabled/>
            <w:calcOnExit w:val="0"/>
            <w:ddList>
              <w:listEntry w:val="Der Angestellte"/>
              <w:listEntry w:val="Die Angestellte"/>
            </w:ddList>
          </w:ffData>
        </w:fldChar>
      </w:r>
      <w:bookmarkStart w:id="19" w:name="Dropdown5"/>
      <w:r w:rsidRPr="00F72C50">
        <w:rPr>
          <w:rFonts w:ascii="Calibri Light" w:hAnsi="Calibri Light" w:cs="Calibri Light"/>
        </w:rPr>
        <w:instrText xml:space="preserve"> FORMDROPDOWN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F72C50">
        <w:rPr>
          <w:rFonts w:ascii="Calibri Light" w:hAnsi="Calibri Light" w:cs="Calibri Light"/>
        </w:rPr>
        <w:fldChar w:fldCharType="end"/>
      </w:r>
      <w:bookmarkEnd w:id="19"/>
    </w:p>
    <w:p w14:paraId="1568EB36" w14:textId="77777777" w:rsidR="008121B9" w:rsidRPr="00F72C50" w:rsidRDefault="008121B9" w:rsidP="008121B9">
      <w:pPr>
        <w:tabs>
          <w:tab w:val="left" w:pos="426"/>
        </w:tabs>
        <w:rPr>
          <w:rFonts w:ascii="Calibri Light" w:hAnsi="Calibri Light" w:cs="Calibri Light"/>
        </w:rPr>
      </w:pPr>
    </w:p>
    <w:p w14:paraId="7514442A" w14:textId="77777777" w:rsidR="008121B9" w:rsidRPr="00F72C50" w:rsidRDefault="008121B9" w:rsidP="008121B9">
      <w:pPr>
        <w:tabs>
          <w:tab w:val="left" w:pos="426"/>
        </w:tabs>
        <w:rPr>
          <w:rFonts w:ascii="Calibri Light" w:hAnsi="Calibri Light" w:cs="Calibri Light"/>
        </w:rPr>
      </w:pPr>
    </w:p>
    <w:p w14:paraId="2587FF63" w14:textId="77777777" w:rsidR="008121B9" w:rsidRPr="00F72C50" w:rsidRDefault="008121B9" w:rsidP="008121B9">
      <w:pPr>
        <w:tabs>
          <w:tab w:val="left" w:pos="426"/>
        </w:tabs>
        <w:rPr>
          <w:rFonts w:ascii="Calibri Light" w:hAnsi="Calibri Light" w:cs="Calibri Light"/>
        </w:rPr>
      </w:pPr>
    </w:p>
    <w:p w14:paraId="6D5D43D1" w14:textId="77777777" w:rsidR="008121B9" w:rsidRPr="00F72C50" w:rsidRDefault="008121B9" w:rsidP="008121B9">
      <w:pPr>
        <w:tabs>
          <w:tab w:val="left" w:pos="426"/>
        </w:tabs>
        <w:rPr>
          <w:rFonts w:ascii="Calibri Light" w:hAnsi="Calibri Light" w:cs="Calibri Light"/>
        </w:rPr>
      </w:pPr>
      <w:r w:rsidRPr="00F72C50">
        <w:rPr>
          <w:rFonts w:ascii="Calibri Light" w:hAnsi="Calibri Light" w:cs="Calibri Light"/>
          <w:b/>
        </w:rPr>
        <w:fldChar w:fldCharType="begin">
          <w:ffData>
            <w:name w:val="Text22"/>
            <w:enabled/>
            <w:calcOnExit w:val="0"/>
            <w:textInput>
              <w:default w:val="Vorname, Name"/>
            </w:textInput>
          </w:ffData>
        </w:fldChar>
      </w:r>
      <w:bookmarkStart w:id="20" w:name="Text22"/>
      <w:r w:rsidRPr="00F72C50">
        <w:rPr>
          <w:rFonts w:ascii="Calibri Light" w:hAnsi="Calibri Light" w:cs="Calibri Light"/>
          <w:b/>
        </w:rPr>
        <w:instrText xml:space="preserve"> FORMTEXT </w:instrText>
      </w:r>
      <w:r w:rsidRPr="00F72C50">
        <w:rPr>
          <w:rFonts w:ascii="Calibri Light" w:hAnsi="Calibri Light" w:cs="Calibri Light"/>
          <w:b/>
        </w:rPr>
      </w:r>
      <w:r w:rsidRPr="00F72C50">
        <w:rPr>
          <w:rFonts w:ascii="Calibri Light" w:hAnsi="Calibri Light" w:cs="Calibri Light"/>
          <w:b/>
        </w:rPr>
        <w:fldChar w:fldCharType="separate"/>
      </w:r>
      <w:r w:rsidRPr="00F72C50">
        <w:rPr>
          <w:rFonts w:ascii="Calibri Light" w:hAnsi="Calibri Light" w:cs="Calibri Light"/>
          <w:b/>
          <w:noProof/>
        </w:rPr>
        <w:t>Vorname, Name</w:t>
      </w:r>
      <w:r w:rsidRPr="00F72C50">
        <w:rPr>
          <w:rFonts w:ascii="Calibri Light" w:hAnsi="Calibri Light" w:cs="Calibri Light"/>
          <w:b/>
        </w:rPr>
        <w:fldChar w:fldCharType="end"/>
      </w:r>
      <w:bookmarkEnd w:id="20"/>
    </w:p>
    <w:p w14:paraId="2DFF9460" w14:textId="77777777" w:rsidR="008121B9" w:rsidRPr="00F72C50" w:rsidRDefault="008121B9" w:rsidP="008121B9">
      <w:pPr>
        <w:tabs>
          <w:tab w:val="left" w:pos="426"/>
        </w:tabs>
        <w:rPr>
          <w:rFonts w:ascii="Calibri Light" w:hAnsi="Calibri Light" w:cs="Calibri Light"/>
        </w:rPr>
      </w:pPr>
    </w:p>
    <w:p w14:paraId="64DC769D" w14:textId="77777777" w:rsidR="008121B9" w:rsidRPr="00FA1E60" w:rsidRDefault="008121B9" w:rsidP="001D7FE3">
      <w:pPr>
        <w:rPr>
          <w:rFonts w:ascii="Calibri Light" w:hAnsi="Calibri Light" w:cs="Calibri Light"/>
        </w:rPr>
      </w:pPr>
    </w:p>
    <w:sectPr w:rsidR="008121B9" w:rsidRPr="00FA1E60" w:rsidSect="001D7FE3">
      <w:footerReference w:type="default" r:id="rId7"/>
      <w:headerReference w:type="first" r:id="rId8"/>
      <w:footerReference w:type="first" r:id="rId9"/>
      <w:pgSz w:w="11906" w:h="16838" w:code="9"/>
      <w:pgMar w:top="1418" w:right="1134" w:bottom="1418" w:left="1701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7AAF" w14:textId="77777777" w:rsidR="00CC5B4E" w:rsidRPr="00E630FB" w:rsidRDefault="00CC5B4E" w:rsidP="00490C29">
      <w:r w:rsidRPr="00E630FB">
        <w:separator/>
      </w:r>
    </w:p>
  </w:endnote>
  <w:endnote w:type="continuationSeparator" w:id="0">
    <w:p w14:paraId="28E24638" w14:textId="77777777" w:rsidR="00CC5B4E" w:rsidRPr="00E630FB" w:rsidRDefault="00CC5B4E" w:rsidP="00490C29">
      <w:r w:rsidRPr="00E630F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6"/>
      <w:gridCol w:w="3894"/>
      <w:gridCol w:w="921"/>
    </w:tblGrid>
    <w:tr w:rsidR="00C74051" w:rsidRPr="0058251F" w14:paraId="1A9A242D" w14:textId="77777777" w:rsidTr="005245CF">
      <w:tc>
        <w:tcPr>
          <w:tcW w:w="4361" w:type="dxa"/>
        </w:tcPr>
        <w:p w14:paraId="788D09D8" w14:textId="6338DA66" w:rsidR="00C74051" w:rsidRPr="0058251F" w:rsidRDefault="00C74051" w:rsidP="000218F7">
          <w:pPr>
            <w:pStyle w:val="Fuzeile"/>
            <w:rPr>
              <w:rStyle w:val="Seitenzahl"/>
            </w:rPr>
          </w:pPr>
        </w:p>
      </w:tc>
      <w:tc>
        <w:tcPr>
          <w:tcW w:w="3989" w:type="dxa"/>
        </w:tcPr>
        <w:p w14:paraId="55BFA0B6" w14:textId="77777777" w:rsidR="00C74051" w:rsidRPr="0058251F" w:rsidRDefault="00C74051" w:rsidP="000218F7">
          <w:pPr>
            <w:pStyle w:val="Fuzeile"/>
            <w:rPr>
              <w:rStyle w:val="Seitenzahl"/>
            </w:rPr>
          </w:pPr>
        </w:p>
      </w:tc>
      <w:tc>
        <w:tcPr>
          <w:tcW w:w="937" w:type="dxa"/>
        </w:tcPr>
        <w:p w14:paraId="3385444E" w14:textId="77777777" w:rsidR="00C74051" w:rsidRPr="0058251F" w:rsidRDefault="00C74051" w:rsidP="000218F7">
          <w:pPr>
            <w:pStyle w:val="Fuzeile"/>
            <w:rPr>
              <w:rStyle w:val="Seitenzahl"/>
            </w:rPr>
          </w:pPr>
          <w:r w:rsidRPr="0058251F">
            <w:rPr>
              <w:rStyle w:val="Seitenzahl"/>
            </w:rPr>
            <w:fldChar w:fldCharType="begin"/>
          </w:r>
          <w:r w:rsidRPr="0058251F">
            <w:rPr>
              <w:rStyle w:val="Seitenzahl"/>
            </w:rPr>
            <w:instrText xml:space="preserve"> PAGE </w:instrText>
          </w:r>
          <w:r w:rsidRPr="0058251F">
            <w:rPr>
              <w:rStyle w:val="Seitenzahl"/>
            </w:rPr>
            <w:fldChar w:fldCharType="separate"/>
          </w:r>
          <w:r w:rsidR="009A6C64">
            <w:rPr>
              <w:rStyle w:val="Seitenzahl"/>
              <w:noProof/>
            </w:rPr>
            <w:t>2</w:t>
          </w:r>
          <w:r w:rsidRPr="0058251F">
            <w:rPr>
              <w:rStyle w:val="Seitenzahl"/>
            </w:rPr>
            <w:fldChar w:fldCharType="end"/>
          </w:r>
          <w:r w:rsidRPr="0058251F">
            <w:rPr>
              <w:rStyle w:val="Seitenzahl"/>
            </w:rPr>
            <w:t>/</w:t>
          </w:r>
          <w:r w:rsidRPr="0058251F">
            <w:rPr>
              <w:rStyle w:val="Seitenzahl"/>
            </w:rPr>
            <w:fldChar w:fldCharType="begin"/>
          </w:r>
          <w:r w:rsidRPr="0058251F">
            <w:rPr>
              <w:rStyle w:val="Seitenzahl"/>
            </w:rPr>
            <w:instrText xml:space="preserve"> NUMPAGES </w:instrText>
          </w:r>
          <w:r w:rsidRPr="0058251F">
            <w:rPr>
              <w:rStyle w:val="Seitenzahl"/>
            </w:rPr>
            <w:fldChar w:fldCharType="separate"/>
          </w:r>
          <w:r w:rsidR="009A6C64">
            <w:rPr>
              <w:rStyle w:val="Seitenzahl"/>
              <w:noProof/>
            </w:rPr>
            <w:t>2</w:t>
          </w:r>
          <w:r w:rsidRPr="0058251F">
            <w:rPr>
              <w:rStyle w:val="Seitenzahl"/>
            </w:rPr>
            <w:fldChar w:fldCharType="end"/>
          </w:r>
        </w:p>
      </w:tc>
    </w:tr>
  </w:tbl>
  <w:p w14:paraId="266AA2E6" w14:textId="77777777" w:rsidR="00357A9E" w:rsidRPr="009C6DED" w:rsidRDefault="00357A9E" w:rsidP="00EE2B9C">
    <w:pPr>
      <w:pStyle w:val="Fuzeile"/>
      <w:spacing w:before="0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3755"/>
      <w:gridCol w:w="921"/>
    </w:tblGrid>
    <w:tr w:rsidR="003526D0" w:rsidRPr="00573BC2" w14:paraId="335131B6" w14:textId="77777777" w:rsidTr="005245CF">
      <w:tc>
        <w:tcPr>
          <w:tcW w:w="4503" w:type="dxa"/>
        </w:tcPr>
        <w:p w14:paraId="7B6C4F9F" w14:textId="65D24428" w:rsidR="003526D0" w:rsidRPr="00573BC2" w:rsidRDefault="003526D0" w:rsidP="000218F7">
          <w:pPr>
            <w:pStyle w:val="Fuzeile"/>
            <w:rPr>
              <w:rStyle w:val="Seitenzahl"/>
            </w:rPr>
          </w:pPr>
        </w:p>
      </w:tc>
      <w:tc>
        <w:tcPr>
          <w:tcW w:w="3847" w:type="dxa"/>
        </w:tcPr>
        <w:p w14:paraId="05378851" w14:textId="77777777" w:rsidR="003526D0" w:rsidRPr="00573BC2" w:rsidRDefault="003526D0" w:rsidP="000218F7">
          <w:pPr>
            <w:pStyle w:val="Fuzeile"/>
            <w:rPr>
              <w:rStyle w:val="Seitenzahl"/>
            </w:rPr>
          </w:pPr>
        </w:p>
      </w:tc>
      <w:tc>
        <w:tcPr>
          <w:tcW w:w="937" w:type="dxa"/>
        </w:tcPr>
        <w:p w14:paraId="3E754126" w14:textId="77777777" w:rsidR="003526D0" w:rsidRPr="00573BC2" w:rsidRDefault="003526D0" w:rsidP="000218F7">
          <w:pPr>
            <w:pStyle w:val="Fuzeile"/>
            <w:rPr>
              <w:rStyle w:val="Seitenzahl"/>
            </w:rPr>
          </w:pPr>
          <w:r w:rsidRPr="00573BC2">
            <w:rPr>
              <w:rStyle w:val="Seitenzahl"/>
            </w:rPr>
            <w:fldChar w:fldCharType="begin"/>
          </w:r>
          <w:r w:rsidRPr="00573BC2">
            <w:rPr>
              <w:rStyle w:val="Seitenzahl"/>
            </w:rPr>
            <w:instrText xml:space="preserve"> PAGE </w:instrText>
          </w:r>
          <w:r w:rsidRPr="00573BC2">
            <w:rPr>
              <w:rStyle w:val="Seitenzahl"/>
            </w:rPr>
            <w:fldChar w:fldCharType="separate"/>
          </w:r>
          <w:r w:rsidR="009A6C64">
            <w:rPr>
              <w:rStyle w:val="Seitenzahl"/>
              <w:noProof/>
            </w:rPr>
            <w:t>1</w:t>
          </w:r>
          <w:r w:rsidRPr="00573BC2">
            <w:rPr>
              <w:rStyle w:val="Seitenzahl"/>
            </w:rPr>
            <w:fldChar w:fldCharType="end"/>
          </w:r>
          <w:r w:rsidRPr="00573BC2">
            <w:rPr>
              <w:rStyle w:val="Seitenzahl"/>
            </w:rPr>
            <w:t>/</w:t>
          </w:r>
          <w:r w:rsidRPr="00573BC2">
            <w:rPr>
              <w:rStyle w:val="Seitenzahl"/>
            </w:rPr>
            <w:fldChar w:fldCharType="begin"/>
          </w:r>
          <w:r w:rsidRPr="00573BC2">
            <w:rPr>
              <w:rStyle w:val="Seitenzahl"/>
            </w:rPr>
            <w:instrText xml:space="preserve"> NUMPAGES </w:instrText>
          </w:r>
          <w:r w:rsidRPr="00573BC2">
            <w:rPr>
              <w:rStyle w:val="Seitenzahl"/>
            </w:rPr>
            <w:fldChar w:fldCharType="separate"/>
          </w:r>
          <w:r w:rsidR="009A6C64">
            <w:rPr>
              <w:rStyle w:val="Seitenzahl"/>
              <w:noProof/>
            </w:rPr>
            <w:t>2</w:t>
          </w:r>
          <w:r w:rsidRPr="00573BC2">
            <w:rPr>
              <w:rStyle w:val="Seitenzahl"/>
            </w:rPr>
            <w:fldChar w:fldCharType="end"/>
          </w:r>
        </w:p>
      </w:tc>
    </w:tr>
  </w:tbl>
  <w:p w14:paraId="4CECE3F7" w14:textId="77777777" w:rsidR="00BC15F2" w:rsidRPr="009C6DED" w:rsidRDefault="00BC15F2" w:rsidP="00EE2B9C">
    <w:pPr>
      <w:pStyle w:val="Fuzeile"/>
      <w:spacing w:before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64D1" w14:textId="77777777" w:rsidR="00CC5B4E" w:rsidRPr="00E630FB" w:rsidRDefault="00CC5B4E" w:rsidP="00490C29">
      <w:r w:rsidRPr="00E630FB">
        <w:separator/>
      </w:r>
    </w:p>
  </w:footnote>
  <w:footnote w:type="continuationSeparator" w:id="0">
    <w:p w14:paraId="0B16655B" w14:textId="77777777" w:rsidR="00CC5B4E" w:rsidRPr="00E630FB" w:rsidRDefault="00CC5B4E" w:rsidP="00490C29">
      <w:r w:rsidRPr="00E630F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88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57" w:type="dxa"/>
      </w:tblCellMar>
      <w:tblLook w:val="04A0" w:firstRow="1" w:lastRow="0" w:firstColumn="1" w:lastColumn="0" w:noHBand="0" w:noVBand="1"/>
    </w:tblPr>
    <w:tblGrid>
      <w:gridCol w:w="1667"/>
      <w:gridCol w:w="5387"/>
      <w:gridCol w:w="3934"/>
    </w:tblGrid>
    <w:tr w:rsidR="009B644B" w14:paraId="6BA8351E" w14:textId="77777777" w:rsidTr="009B644B">
      <w:tc>
        <w:tcPr>
          <w:tcW w:w="1667" w:type="dxa"/>
        </w:tcPr>
        <w:p w14:paraId="3E69E41F" w14:textId="77777777" w:rsidR="009B644B" w:rsidRDefault="009B644B" w:rsidP="00D94EF5">
          <w:pPr>
            <w:pStyle w:val="Kopfzeile"/>
          </w:pPr>
        </w:p>
      </w:tc>
      <w:tc>
        <w:tcPr>
          <w:tcW w:w="5387" w:type="dxa"/>
          <w:tcBorders>
            <w:bottom w:val="single" w:sz="4" w:space="0" w:color="auto"/>
          </w:tcBorders>
        </w:tcPr>
        <w:p w14:paraId="4AA7565B" w14:textId="77777777" w:rsidR="009B644B" w:rsidRPr="002328C2" w:rsidRDefault="00104A24" w:rsidP="00D94EF5">
          <w:pPr>
            <w:pStyle w:val="Kopfzeile"/>
            <w:rPr>
              <w:b/>
              <w:bCs/>
              <w:color w:val="FF0000"/>
            </w:rPr>
          </w:pPr>
          <w:r w:rsidRPr="002328C2">
            <w:rPr>
              <w:b/>
              <w:bCs/>
              <w:color w:val="FF0000"/>
            </w:rPr>
            <w:t>LOGO</w:t>
          </w:r>
        </w:p>
        <w:p w14:paraId="5DFD9980" w14:textId="77777777" w:rsidR="00104A24" w:rsidRPr="002328C2" w:rsidRDefault="00104A24" w:rsidP="00D94EF5">
          <w:pPr>
            <w:pStyle w:val="Kopfzeile"/>
            <w:rPr>
              <w:b/>
              <w:bCs/>
              <w:color w:val="FF0000"/>
            </w:rPr>
          </w:pPr>
          <w:r w:rsidRPr="002328C2">
            <w:rPr>
              <w:b/>
              <w:bCs/>
              <w:color w:val="FF0000"/>
            </w:rPr>
            <w:t>Arbeitgeber</w:t>
          </w:r>
        </w:p>
        <w:p w14:paraId="7F613F64" w14:textId="28479A77" w:rsidR="00104A24" w:rsidRPr="00104A24" w:rsidRDefault="00104A24" w:rsidP="00D94EF5">
          <w:pPr>
            <w:pStyle w:val="Kopfzeile"/>
            <w:rPr>
              <w:b/>
              <w:bCs/>
            </w:rPr>
          </w:pPr>
        </w:p>
      </w:tc>
      <w:tc>
        <w:tcPr>
          <w:tcW w:w="3934" w:type="dxa"/>
          <w:tcBorders>
            <w:bottom w:val="single" w:sz="4" w:space="0" w:color="auto"/>
          </w:tcBorders>
        </w:tcPr>
        <w:p w14:paraId="50C9E021" w14:textId="77777777" w:rsidR="009B644B" w:rsidRDefault="009B644B" w:rsidP="00D94EF5">
          <w:pPr>
            <w:pStyle w:val="Kopfzeile"/>
          </w:pPr>
        </w:p>
      </w:tc>
    </w:tr>
  </w:tbl>
  <w:p w14:paraId="2F0AA5A7" w14:textId="77777777" w:rsidR="00BC15F2" w:rsidRPr="00D94EF5" w:rsidRDefault="00573BC2" w:rsidP="00D94EF5">
    <w:pPr>
      <w:pStyle w:val="Kopfzeile"/>
      <w:rPr>
        <w:sz w:val="4"/>
        <w:szCs w:val="4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 wp14:anchorId="664DE30C" wp14:editId="65AFFDD2">
              <wp:simplePos x="0" y="0"/>
              <wp:positionH relativeFrom="page">
                <wp:posOffset>35169</wp:posOffset>
              </wp:positionH>
              <wp:positionV relativeFrom="page">
                <wp:posOffset>-1286189</wp:posOffset>
              </wp:positionV>
              <wp:extent cx="7560000" cy="1620000"/>
              <wp:effectExtent l="0" t="0" r="0" b="0"/>
              <wp:wrapThrough wrapText="bothSides">
                <wp:wrapPolygon edited="0">
                  <wp:start x="163" y="254"/>
                  <wp:lineTo x="163" y="21083"/>
                  <wp:lineTo x="21391" y="21083"/>
                  <wp:lineTo x="21391" y="254"/>
                  <wp:lineTo x="163" y="254"/>
                </wp:wrapPolygon>
              </wp:wrapThrough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3CB08" id="Rechteck 1" o:spid="_x0000_s1026" style="position:absolute;margin-left:2.75pt;margin-top:-101.25pt;width:595.3pt;height:127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" filled="f" stroked="f" strokeweight="2pt">
              <w10:wrap type="through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CBF"/>
    <w:multiLevelType w:val="hybridMultilevel"/>
    <w:tmpl w:val="96CEF432"/>
    <w:lvl w:ilvl="0" w:tplc="DE06502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2548"/>
    <w:multiLevelType w:val="hybridMultilevel"/>
    <w:tmpl w:val="0A8AD4E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87160"/>
    <w:multiLevelType w:val="hybridMultilevel"/>
    <w:tmpl w:val="6AE42B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6526"/>
    <w:multiLevelType w:val="hybridMultilevel"/>
    <w:tmpl w:val="3690B93A"/>
    <w:lvl w:ilvl="0" w:tplc="1170770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2190"/>
    <w:multiLevelType w:val="hybridMultilevel"/>
    <w:tmpl w:val="93780AC4"/>
    <w:lvl w:ilvl="0" w:tplc="81A629A2">
      <w:start w:val="1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Arial" w:eastAsia="Times New Roman" w:hAnsi="Arial" w:hint="default"/>
        <w:b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39D2"/>
    <w:multiLevelType w:val="hybridMultilevel"/>
    <w:tmpl w:val="1542CFE8"/>
    <w:lvl w:ilvl="0" w:tplc="1170770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9391D"/>
    <w:multiLevelType w:val="hybridMultilevel"/>
    <w:tmpl w:val="065430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D56B7"/>
    <w:multiLevelType w:val="hybridMultilevel"/>
    <w:tmpl w:val="0E8C68F0"/>
    <w:lvl w:ilvl="0" w:tplc="1170770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740CB"/>
    <w:multiLevelType w:val="hybridMultilevel"/>
    <w:tmpl w:val="D67E4B9C"/>
    <w:lvl w:ilvl="0" w:tplc="1170770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D310F"/>
    <w:multiLevelType w:val="hybridMultilevel"/>
    <w:tmpl w:val="3C480152"/>
    <w:lvl w:ilvl="0" w:tplc="AEAEB8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16F9A"/>
    <w:multiLevelType w:val="hybridMultilevel"/>
    <w:tmpl w:val="6C2C36F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05A1F"/>
    <w:multiLevelType w:val="hybridMultilevel"/>
    <w:tmpl w:val="6DCA6B2C"/>
    <w:lvl w:ilvl="0" w:tplc="DE06502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5292"/>
    <w:multiLevelType w:val="hybridMultilevel"/>
    <w:tmpl w:val="05AA8296"/>
    <w:lvl w:ilvl="0" w:tplc="3584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196DE5"/>
    <w:multiLevelType w:val="hybridMultilevel"/>
    <w:tmpl w:val="9A8C9DF8"/>
    <w:lvl w:ilvl="0" w:tplc="1070EE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C4145"/>
    <w:multiLevelType w:val="hybridMultilevel"/>
    <w:tmpl w:val="6F70BA3A"/>
    <w:lvl w:ilvl="0" w:tplc="1170770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2434"/>
    <w:multiLevelType w:val="hybridMultilevel"/>
    <w:tmpl w:val="2D3813C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1443B"/>
    <w:multiLevelType w:val="hybridMultilevel"/>
    <w:tmpl w:val="A0F8BC0C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F1883"/>
    <w:multiLevelType w:val="multilevel"/>
    <w:tmpl w:val="9AD0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035ED"/>
    <w:multiLevelType w:val="hybridMultilevel"/>
    <w:tmpl w:val="7324C774"/>
    <w:lvl w:ilvl="0" w:tplc="EB42CF3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C516A"/>
    <w:multiLevelType w:val="hybridMultilevel"/>
    <w:tmpl w:val="8FF072F8"/>
    <w:lvl w:ilvl="0" w:tplc="31EEF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852E6"/>
    <w:multiLevelType w:val="hybridMultilevel"/>
    <w:tmpl w:val="691245D2"/>
    <w:lvl w:ilvl="0" w:tplc="2002696A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6113571"/>
    <w:multiLevelType w:val="hybridMultilevel"/>
    <w:tmpl w:val="70BA0850"/>
    <w:lvl w:ilvl="0" w:tplc="1170770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F2AF9"/>
    <w:multiLevelType w:val="hybridMultilevel"/>
    <w:tmpl w:val="11FA29C2"/>
    <w:lvl w:ilvl="0" w:tplc="5DE204F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05B22"/>
    <w:multiLevelType w:val="hybridMultilevel"/>
    <w:tmpl w:val="699050D6"/>
    <w:lvl w:ilvl="0" w:tplc="1170770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71112"/>
    <w:multiLevelType w:val="hybridMultilevel"/>
    <w:tmpl w:val="E57423D4"/>
    <w:lvl w:ilvl="0" w:tplc="C21A05C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17EF5"/>
    <w:multiLevelType w:val="hybridMultilevel"/>
    <w:tmpl w:val="696E0ECE"/>
    <w:lvl w:ilvl="0" w:tplc="3584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D56597"/>
    <w:multiLevelType w:val="hybridMultilevel"/>
    <w:tmpl w:val="64E29618"/>
    <w:lvl w:ilvl="0" w:tplc="1170770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F1F2E"/>
    <w:multiLevelType w:val="hybridMultilevel"/>
    <w:tmpl w:val="063C7EBA"/>
    <w:lvl w:ilvl="0" w:tplc="1170770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11E9D"/>
    <w:multiLevelType w:val="hybridMultilevel"/>
    <w:tmpl w:val="5764E8A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670D3"/>
    <w:multiLevelType w:val="hybridMultilevel"/>
    <w:tmpl w:val="CA4A1804"/>
    <w:lvl w:ilvl="0" w:tplc="44D27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96C16"/>
    <w:multiLevelType w:val="hybridMultilevel"/>
    <w:tmpl w:val="D9B0EE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36934"/>
    <w:multiLevelType w:val="hybridMultilevel"/>
    <w:tmpl w:val="42808CE4"/>
    <w:lvl w:ilvl="0" w:tplc="117077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26E63"/>
    <w:multiLevelType w:val="hybridMultilevel"/>
    <w:tmpl w:val="6A0494D6"/>
    <w:lvl w:ilvl="0" w:tplc="9A52E93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D60A9"/>
    <w:multiLevelType w:val="hybridMultilevel"/>
    <w:tmpl w:val="82240A12"/>
    <w:lvl w:ilvl="0" w:tplc="C8EA6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12828"/>
    <w:multiLevelType w:val="hybridMultilevel"/>
    <w:tmpl w:val="CC186666"/>
    <w:lvl w:ilvl="0" w:tplc="BDCCF3C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157EF"/>
    <w:multiLevelType w:val="hybridMultilevel"/>
    <w:tmpl w:val="5748DC78"/>
    <w:lvl w:ilvl="0" w:tplc="81A629A2">
      <w:start w:val="1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Arial" w:eastAsia="Times New Roman" w:hAnsi="Arial" w:hint="default"/>
        <w:b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E70F2"/>
    <w:multiLevelType w:val="hybridMultilevel"/>
    <w:tmpl w:val="5ABC59F6"/>
    <w:lvl w:ilvl="0" w:tplc="81A629A2">
      <w:start w:val="1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Arial" w:eastAsia="Times New Roman" w:hAnsi="Arial" w:hint="default"/>
        <w:b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F1A8B"/>
    <w:multiLevelType w:val="hybridMultilevel"/>
    <w:tmpl w:val="73D88B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A5844"/>
    <w:multiLevelType w:val="hybridMultilevel"/>
    <w:tmpl w:val="AFF4B87A"/>
    <w:lvl w:ilvl="0" w:tplc="E8B036FC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C3D3C"/>
    <w:multiLevelType w:val="hybridMultilevel"/>
    <w:tmpl w:val="4C3AA3AE"/>
    <w:lvl w:ilvl="0" w:tplc="3584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2D0B4F"/>
    <w:multiLevelType w:val="hybridMultilevel"/>
    <w:tmpl w:val="1A547562"/>
    <w:lvl w:ilvl="0" w:tplc="28FEFD6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A2A53"/>
    <w:multiLevelType w:val="hybridMultilevel"/>
    <w:tmpl w:val="5B9007C2"/>
    <w:lvl w:ilvl="0" w:tplc="1170770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234DC"/>
    <w:multiLevelType w:val="hybridMultilevel"/>
    <w:tmpl w:val="B78ABD7E"/>
    <w:lvl w:ilvl="0" w:tplc="1170770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357E1"/>
    <w:multiLevelType w:val="hybridMultilevel"/>
    <w:tmpl w:val="240C3A2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423B6"/>
    <w:multiLevelType w:val="hybridMultilevel"/>
    <w:tmpl w:val="FC0053B6"/>
    <w:lvl w:ilvl="0" w:tplc="02C8361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950EC"/>
    <w:multiLevelType w:val="hybridMultilevel"/>
    <w:tmpl w:val="5914EF68"/>
    <w:lvl w:ilvl="0" w:tplc="81A629A2">
      <w:start w:val="1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Arial" w:eastAsia="Times New Roman" w:hAnsi="Arial" w:hint="default"/>
        <w:b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75250"/>
    <w:multiLevelType w:val="hybridMultilevel"/>
    <w:tmpl w:val="E5B85A44"/>
    <w:lvl w:ilvl="0" w:tplc="1170770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5997867">
    <w:abstractNumId w:val="0"/>
  </w:num>
  <w:num w:numId="2" w16cid:durableId="1815028729">
    <w:abstractNumId w:val="11"/>
  </w:num>
  <w:num w:numId="3" w16cid:durableId="1722901277">
    <w:abstractNumId w:val="44"/>
  </w:num>
  <w:num w:numId="4" w16cid:durableId="140005327">
    <w:abstractNumId w:val="37"/>
  </w:num>
  <w:num w:numId="5" w16cid:durableId="1173490751">
    <w:abstractNumId w:val="24"/>
  </w:num>
  <w:num w:numId="6" w16cid:durableId="2033334884">
    <w:abstractNumId w:val="35"/>
  </w:num>
  <w:num w:numId="7" w16cid:durableId="1524513554">
    <w:abstractNumId w:val="4"/>
  </w:num>
  <w:num w:numId="8" w16cid:durableId="2084403506">
    <w:abstractNumId w:val="36"/>
  </w:num>
  <w:num w:numId="9" w16cid:durableId="1960185493">
    <w:abstractNumId w:val="45"/>
  </w:num>
  <w:num w:numId="10" w16cid:durableId="1952397994">
    <w:abstractNumId w:val="40"/>
  </w:num>
  <w:num w:numId="11" w16cid:durableId="964041319">
    <w:abstractNumId w:val="18"/>
  </w:num>
  <w:num w:numId="12" w16cid:durableId="1787503459">
    <w:abstractNumId w:val="32"/>
  </w:num>
  <w:num w:numId="13" w16cid:durableId="1989237293">
    <w:abstractNumId w:val="16"/>
  </w:num>
  <w:num w:numId="14" w16cid:durableId="1419446326">
    <w:abstractNumId w:val="34"/>
  </w:num>
  <w:num w:numId="15" w16cid:durableId="625700128">
    <w:abstractNumId w:val="6"/>
  </w:num>
  <w:num w:numId="16" w16cid:durableId="956983105">
    <w:abstractNumId w:val="17"/>
  </w:num>
  <w:num w:numId="17" w16cid:durableId="536426873">
    <w:abstractNumId w:val="1"/>
  </w:num>
  <w:num w:numId="18" w16cid:durableId="1555849832">
    <w:abstractNumId w:val="12"/>
  </w:num>
  <w:num w:numId="19" w16cid:durableId="1841462774">
    <w:abstractNumId w:val="9"/>
  </w:num>
  <w:num w:numId="20" w16cid:durableId="269552413">
    <w:abstractNumId w:val="33"/>
  </w:num>
  <w:num w:numId="21" w16cid:durableId="33584944">
    <w:abstractNumId w:val="13"/>
  </w:num>
  <w:num w:numId="22" w16cid:durableId="1052802746">
    <w:abstractNumId w:val="25"/>
  </w:num>
  <w:num w:numId="23" w16cid:durableId="1463574863">
    <w:abstractNumId w:val="19"/>
  </w:num>
  <w:num w:numId="24" w16cid:durableId="1581255945">
    <w:abstractNumId w:val="43"/>
  </w:num>
  <w:num w:numId="25" w16cid:durableId="427502613">
    <w:abstractNumId w:val="10"/>
  </w:num>
  <w:num w:numId="26" w16cid:durableId="1291479404">
    <w:abstractNumId w:val="15"/>
  </w:num>
  <w:num w:numId="27" w16cid:durableId="1770009275">
    <w:abstractNumId w:val="22"/>
  </w:num>
  <w:num w:numId="28" w16cid:durableId="724911905">
    <w:abstractNumId w:val="38"/>
  </w:num>
  <w:num w:numId="29" w16cid:durableId="934557595">
    <w:abstractNumId w:val="42"/>
  </w:num>
  <w:num w:numId="30" w16cid:durableId="1687125453">
    <w:abstractNumId w:val="8"/>
  </w:num>
  <w:num w:numId="31" w16cid:durableId="1605334749">
    <w:abstractNumId w:val="7"/>
  </w:num>
  <w:num w:numId="32" w16cid:durableId="387454811">
    <w:abstractNumId w:val="26"/>
  </w:num>
  <w:num w:numId="33" w16cid:durableId="430274057">
    <w:abstractNumId w:val="41"/>
  </w:num>
  <w:num w:numId="34" w16cid:durableId="1624579536">
    <w:abstractNumId w:val="5"/>
  </w:num>
  <w:num w:numId="35" w16cid:durableId="296225176">
    <w:abstractNumId w:val="3"/>
  </w:num>
  <w:num w:numId="36" w16cid:durableId="1389109302">
    <w:abstractNumId w:val="21"/>
  </w:num>
  <w:num w:numId="37" w16cid:durableId="421999839">
    <w:abstractNumId w:val="28"/>
  </w:num>
  <w:num w:numId="38" w16cid:durableId="335227164">
    <w:abstractNumId w:val="2"/>
  </w:num>
  <w:num w:numId="39" w16cid:durableId="1878422598">
    <w:abstractNumId w:val="27"/>
  </w:num>
  <w:num w:numId="40" w16cid:durableId="699552792">
    <w:abstractNumId w:val="46"/>
  </w:num>
  <w:num w:numId="41" w16cid:durableId="619383368">
    <w:abstractNumId w:val="23"/>
  </w:num>
  <w:num w:numId="42" w16cid:durableId="1839347968">
    <w:abstractNumId w:val="14"/>
  </w:num>
  <w:num w:numId="43" w16cid:durableId="1098988801">
    <w:abstractNumId w:val="39"/>
  </w:num>
  <w:num w:numId="44" w16cid:durableId="1601184543">
    <w:abstractNumId w:val="31"/>
  </w:num>
  <w:num w:numId="45" w16cid:durableId="471562569">
    <w:abstractNumId w:val="29"/>
  </w:num>
  <w:num w:numId="46" w16cid:durableId="2015958249">
    <w:abstractNumId w:val="30"/>
  </w:num>
  <w:num w:numId="47" w16cid:durableId="2611071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1D"/>
    <w:rsid w:val="000002CF"/>
    <w:rsid w:val="00000691"/>
    <w:rsid w:val="0000271A"/>
    <w:rsid w:val="000028FD"/>
    <w:rsid w:val="00002E35"/>
    <w:rsid w:val="00004119"/>
    <w:rsid w:val="000044EE"/>
    <w:rsid w:val="000048B3"/>
    <w:rsid w:val="000048D0"/>
    <w:rsid w:val="00004B3A"/>
    <w:rsid w:val="00004D03"/>
    <w:rsid w:val="00005069"/>
    <w:rsid w:val="0000507C"/>
    <w:rsid w:val="00005311"/>
    <w:rsid w:val="00005604"/>
    <w:rsid w:val="00005B59"/>
    <w:rsid w:val="000060CF"/>
    <w:rsid w:val="00006B4D"/>
    <w:rsid w:val="000070F6"/>
    <w:rsid w:val="000070F7"/>
    <w:rsid w:val="000073AC"/>
    <w:rsid w:val="000073ED"/>
    <w:rsid w:val="000075A9"/>
    <w:rsid w:val="00007A84"/>
    <w:rsid w:val="00007C5F"/>
    <w:rsid w:val="00007D4C"/>
    <w:rsid w:val="0001013F"/>
    <w:rsid w:val="000102A6"/>
    <w:rsid w:val="00010FE9"/>
    <w:rsid w:val="000114A4"/>
    <w:rsid w:val="00011579"/>
    <w:rsid w:val="0001167E"/>
    <w:rsid w:val="00011739"/>
    <w:rsid w:val="0001180B"/>
    <w:rsid w:val="00011A4D"/>
    <w:rsid w:val="00011B45"/>
    <w:rsid w:val="00011F8F"/>
    <w:rsid w:val="00012BF9"/>
    <w:rsid w:val="00012D3E"/>
    <w:rsid w:val="00012DE1"/>
    <w:rsid w:val="00012FE8"/>
    <w:rsid w:val="000135FC"/>
    <w:rsid w:val="000136BC"/>
    <w:rsid w:val="00013884"/>
    <w:rsid w:val="00013897"/>
    <w:rsid w:val="00014502"/>
    <w:rsid w:val="0001466B"/>
    <w:rsid w:val="00014694"/>
    <w:rsid w:val="000147CD"/>
    <w:rsid w:val="00014CB8"/>
    <w:rsid w:val="00015AF4"/>
    <w:rsid w:val="00016732"/>
    <w:rsid w:val="00016B13"/>
    <w:rsid w:val="00020329"/>
    <w:rsid w:val="00020D0C"/>
    <w:rsid w:val="000218F7"/>
    <w:rsid w:val="00022EDA"/>
    <w:rsid w:val="0002371D"/>
    <w:rsid w:val="00023A60"/>
    <w:rsid w:val="00023F6F"/>
    <w:rsid w:val="000240E1"/>
    <w:rsid w:val="000242FF"/>
    <w:rsid w:val="000244ED"/>
    <w:rsid w:val="00024EE4"/>
    <w:rsid w:val="000254EF"/>
    <w:rsid w:val="0002564B"/>
    <w:rsid w:val="00025782"/>
    <w:rsid w:val="00025D81"/>
    <w:rsid w:val="00025E67"/>
    <w:rsid w:val="00026EE5"/>
    <w:rsid w:val="00026FCF"/>
    <w:rsid w:val="000272B8"/>
    <w:rsid w:val="0002797D"/>
    <w:rsid w:val="00027B5E"/>
    <w:rsid w:val="00027B7C"/>
    <w:rsid w:val="00027B88"/>
    <w:rsid w:val="000303FD"/>
    <w:rsid w:val="0003047F"/>
    <w:rsid w:val="000311AD"/>
    <w:rsid w:val="00031359"/>
    <w:rsid w:val="0003137D"/>
    <w:rsid w:val="00031662"/>
    <w:rsid w:val="00031B99"/>
    <w:rsid w:val="00031EDB"/>
    <w:rsid w:val="00031F61"/>
    <w:rsid w:val="0003229A"/>
    <w:rsid w:val="0003326A"/>
    <w:rsid w:val="000344F4"/>
    <w:rsid w:val="0003463C"/>
    <w:rsid w:val="00034CDF"/>
    <w:rsid w:val="000350BE"/>
    <w:rsid w:val="0003538E"/>
    <w:rsid w:val="0003578D"/>
    <w:rsid w:val="0003588A"/>
    <w:rsid w:val="00035F55"/>
    <w:rsid w:val="00036074"/>
    <w:rsid w:val="00036386"/>
    <w:rsid w:val="000369CC"/>
    <w:rsid w:val="00036C76"/>
    <w:rsid w:val="00036E66"/>
    <w:rsid w:val="0003731B"/>
    <w:rsid w:val="000376D2"/>
    <w:rsid w:val="000379E8"/>
    <w:rsid w:val="00037B19"/>
    <w:rsid w:val="00037E9C"/>
    <w:rsid w:val="000402BE"/>
    <w:rsid w:val="00040504"/>
    <w:rsid w:val="000408D5"/>
    <w:rsid w:val="0004135A"/>
    <w:rsid w:val="000414C8"/>
    <w:rsid w:val="00041D01"/>
    <w:rsid w:val="00042FE1"/>
    <w:rsid w:val="000439AA"/>
    <w:rsid w:val="00043D60"/>
    <w:rsid w:val="00043D95"/>
    <w:rsid w:val="000444E9"/>
    <w:rsid w:val="0004577C"/>
    <w:rsid w:val="00045878"/>
    <w:rsid w:val="000461E7"/>
    <w:rsid w:val="00046D70"/>
    <w:rsid w:val="000471D4"/>
    <w:rsid w:val="0004748A"/>
    <w:rsid w:val="00050078"/>
    <w:rsid w:val="000510F9"/>
    <w:rsid w:val="0005156B"/>
    <w:rsid w:val="000516C7"/>
    <w:rsid w:val="000517AC"/>
    <w:rsid w:val="000523B7"/>
    <w:rsid w:val="000524A5"/>
    <w:rsid w:val="00052B58"/>
    <w:rsid w:val="000532C1"/>
    <w:rsid w:val="00053E9A"/>
    <w:rsid w:val="00053F25"/>
    <w:rsid w:val="000542A7"/>
    <w:rsid w:val="0005494B"/>
    <w:rsid w:val="0005531F"/>
    <w:rsid w:val="000561E0"/>
    <w:rsid w:val="00056322"/>
    <w:rsid w:val="00056A42"/>
    <w:rsid w:val="00056F06"/>
    <w:rsid w:val="00057125"/>
    <w:rsid w:val="000575FC"/>
    <w:rsid w:val="000578D6"/>
    <w:rsid w:val="00057DDE"/>
    <w:rsid w:val="00060505"/>
    <w:rsid w:val="0006074F"/>
    <w:rsid w:val="000608CE"/>
    <w:rsid w:val="000613F8"/>
    <w:rsid w:val="000615E6"/>
    <w:rsid w:val="00061B77"/>
    <w:rsid w:val="000620D7"/>
    <w:rsid w:val="00062284"/>
    <w:rsid w:val="0006266B"/>
    <w:rsid w:val="0006283E"/>
    <w:rsid w:val="00063977"/>
    <w:rsid w:val="00063F39"/>
    <w:rsid w:val="00064471"/>
    <w:rsid w:val="000647CE"/>
    <w:rsid w:val="00064CE5"/>
    <w:rsid w:val="00064F06"/>
    <w:rsid w:val="00065F80"/>
    <w:rsid w:val="000660B7"/>
    <w:rsid w:val="000664B5"/>
    <w:rsid w:val="00066AFD"/>
    <w:rsid w:val="00066D2C"/>
    <w:rsid w:val="00067A64"/>
    <w:rsid w:val="000707F9"/>
    <w:rsid w:val="0007084D"/>
    <w:rsid w:val="00070973"/>
    <w:rsid w:val="00070CE0"/>
    <w:rsid w:val="00070F37"/>
    <w:rsid w:val="000728A3"/>
    <w:rsid w:val="00073033"/>
    <w:rsid w:val="0007307D"/>
    <w:rsid w:val="00073105"/>
    <w:rsid w:val="00073705"/>
    <w:rsid w:val="00074C69"/>
    <w:rsid w:val="00074C91"/>
    <w:rsid w:val="00074CFA"/>
    <w:rsid w:val="0007522E"/>
    <w:rsid w:val="00075942"/>
    <w:rsid w:val="00076186"/>
    <w:rsid w:val="0007698D"/>
    <w:rsid w:val="00076CB0"/>
    <w:rsid w:val="0007730A"/>
    <w:rsid w:val="000777F4"/>
    <w:rsid w:val="00077816"/>
    <w:rsid w:val="00077DF1"/>
    <w:rsid w:val="000801A9"/>
    <w:rsid w:val="000808F5"/>
    <w:rsid w:val="00080AE8"/>
    <w:rsid w:val="00080D5D"/>
    <w:rsid w:val="00081061"/>
    <w:rsid w:val="00081192"/>
    <w:rsid w:val="00081412"/>
    <w:rsid w:val="000816BB"/>
    <w:rsid w:val="0008184C"/>
    <w:rsid w:val="00081C94"/>
    <w:rsid w:val="000822A6"/>
    <w:rsid w:val="00082335"/>
    <w:rsid w:val="00082711"/>
    <w:rsid w:val="000836E6"/>
    <w:rsid w:val="000838F2"/>
    <w:rsid w:val="00083B46"/>
    <w:rsid w:val="00083C18"/>
    <w:rsid w:val="00083E3E"/>
    <w:rsid w:val="00084623"/>
    <w:rsid w:val="00084A5C"/>
    <w:rsid w:val="00085A05"/>
    <w:rsid w:val="00086368"/>
    <w:rsid w:val="000868AF"/>
    <w:rsid w:val="00086970"/>
    <w:rsid w:val="00086BC7"/>
    <w:rsid w:val="00086C39"/>
    <w:rsid w:val="00086F2D"/>
    <w:rsid w:val="00087335"/>
    <w:rsid w:val="00087437"/>
    <w:rsid w:val="00087CA8"/>
    <w:rsid w:val="00087CD8"/>
    <w:rsid w:val="0009060E"/>
    <w:rsid w:val="000906AC"/>
    <w:rsid w:val="00090BF5"/>
    <w:rsid w:val="00090E51"/>
    <w:rsid w:val="000917D6"/>
    <w:rsid w:val="00091A7A"/>
    <w:rsid w:val="00091D2D"/>
    <w:rsid w:val="00092173"/>
    <w:rsid w:val="0009225B"/>
    <w:rsid w:val="00093ABE"/>
    <w:rsid w:val="00094308"/>
    <w:rsid w:val="00094650"/>
    <w:rsid w:val="00095828"/>
    <w:rsid w:val="000961F5"/>
    <w:rsid w:val="00096248"/>
    <w:rsid w:val="000964CC"/>
    <w:rsid w:val="000969EB"/>
    <w:rsid w:val="00096A4A"/>
    <w:rsid w:val="00097359"/>
    <w:rsid w:val="00097721"/>
    <w:rsid w:val="0009784E"/>
    <w:rsid w:val="00097A8A"/>
    <w:rsid w:val="000A0092"/>
    <w:rsid w:val="000A02B7"/>
    <w:rsid w:val="000A036B"/>
    <w:rsid w:val="000A0486"/>
    <w:rsid w:val="000A049C"/>
    <w:rsid w:val="000A0509"/>
    <w:rsid w:val="000A0D0B"/>
    <w:rsid w:val="000A1085"/>
    <w:rsid w:val="000A1211"/>
    <w:rsid w:val="000A283D"/>
    <w:rsid w:val="000A28B7"/>
    <w:rsid w:val="000A2C56"/>
    <w:rsid w:val="000A2E22"/>
    <w:rsid w:val="000A34D4"/>
    <w:rsid w:val="000A3B69"/>
    <w:rsid w:val="000A3E6C"/>
    <w:rsid w:val="000A4384"/>
    <w:rsid w:val="000A4820"/>
    <w:rsid w:val="000A4AB6"/>
    <w:rsid w:val="000A4CEB"/>
    <w:rsid w:val="000A4E1E"/>
    <w:rsid w:val="000A4EE9"/>
    <w:rsid w:val="000A50E8"/>
    <w:rsid w:val="000A5149"/>
    <w:rsid w:val="000A64BD"/>
    <w:rsid w:val="000A6D03"/>
    <w:rsid w:val="000A7088"/>
    <w:rsid w:val="000A7356"/>
    <w:rsid w:val="000A7408"/>
    <w:rsid w:val="000A7E55"/>
    <w:rsid w:val="000B0085"/>
    <w:rsid w:val="000B027E"/>
    <w:rsid w:val="000B034D"/>
    <w:rsid w:val="000B086B"/>
    <w:rsid w:val="000B08E8"/>
    <w:rsid w:val="000B17F8"/>
    <w:rsid w:val="000B1802"/>
    <w:rsid w:val="000B1A00"/>
    <w:rsid w:val="000B1D97"/>
    <w:rsid w:val="000B1EE4"/>
    <w:rsid w:val="000B2011"/>
    <w:rsid w:val="000B2221"/>
    <w:rsid w:val="000B22B5"/>
    <w:rsid w:val="000B2AFB"/>
    <w:rsid w:val="000B2ED8"/>
    <w:rsid w:val="000B33C2"/>
    <w:rsid w:val="000B33D2"/>
    <w:rsid w:val="000B4919"/>
    <w:rsid w:val="000B4D12"/>
    <w:rsid w:val="000B4EFC"/>
    <w:rsid w:val="000B4FFA"/>
    <w:rsid w:val="000B5CF4"/>
    <w:rsid w:val="000B615E"/>
    <w:rsid w:val="000B64B8"/>
    <w:rsid w:val="000B65D5"/>
    <w:rsid w:val="000B682A"/>
    <w:rsid w:val="000B77DE"/>
    <w:rsid w:val="000C01EF"/>
    <w:rsid w:val="000C05D7"/>
    <w:rsid w:val="000C0EB7"/>
    <w:rsid w:val="000C127E"/>
    <w:rsid w:val="000C152A"/>
    <w:rsid w:val="000C1747"/>
    <w:rsid w:val="000C1ECE"/>
    <w:rsid w:val="000C2151"/>
    <w:rsid w:val="000C29F4"/>
    <w:rsid w:val="000C2B38"/>
    <w:rsid w:val="000C2C13"/>
    <w:rsid w:val="000C3462"/>
    <w:rsid w:val="000C37CF"/>
    <w:rsid w:val="000C38AE"/>
    <w:rsid w:val="000C4444"/>
    <w:rsid w:val="000C4B29"/>
    <w:rsid w:val="000C4B58"/>
    <w:rsid w:val="000C551A"/>
    <w:rsid w:val="000C64BA"/>
    <w:rsid w:val="000C666E"/>
    <w:rsid w:val="000C6831"/>
    <w:rsid w:val="000C6E43"/>
    <w:rsid w:val="000C6FF6"/>
    <w:rsid w:val="000C704B"/>
    <w:rsid w:val="000C736B"/>
    <w:rsid w:val="000C7590"/>
    <w:rsid w:val="000C7936"/>
    <w:rsid w:val="000D0242"/>
    <w:rsid w:val="000D0339"/>
    <w:rsid w:val="000D0A73"/>
    <w:rsid w:val="000D0CA0"/>
    <w:rsid w:val="000D0E0B"/>
    <w:rsid w:val="000D10CB"/>
    <w:rsid w:val="000D13F0"/>
    <w:rsid w:val="000D14F1"/>
    <w:rsid w:val="000D17A9"/>
    <w:rsid w:val="000D1DE4"/>
    <w:rsid w:val="000D224E"/>
    <w:rsid w:val="000D246A"/>
    <w:rsid w:val="000D2C14"/>
    <w:rsid w:val="000D3810"/>
    <w:rsid w:val="000D46B6"/>
    <w:rsid w:val="000D4891"/>
    <w:rsid w:val="000D4968"/>
    <w:rsid w:val="000D4A6D"/>
    <w:rsid w:val="000D4BBC"/>
    <w:rsid w:val="000D4EA8"/>
    <w:rsid w:val="000D51D9"/>
    <w:rsid w:val="000D586D"/>
    <w:rsid w:val="000D5D72"/>
    <w:rsid w:val="000D65EF"/>
    <w:rsid w:val="000D7FEA"/>
    <w:rsid w:val="000E0506"/>
    <w:rsid w:val="000E0746"/>
    <w:rsid w:val="000E08B6"/>
    <w:rsid w:val="000E0FF9"/>
    <w:rsid w:val="000E16B2"/>
    <w:rsid w:val="000E2BC2"/>
    <w:rsid w:val="000E30B1"/>
    <w:rsid w:val="000E3D8B"/>
    <w:rsid w:val="000E4171"/>
    <w:rsid w:val="000E4524"/>
    <w:rsid w:val="000E464C"/>
    <w:rsid w:val="000E49ED"/>
    <w:rsid w:val="000E4CEB"/>
    <w:rsid w:val="000E537E"/>
    <w:rsid w:val="000E56A0"/>
    <w:rsid w:val="000E5AB3"/>
    <w:rsid w:val="000E6451"/>
    <w:rsid w:val="000E6977"/>
    <w:rsid w:val="000E6E42"/>
    <w:rsid w:val="000E7014"/>
    <w:rsid w:val="000E7B22"/>
    <w:rsid w:val="000F0C09"/>
    <w:rsid w:val="000F0FD9"/>
    <w:rsid w:val="000F1094"/>
    <w:rsid w:val="000F1300"/>
    <w:rsid w:val="000F152C"/>
    <w:rsid w:val="000F1C13"/>
    <w:rsid w:val="000F24CE"/>
    <w:rsid w:val="000F257C"/>
    <w:rsid w:val="000F2644"/>
    <w:rsid w:val="000F2684"/>
    <w:rsid w:val="000F2A52"/>
    <w:rsid w:val="000F36DC"/>
    <w:rsid w:val="000F394D"/>
    <w:rsid w:val="000F3C74"/>
    <w:rsid w:val="000F3D51"/>
    <w:rsid w:val="000F3F2F"/>
    <w:rsid w:val="000F4217"/>
    <w:rsid w:val="000F4676"/>
    <w:rsid w:val="000F48DB"/>
    <w:rsid w:val="000F4AD6"/>
    <w:rsid w:val="000F4DB3"/>
    <w:rsid w:val="000F4E26"/>
    <w:rsid w:val="000F5B57"/>
    <w:rsid w:val="000F5BC7"/>
    <w:rsid w:val="000F6218"/>
    <w:rsid w:val="000F6ADB"/>
    <w:rsid w:val="000F6ED7"/>
    <w:rsid w:val="000F71AF"/>
    <w:rsid w:val="000F726B"/>
    <w:rsid w:val="000F7B5F"/>
    <w:rsid w:val="001005C2"/>
    <w:rsid w:val="00101070"/>
    <w:rsid w:val="001011F8"/>
    <w:rsid w:val="001017FD"/>
    <w:rsid w:val="00101BA7"/>
    <w:rsid w:val="00102394"/>
    <w:rsid w:val="0010353F"/>
    <w:rsid w:val="001035C3"/>
    <w:rsid w:val="0010438E"/>
    <w:rsid w:val="001046EE"/>
    <w:rsid w:val="001048D3"/>
    <w:rsid w:val="0010494D"/>
    <w:rsid w:val="00104A24"/>
    <w:rsid w:val="00104B8D"/>
    <w:rsid w:val="00104D94"/>
    <w:rsid w:val="00104E3D"/>
    <w:rsid w:val="00104EB5"/>
    <w:rsid w:val="001053D2"/>
    <w:rsid w:val="00105884"/>
    <w:rsid w:val="00106DCF"/>
    <w:rsid w:val="00106F48"/>
    <w:rsid w:val="0010708C"/>
    <w:rsid w:val="001073C0"/>
    <w:rsid w:val="0010757F"/>
    <w:rsid w:val="00107B28"/>
    <w:rsid w:val="00110647"/>
    <w:rsid w:val="0011065A"/>
    <w:rsid w:val="0011075A"/>
    <w:rsid w:val="00111264"/>
    <w:rsid w:val="001119A4"/>
    <w:rsid w:val="001122E6"/>
    <w:rsid w:val="001123CD"/>
    <w:rsid w:val="00112598"/>
    <w:rsid w:val="00112753"/>
    <w:rsid w:val="0011363A"/>
    <w:rsid w:val="001145D4"/>
    <w:rsid w:val="001152EB"/>
    <w:rsid w:val="00115B62"/>
    <w:rsid w:val="00115F95"/>
    <w:rsid w:val="0011633A"/>
    <w:rsid w:val="001164EF"/>
    <w:rsid w:val="001166DB"/>
    <w:rsid w:val="001171C6"/>
    <w:rsid w:val="001174C9"/>
    <w:rsid w:val="001175E9"/>
    <w:rsid w:val="00120247"/>
    <w:rsid w:val="00120B96"/>
    <w:rsid w:val="00120C36"/>
    <w:rsid w:val="00120E1D"/>
    <w:rsid w:val="00120E57"/>
    <w:rsid w:val="00120FAF"/>
    <w:rsid w:val="00121152"/>
    <w:rsid w:val="0012232C"/>
    <w:rsid w:val="00122A22"/>
    <w:rsid w:val="00122ED4"/>
    <w:rsid w:val="00122EFC"/>
    <w:rsid w:val="00122FAE"/>
    <w:rsid w:val="001231A7"/>
    <w:rsid w:val="001239F0"/>
    <w:rsid w:val="00123FDF"/>
    <w:rsid w:val="00124251"/>
    <w:rsid w:val="00124546"/>
    <w:rsid w:val="00124970"/>
    <w:rsid w:val="00124FCF"/>
    <w:rsid w:val="001253E5"/>
    <w:rsid w:val="00125739"/>
    <w:rsid w:val="001257DE"/>
    <w:rsid w:val="00125D76"/>
    <w:rsid w:val="00126932"/>
    <w:rsid w:val="00126EFB"/>
    <w:rsid w:val="00126F40"/>
    <w:rsid w:val="001271BA"/>
    <w:rsid w:val="00127A1B"/>
    <w:rsid w:val="00130181"/>
    <w:rsid w:val="00130445"/>
    <w:rsid w:val="00130675"/>
    <w:rsid w:val="00130D6D"/>
    <w:rsid w:val="00130EEE"/>
    <w:rsid w:val="001310B5"/>
    <w:rsid w:val="00131219"/>
    <w:rsid w:val="0013130A"/>
    <w:rsid w:val="0013192B"/>
    <w:rsid w:val="001319AE"/>
    <w:rsid w:val="00132366"/>
    <w:rsid w:val="00132BF2"/>
    <w:rsid w:val="0013368F"/>
    <w:rsid w:val="001343C2"/>
    <w:rsid w:val="001345A9"/>
    <w:rsid w:val="001345DC"/>
    <w:rsid w:val="00134A0C"/>
    <w:rsid w:val="00135001"/>
    <w:rsid w:val="00135340"/>
    <w:rsid w:val="001354FA"/>
    <w:rsid w:val="00135BFB"/>
    <w:rsid w:val="00135CA4"/>
    <w:rsid w:val="001360EF"/>
    <w:rsid w:val="0013623D"/>
    <w:rsid w:val="001367B1"/>
    <w:rsid w:val="00136C68"/>
    <w:rsid w:val="00136F64"/>
    <w:rsid w:val="00136F73"/>
    <w:rsid w:val="0014025F"/>
    <w:rsid w:val="00140738"/>
    <w:rsid w:val="00140C65"/>
    <w:rsid w:val="00141229"/>
    <w:rsid w:val="001418F5"/>
    <w:rsid w:val="00141EF3"/>
    <w:rsid w:val="001422B9"/>
    <w:rsid w:val="001426AE"/>
    <w:rsid w:val="00142987"/>
    <w:rsid w:val="00142D59"/>
    <w:rsid w:val="001431E4"/>
    <w:rsid w:val="00143218"/>
    <w:rsid w:val="00143775"/>
    <w:rsid w:val="00143AEF"/>
    <w:rsid w:val="00144351"/>
    <w:rsid w:val="0014449D"/>
    <w:rsid w:val="00144581"/>
    <w:rsid w:val="001445C5"/>
    <w:rsid w:val="0014473C"/>
    <w:rsid w:val="00145824"/>
    <w:rsid w:val="00145A49"/>
    <w:rsid w:val="00145FE5"/>
    <w:rsid w:val="001460FC"/>
    <w:rsid w:val="00146A46"/>
    <w:rsid w:val="00150FF0"/>
    <w:rsid w:val="001517EC"/>
    <w:rsid w:val="00151CE5"/>
    <w:rsid w:val="001520FC"/>
    <w:rsid w:val="00152A1F"/>
    <w:rsid w:val="001530EE"/>
    <w:rsid w:val="001539B5"/>
    <w:rsid w:val="00153B31"/>
    <w:rsid w:val="001541E1"/>
    <w:rsid w:val="00154445"/>
    <w:rsid w:val="00155077"/>
    <w:rsid w:val="00155E84"/>
    <w:rsid w:val="00156329"/>
    <w:rsid w:val="00156BA2"/>
    <w:rsid w:val="001575BC"/>
    <w:rsid w:val="0016099D"/>
    <w:rsid w:val="001609A5"/>
    <w:rsid w:val="00160CD3"/>
    <w:rsid w:val="00161104"/>
    <w:rsid w:val="00161641"/>
    <w:rsid w:val="00161734"/>
    <w:rsid w:val="00161A33"/>
    <w:rsid w:val="00161A78"/>
    <w:rsid w:val="00161D68"/>
    <w:rsid w:val="00162742"/>
    <w:rsid w:val="00162BE6"/>
    <w:rsid w:val="00162C84"/>
    <w:rsid w:val="00162EF5"/>
    <w:rsid w:val="001635FA"/>
    <w:rsid w:val="00163752"/>
    <w:rsid w:val="00163F64"/>
    <w:rsid w:val="00164193"/>
    <w:rsid w:val="00164D0E"/>
    <w:rsid w:val="001651AA"/>
    <w:rsid w:val="00165223"/>
    <w:rsid w:val="00165233"/>
    <w:rsid w:val="001653FC"/>
    <w:rsid w:val="001654A6"/>
    <w:rsid w:val="00165521"/>
    <w:rsid w:val="00165788"/>
    <w:rsid w:val="00165A03"/>
    <w:rsid w:val="00165A97"/>
    <w:rsid w:val="00165B98"/>
    <w:rsid w:val="001660EA"/>
    <w:rsid w:val="00166C17"/>
    <w:rsid w:val="00166D80"/>
    <w:rsid w:val="00166DBD"/>
    <w:rsid w:val="00166EA2"/>
    <w:rsid w:val="00167906"/>
    <w:rsid w:val="00167AC0"/>
    <w:rsid w:val="00167B41"/>
    <w:rsid w:val="00167D67"/>
    <w:rsid w:val="0017008C"/>
    <w:rsid w:val="001704B4"/>
    <w:rsid w:val="00170613"/>
    <w:rsid w:val="00170738"/>
    <w:rsid w:val="00170BE4"/>
    <w:rsid w:val="00170F11"/>
    <w:rsid w:val="00171512"/>
    <w:rsid w:val="0017197A"/>
    <w:rsid w:val="0017215B"/>
    <w:rsid w:val="0017215E"/>
    <w:rsid w:val="001728AF"/>
    <w:rsid w:val="00172F99"/>
    <w:rsid w:val="001733D3"/>
    <w:rsid w:val="00173F73"/>
    <w:rsid w:val="001742C5"/>
    <w:rsid w:val="00174598"/>
    <w:rsid w:val="00174E3B"/>
    <w:rsid w:val="00175440"/>
    <w:rsid w:val="00175830"/>
    <w:rsid w:val="00175D51"/>
    <w:rsid w:val="00176784"/>
    <w:rsid w:val="00176A6D"/>
    <w:rsid w:val="00177462"/>
    <w:rsid w:val="00177A79"/>
    <w:rsid w:val="00177FC7"/>
    <w:rsid w:val="00180116"/>
    <w:rsid w:val="0018036A"/>
    <w:rsid w:val="001808E7"/>
    <w:rsid w:val="001813D5"/>
    <w:rsid w:val="001816FA"/>
    <w:rsid w:val="00181B3C"/>
    <w:rsid w:val="00181EF8"/>
    <w:rsid w:val="001820C8"/>
    <w:rsid w:val="00182B81"/>
    <w:rsid w:val="00182DFA"/>
    <w:rsid w:val="00183CD6"/>
    <w:rsid w:val="001841A8"/>
    <w:rsid w:val="001843E6"/>
    <w:rsid w:val="00184A7F"/>
    <w:rsid w:val="001850FF"/>
    <w:rsid w:val="00185CDF"/>
    <w:rsid w:val="00186274"/>
    <w:rsid w:val="00187552"/>
    <w:rsid w:val="001876CE"/>
    <w:rsid w:val="00187794"/>
    <w:rsid w:val="001879F2"/>
    <w:rsid w:val="00187D8D"/>
    <w:rsid w:val="001901AE"/>
    <w:rsid w:val="00190496"/>
    <w:rsid w:val="00190596"/>
    <w:rsid w:val="0019097C"/>
    <w:rsid w:val="00190B21"/>
    <w:rsid w:val="00190C6F"/>
    <w:rsid w:val="00190E94"/>
    <w:rsid w:val="001915AE"/>
    <w:rsid w:val="00191A22"/>
    <w:rsid w:val="00191FCC"/>
    <w:rsid w:val="00192479"/>
    <w:rsid w:val="00192663"/>
    <w:rsid w:val="00192710"/>
    <w:rsid w:val="001928D0"/>
    <w:rsid w:val="001933F4"/>
    <w:rsid w:val="00193C0F"/>
    <w:rsid w:val="00193C7C"/>
    <w:rsid w:val="00194113"/>
    <w:rsid w:val="001941BD"/>
    <w:rsid w:val="00194DAC"/>
    <w:rsid w:val="00194DB4"/>
    <w:rsid w:val="0019519A"/>
    <w:rsid w:val="00195B43"/>
    <w:rsid w:val="00195D58"/>
    <w:rsid w:val="0019623B"/>
    <w:rsid w:val="0019641B"/>
    <w:rsid w:val="001967B8"/>
    <w:rsid w:val="00196B9D"/>
    <w:rsid w:val="00196DDD"/>
    <w:rsid w:val="0019740B"/>
    <w:rsid w:val="001978EE"/>
    <w:rsid w:val="00197B86"/>
    <w:rsid w:val="001A0193"/>
    <w:rsid w:val="001A0599"/>
    <w:rsid w:val="001A121C"/>
    <w:rsid w:val="001A12A9"/>
    <w:rsid w:val="001A15FA"/>
    <w:rsid w:val="001A1F3E"/>
    <w:rsid w:val="001A2157"/>
    <w:rsid w:val="001A2C76"/>
    <w:rsid w:val="001A2E94"/>
    <w:rsid w:val="001A3AA1"/>
    <w:rsid w:val="001A3E7F"/>
    <w:rsid w:val="001A44ED"/>
    <w:rsid w:val="001A46A2"/>
    <w:rsid w:val="001A53C5"/>
    <w:rsid w:val="001A604E"/>
    <w:rsid w:val="001A61A8"/>
    <w:rsid w:val="001A6324"/>
    <w:rsid w:val="001A641C"/>
    <w:rsid w:val="001A683F"/>
    <w:rsid w:val="001A6FC6"/>
    <w:rsid w:val="001A730B"/>
    <w:rsid w:val="001A7416"/>
    <w:rsid w:val="001A7567"/>
    <w:rsid w:val="001A7B3E"/>
    <w:rsid w:val="001A7BAB"/>
    <w:rsid w:val="001A7C50"/>
    <w:rsid w:val="001A7DBA"/>
    <w:rsid w:val="001B0332"/>
    <w:rsid w:val="001B0684"/>
    <w:rsid w:val="001B1E08"/>
    <w:rsid w:val="001B2CCC"/>
    <w:rsid w:val="001B3009"/>
    <w:rsid w:val="001B3658"/>
    <w:rsid w:val="001B3BB6"/>
    <w:rsid w:val="001B3EDC"/>
    <w:rsid w:val="001B4127"/>
    <w:rsid w:val="001B4E80"/>
    <w:rsid w:val="001B4F9C"/>
    <w:rsid w:val="001B518E"/>
    <w:rsid w:val="001B53BF"/>
    <w:rsid w:val="001B598E"/>
    <w:rsid w:val="001B59E2"/>
    <w:rsid w:val="001B5BBF"/>
    <w:rsid w:val="001B6AC0"/>
    <w:rsid w:val="001B6AE4"/>
    <w:rsid w:val="001B6D26"/>
    <w:rsid w:val="001B70F2"/>
    <w:rsid w:val="001B738C"/>
    <w:rsid w:val="001B7E75"/>
    <w:rsid w:val="001B7E95"/>
    <w:rsid w:val="001C015A"/>
    <w:rsid w:val="001C047E"/>
    <w:rsid w:val="001C09F8"/>
    <w:rsid w:val="001C110A"/>
    <w:rsid w:val="001C1150"/>
    <w:rsid w:val="001C1430"/>
    <w:rsid w:val="001C1484"/>
    <w:rsid w:val="001C14F5"/>
    <w:rsid w:val="001C1C13"/>
    <w:rsid w:val="001C1F68"/>
    <w:rsid w:val="001C2AE0"/>
    <w:rsid w:val="001C2F95"/>
    <w:rsid w:val="001C32A3"/>
    <w:rsid w:val="001C3566"/>
    <w:rsid w:val="001C3E66"/>
    <w:rsid w:val="001C4D20"/>
    <w:rsid w:val="001C5F39"/>
    <w:rsid w:val="001C6106"/>
    <w:rsid w:val="001C7146"/>
    <w:rsid w:val="001C73AC"/>
    <w:rsid w:val="001C7435"/>
    <w:rsid w:val="001C7CD9"/>
    <w:rsid w:val="001D01FD"/>
    <w:rsid w:val="001D08C4"/>
    <w:rsid w:val="001D0ABB"/>
    <w:rsid w:val="001D0AEF"/>
    <w:rsid w:val="001D0BFC"/>
    <w:rsid w:val="001D0E89"/>
    <w:rsid w:val="001D1438"/>
    <w:rsid w:val="001D1642"/>
    <w:rsid w:val="001D1841"/>
    <w:rsid w:val="001D1B25"/>
    <w:rsid w:val="001D1E3B"/>
    <w:rsid w:val="001D341E"/>
    <w:rsid w:val="001D3C62"/>
    <w:rsid w:val="001D3CDC"/>
    <w:rsid w:val="001D3E22"/>
    <w:rsid w:val="001D3F51"/>
    <w:rsid w:val="001D4195"/>
    <w:rsid w:val="001D44E8"/>
    <w:rsid w:val="001D4533"/>
    <w:rsid w:val="001D521B"/>
    <w:rsid w:val="001D5809"/>
    <w:rsid w:val="001D5CEA"/>
    <w:rsid w:val="001D5D63"/>
    <w:rsid w:val="001D5E28"/>
    <w:rsid w:val="001D5F81"/>
    <w:rsid w:val="001D692D"/>
    <w:rsid w:val="001D7942"/>
    <w:rsid w:val="001D7FE3"/>
    <w:rsid w:val="001E099B"/>
    <w:rsid w:val="001E0EA9"/>
    <w:rsid w:val="001E19D8"/>
    <w:rsid w:val="001E1A00"/>
    <w:rsid w:val="001E1C5B"/>
    <w:rsid w:val="001E20F1"/>
    <w:rsid w:val="001E2296"/>
    <w:rsid w:val="001E2714"/>
    <w:rsid w:val="001E2D24"/>
    <w:rsid w:val="001E2E03"/>
    <w:rsid w:val="001E2F7C"/>
    <w:rsid w:val="001E3140"/>
    <w:rsid w:val="001E33E7"/>
    <w:rsid w:val="001E39E0"/>
    <w:rsid w:val="001E54A8"/>
    <w:rsid w:val="001E6CB7"/>
    <w:rsid w:val="001E6FF7"/>
    <w:rsid w:val="001E70F6"/>
    <w:rsid w:val="001E75F6"/>
    <w:rsid w:val="001E778D"/>
    <w:rsid w:val="001E7850"/>
    <w:rsid w:val="001E7B53"/>
    <w:rsid w:val="001E7BE9"/>
    <w:rsid w:val="001F0080"/>
    <w:rsid w:val="001F0822"/>
    <w:rsid w:val="001F0869"/>
    <w:rsid w:val="001F0B79"/>
    <w:rsid w:val="001F0E9A"/>
    <w:rsid w:val="001F16A7"/>
    <w:rsid w:val="001F16EF"/>
    <w:rsid w:val="001F18A0"/>
    <w:rsid w:val="001F312C"/>
    <w:rsid w:val="001F357F"/>
    <w:rsid w:val="001F40BD"/>
    <w:rsid w:val="001F43E7"/>
    <w:rsid w:val="001F4616"/>
    <w:rsid w:val="001F5214"/>
    <w:rsid w:val="001F5346"/>
    <w:rsid w:val="001F54B2"/>
    <w:rsid w:val="001F5635"/>
    <w:rsid w:val="001F57AC"/>
    <w:rsid w:val="001F5853"/>
    <w:rsid w:val="001F5B9B"/>
    <w:rsid w:val="001F5C9D"/>
    <w:rsid w:val="001F5DED"/>
    <w:rsid w:val="001F5E05"/>
    <w:rsid w:val="001F65CE"/>
    <w:rsid w:val="001F67FE"/>
    <w:rsid w:val="001F6802"/>
    <w:rsid w:val="001F6BE4"/>
    <w:rsid w:val="001F6F39"/>
    <w:rsid w:val="001F71AD"/>
    <w:rsid w:val="001F7AD6"/>
    <w:rsid w:val="001F7C0B"/>
    <w:rsid w:val="00200681"/>
    <w:rsid w:val="00200B5B"/>
    <w:rsid w:val="00200CA9"/>
    <w:rsid w:val="0020126A"/>
    <w:rsid w:val="00201818"/>
    <w:rsid w:val="00201B73"/>
    <w:rsid w:val="00201E7F"/>
    <w:rsid w:val="002032A2"/>
    <w:rsid w:val="0020347C"/>
    <w:rsid w:val="00204503"/>
    <w:rsid w:val="00204798"/>
    <w:rsid w:val="00204C2C"/>
    <w:rsid w:val="00205577"/>
    <w:rsid w:val="002057E8"/>
    <w:rsid w:val="00205AFE"/>
    <w:rsid w:val="002067B0"/>
    <w:rsid w:val="0020694F"/>
    <w:rsid w:val="00206D9B"/>
    <w:rsid w:val="002077F4"/>
    <w:rsid w:val="0020787C"/>
    <w:rsid w:val="0020788F"/>
    <w:rsid w:val="00207C25"/>
    <w:rsid w:val="00207DDF"/>
    <w:rsid w:val="00210269"/>
    <w:rsid w:val="002105AC"/>
    <w:rsid w:val="00210AC5"/>
    <w:rsid w:val="0021165C"/>
    <w:rsid w:val="00212201"/>
    <w:rsid w:val="0021225B"/>
    <w:rsid w:val="00212472"/>
    <w:rsid w:val="00212F61"/>
    <w:rsid w:val="002131BF"/>
    <w:rsid w:val="002132B6"/>
    <w:rsid w:val="00213741"/>
    <w:rsid w:val="00213B1E"/>
    <w:rsid w:val="00213BA4"/>
    <w:rsid w:val="002143C8"/>
    <w:rsid w:val="002146AC"/>
    <w:rsid w:val="00214F41"/>
    <w:rsid w:val="00214F6C"/>
    <w:rsid w:val="00214FEF"/>
    <w:rsid w:val="00215696"/>
    <w:rsid w:val="00215882"/>
    <w:rsid w:val="00215A69"/>
    <w:rsid w:val="00215EA9"/>
    <w:rsid w:val="00216370"/>
    <w:rsid w:val="00216515"/>
    <w:rsid w:val="002166C6"/>
    <w:rsid w:val="00216BDB"/>
    <w:rsid w:val="00216F1A"/>
    <w:rsid w:val="002171DB"/>
    <w:rsid w:val="00217D01"/>
    <w:rsid w:val="00217F1E"/>
    <w:rsid w:val="0022069E"/>
    <w:rsid w:val="002209B7"/>
    <w:rsid w:val="00220B3F"/>
    <w:rsid w:val="0022147E"/>
    <w:rsid w:val="00221C93"/>
    <w:rsid w:val="00223094"/>
    <w:rsid w:val="00223BE8"/>
    <w:rsid w:val="00223FA6"/>
    <w:rsid w:val="0022437A"/>
    <w:rsid w:val="002248C7"/>
    <w:rsid w:val="002249AD"/>
    <w:rsid w:val="00224A78"/>
    <w:rsid w:val="00225CF3"/>
    <w:rsid w:val="002262D0"/>
    <w:rsid w:val="00227105"/>
    <w:rsid w:val="00227522"/>
    <w:rsid w:val="0022755C"/>
    <w:rsid w:val="00227707"/>
    <w:rsid w:val="00227C84"/>
    <w:rsid w:val="002301FB"/>
    <w:rsid w:val="00230662"/>
    <w:rsid w:val="00230A5A"/>
    <w:rsid w:val="0023108E"/>
    <w:rsid w:val="002311BB"/>
    <w:rsid w:val="0023131A"/>
    <w:rsid w:val="00231493"/>
    <w:rsid w:val="002315BD"/>
    <w:rsid w:val="00231806"/>
    <w:rsid w:val="00231845"/>
    <w:rsid w:val="00231C93"/>
    <w:rsid w:val="00231EA0"/>
    <w:rsid w:val="0023257E"/>
    <w:rsid w:val="002328C2"/>
    <w:rsid w:val="00232E04"/>
    <w:rsid w:val="00233169"/>
    <w:rsid w:val="002337E0"/>
    <w:rsid w:val="00233D1E"/>
    <w:rsid w:val="00233E77"/>
    <w:rsid w:val="00234763"/>
    <w:rsid w:val="0023492F"/>
    <w:rsid w:val="00234AE5"/>
    <w:rsid w:val="00234CA7"/>
    <w:rsid w:val="00234F67"/>
    <w:rsid w:val="002352BC"/>
    <w:rsid w:val="0023564D"/>
    <w:rsid w:val="00235667"/>
    <w:rsid w:val="00235982"/>
    <w:rsid w:val="00235C16"/>
    <w:rsid w:val="00237278"/>
    <w:rsid w:val="00237AE2"/>
    <w:rsid w:val="0024010D"/>
    <w:rsid w:val="002407D0"/>
    <w:rsid w:val="002418FD"/>
    <w:rsid w:val="00241958"/>
    <w:rsid w:val="00241C3B"/>
    <w:rsid w:val="00241ED2"/>
    <w:rsid w:val="00242AE1"/>
    <w:rsid w:val="002431EB"/>
    <w:rsid w:val="00243718"/>
    <w:rsid w:val="00243A47"/>
    <w:rsid w:val="0024441D"/>
    <w:rsid w:val="00244844"/>
    <w:rsid w:val="00245666"/>
    <w:rsid w:val="00245879"/>
    <w:rsid w:val="00245A97"/>
    <w:rsid w:val="00245AE4"/>
    <w:rsid w:val="0024616B"/>
    <w:rsid w:val="002469C9"/>
    <w:rsid w:val="0024706E"/>
    <w:rsid w:val="00247196"/>
    <w:rsid w:val="0024780B"/>
    <w:rsid w:val="0024797E"/>
    <w:rsid w:val="00247D08"/>
    <w:rsid w:val="00250052"/>
    <w:rsid w:val="00250209"/>
    <w:rsid w:val="00250AC2"/>
    <w:rsid w:val="00250F04"/>
    <w:rsid w:val="00250F3F"/>
    <w:rsid w:val="00251B51"/>
    <w:rsid w:val="00251EEE"/>
    <w:rsid w:val="002522EA"/>
    <w:rsid w:val="0025254D"/>
    <w:rsid w:val="00253651"/>
    <w:rsid w:val="002539E2"/>
    <w:rsid w:val="00254588"/>
    <w:rsid w:val="00254BCF"/>
    <w:rsid w:val="00254CF3"/>
    <w:rsid w:val="00254F5E"/>
    <w:rsid w:val="00255C6E"/>
    <w:rsid w:val="00255FAD"/>
    <w:rsid w:val="002562F5"/>
    <w:rsid w:val="00256CA9"/>
    <w:rsid w:val="00257002"/>
    <w:rsid w:val="0025718C"/>
    <w:rsid w:val="002601C8"/>
    <w:rsid w:val="002603C1"/>
    <w:rsid w:val="00260544"/>
    <w:rsid w:val="002605AB"/>
    <w:rsid w:val="002608C3"/>
    <w:rsid w:val="00260F18"/>
    <w:rsid w:val="00261067"/>
    <w:rsid w:val="00261ECC"/>
    <w:rsid w:val="002620CC"/>
    <w:rsid w:val="00262139"/>
    <w:rsid w:val="002628C5"/>
    <w:rsid w:val="00262A67"/>
    <w:rsid w:val="00262C20"/>
    <w:rsid w:val="002633E8"/>
    <w:rsid w:val="002637E3"/>
    <w:rsid w:val="00263D67"/>
    <w:rsid w:val="00263F78"/>
    <w:rsid w:val="00264009"/>
    <w:rsid w:val="00264B53"/>
    <w:rsid w:val="00264CFF"/>
    <w:rsid w:val="002651D7"/>
    <w:rsid w:val="002654D7"/>
    <w:rsid w:val="002658EE"/>
    <w:rsid w:val="00265AB0"/>
    <w:rsid w:val="002666D6"/>
    <w:rsid w:val="00266786"/>
    <w:rsid w:val="00266824"/>
    <w:rsid w:val="002669D2"/>
    <w:rsid w:val="00266F04"/>
    <w:rsid w:val="00266FAF"/>
    <w:rsid w:val="00270740"/>
    <w:rsid w:val="002716C7"/>
    <w:rsid w:val="00271854"/>
    <w:rsid w:val="00271B51"/>
    <w:rsid w:val="00272098"/>
    <w:rsid w:val="002724B2"/>
    <w:rsid w:val="002730EC"/>
    <w:rsid w:val="00273E3F"/>
    <w:rsid w:val="00274182"/>
    <w:rsid w:val="002743FD"/>
    <w:rsid w:val="002744C9"/>
    <w:rsid w:val="00274504"/>
    <w:rsid w:val="00275301"/>
    <w:rsid w:val="002753B1"/>
    <w:rsid w:val="0027570B"/>
    <w:rsid w:val="0027580A"/>
    <w:rsid w:val="00275A9A"/>
    <w:rsid w:val="00275D6A"/>
    <w:rsid w:val="00275FFB"/>
    <w:rsid w:val="00276281"/>
    <w:rsid w:val="00276392"/>
    <w:rsid w:val="00276778"/>
    <w:rsid w:val="00276C51"/>
    <w:rsid w:val="00276E81"/>
    <w:rsid w:val="00277535"/>
    <w:rsid w:val="0027769F"/>
    <w:rsid w:val="00277B0E"/>
    <w:rsid w:val="00280A77"/>
    <w:rsid w:val="00280D1C"/>
    <w:rsid w:val="00280D48"/>
    <w:rsid w:val="002810FE"/>
    <w:rsid w:val="00281633"/>
    <w:rsid w:val="0028196F"/>
    <w:rsid w:val="00282EC8"/>
    <w:rsid w:val="00282EF6"/>
    <w:rsid w:val="002833EF"/>
    <w:rsid w:val="00283509"/>
    <w:rsid w:val="00283972"/>
    <w:rsid w:val="00283A32"/>
    <w:rsid w:val="002841B9"/>
    <w:rsid w:val="002846A6"/>
    <w:rsid w:val="00284A48"/>
    <w:rsid w:val="002853A5"/>
    <w:rsid w:val="00285D62"/>
    <w:rsid w:val="0028618D"/>
    <w:rsid w:val="00286463"/>
    <w:rsid w:val="00286A1F"/>
    <w:rsid w:val="00286A24"/>
    <w:rsid w:val="00286A3D"/>
    <w:rsid w:val="00286BCA"/>
    <w:rsid w:val="00286D94"/>
    <w:rsid w:val="0028712D"/>
    <w:rsid w:val="002872AB"/>
    <w:rsid w:val="00287B7D"/>
    <w:rsid w:val="00287D3F"/>
    <w:rsid w:val="00290BB7"/>
    <w:rsid w:val="00290C58"/>
    <w:rsid w:val="00290CE9"/>
    <w:rsid w:val="002917E7"/>
    <w:rsid w:val="00291BCD"/>
    <w:rsid w:val="00292E67"/>
    <w:rsid w:val="00292F11"/>
    <w:rsid w:val="002935B8"/>
    <w:rsid w:val="002943C9"/>
    <w:rsid w:val="00294D66"/>
    <w:rsid w:val="00294EB4"/>
    <w:rsid w:val="00294F28"/>
    <w:rsid w:val="00294F86"/>
    <w:rsid w:val="00295228"/>
    <w:rsid w:val="00295C77"/>
    <w:rsid w:val="002971D4"/>
    <w:rsid w:val="00297595"/>
    <w:rsid w:val="002979AE"/>
    <w:rsid w:val="00297DF2"/>
    <w:rsid w:val="002A02A1"/>
    <w:rsid w:val="002A04F3"/>
    <w:rsid w:val="002A0705"/>
    <w:rsid w:val="002A0BC5"/>
    <w:rsid w:val="002A0D59"/>
    <w:rsid w:val="002A1009"/>
    <w:rsid w:val="002A1254"/>
    <w:rsid w:val="002A1D82"/>
    <w:rsid w:val="002A1FA6"/>
    <w:rsid w:val="002A391E"/>
    <w:rsid w:val="002A39CA"/>
    <w:rsid w:val="002A3B1A"/>
    <w:rsid w:val="002A3BFD"/>
    <w:rsid w:val="002A3C04"/>
    <w:rsid w:val="002A3D75"/>
    <w:rsid w:val="002A47DA"/>
    <w:rsid w:val="002A4B7E"/>
    <w:rsid w:val="002A4F3E"/>
    <w:rsid w:val="002A5A94"/>
    <w:rsid w:val="002A5CE8"/>
    <w:rsid w:val="002A5CF4"/>
    <w:rsid w:val="002A5E32"/>
    <w:rsid w:val="002A647B"/>
    <w:rsid w:val="002A6649"/>
    <w:rsid w:val="002A7271"/>
    <w:rsid w:val="002A7579"/>
    <w:rsid w:val="002B02C7"/>
    <w:rsid w:val="002B06D5"/>
    <w:rsid w:val="002B06E5"/>
    <w:rsid w:val="002B07AF"/>
    <w:rsid w:val="002B0B34"/>
    <w:rsid w:val="002B0C0F"/>
    <w:rsid w:val="002B10B1"/>
    <w:rsid w:val="002B1254"/>
    <w:rsid w:val="002B1903"/>
    <w:rsid w:val="002B20B9"/>
    <w:rsid w:val="002B20D0"/>
    <w:rsid w:val="002B35FE"/>
    <w:rsid w:val="002B3AF8"/>
    <w:rsid w:val="002B3D7E"/>
    <w:rsid w:val="002B3E8B"/>
    <w:rsid w:val="002B3F5A"/>
    <w:rsid w:val="002B40A5"/>
    <w:rsid w:val="002B436A"/>
    <w:rsid w:val="002B44FA"/>
    <w:rsid w:val="002B4649"/>
    <w:rsid w:val="002B4A01"/>
    <w:rsid w:val="002B4A89"/>
    <w:rsid w:val="002B4C38"/>
    <w:rsid w:val="002B4DDC"/>
    <w:rsid w:val="002B4FA9"/>
    <w:rsid w:val="002B5771"/>
    <w:rsid w:val="002B5D40"/>
    <w:rsid w:val="002B5E26"/>
    <w:rsid w:val="002B6017"/>
    <w:rsid w:val="002B64DE"/>
    <w:rsid w:val="002B72CF"/>
    <w:rsid w:val="002B7AEF"/>
    <w:rsid w:val="002B7C4E"/>
    <w:rsid w:val="002B7D7D"/>
    <w:rsid w:val="002B7DCF"/>
    <w:rsid w:val="002C001C"/>
    <w:rsid w:val="002C0038"/>
    <w:rsid w:val="002C0093"/>
    <w:rsid w:val="002C0F66"/>
    <w:rsid w:val="002C18B2"/>
    <w:rsid w:val="002C1A39"/>
    <w:rsid w:val="002C2258"/>
    <w:rsid w:val="002C2363"/>
    <w:rsid w:val="002C274D"/>
    <w:rsid w:val="002C2A3E"/>
    <w:rsid w:val="002C360B"/>
    <w:rsid w:val="002C36F6"/>
    <w:rsid w:val="002C3AB5"/>
    <w:rsid w:val="002C3C60"/>
    <w:rsid w:val="002C47AC"/>
    <w:rsid w:val="002C4A4D"/>
    <w:rsid w:val="002C4D2E"/>
    <w:rsid w:val="002C56CE"/>
    <w:rsid w:val="002C5B7E"/>
    <w:rsid w:val="002C6898"/>
    <w:rsid w:val="002C6D4B"/>
    <w:rsid w:val="002C78C8"/>
    <w:rsid w:val="002D001A"/>
    <w:rsid w:val="002D15B1"/>
    <w:rsid w:val="002D174E"/>
    <w:rsid w:val="002D1958"/>
    <w:rsid w:val="002D19E1"/>
    <w:rsid w:val="002D1F50"/>
    <w:rsid w:val="002D24B5"/>
    <w:rsid w:val="002D26B8"/>
    <w:rsid w:val="002D27DF"/>
    <w:rsid w:val="002D2EB4"/>
    <w:rsid w:val="002D37CC"/>
    <w:rsid w:val="002D38D9"/>
    <w:rsid w:val="002D3F83"/>
    <w:rsid w:val="002D3F95"/>
    <w:rsid w:val="002D401F"/>
    <w:rsid w:val="002D458E"/>
    <w:rsid w:val="002D4959"/>
    <w:rsid w:val="002D57FA"/>
    <w:rsid w:val="002D5A0D"/>
    <w:rsid w:val="002D64E6"/>
    <w:rsid w:val="002D655C"/>
    <w:rsid w:val="002D6C95"/>
    <w:rsid w:val="002D6D93"/>
    <w:rsid w:val="002D6E2D"/>
    <w:rsid w:val="002D705A"/>
    <w:rsid w:val="002D715C"/>
    <w:rsid w:val="002D7E32"/>
    <w:rsid w:val="002D7EA8"/>
    <w:rsid w:val="002D7F19"/>
    <w:rsid w:val="002E0B95"/>
    <w:rsid w:val="002E0F0B"/>
    <w:rsid w:val="002E19AA"/>
    <w:rsid w:val="002E1C4B"/>
    <w:rsid w:val="002E1E37"/>
    <w:rsid w:val="002E2562"/>
    <w:rsid w:val="002E30E9"/>
    <w:rsid w:val="002E3BC4"/>
    <w:rsid w:val="002E3DAE"/>
    <w:rsid w:val="002E4606"/>
    <w:rsid w:val="002E6294"/>
    <w:rsid w:val="002E66EC"/>
    <w:rsid w:val="002E6BBB"/>
    <w:rsid w:val="002E6CBF"/>
    <w:rsid w:val="002E720D"/>
    <w:rsid w:val="002E757C"/>
    <w:rsid w:val="002E7A64"/>
    <w:rsid w:val="002F006E"/>
    <w:rsid w:val="002F044A"/>
    <w:rsid w:val="002F06FB"/>
    <w:rsid w:val="002F0849"/>
    <w:rsid w:val="002F094B"/>
    <w:rsid w:val="002F0E79"/>
    <w:rsid w:val="002F0FDE"/>
    <w:rsid w:val="002F12D5"/>
    <w:rsid w:val="002F12EC"/>
    <w:rsid w:val="002F157F"/>
    <w:rsid w:val="002F1EED"/>
    <w:rsid w:val="002F3525"/>
    <w:rsid w:val="002F3773"/>
    <w:rsid w:val="002F38AF"/>
    <w:rsid w:val="002F3C01"/>
    <w:rsid w:val="002F3E03"/>
    <w:rsid w:val="002F4272"/>
    <w:rsid w:val="002F42BD"/>
    <w:rsid w:val="002F44F0"/>
    <w:rsid w:val="002F49D9"/>
    <w:rsid w:val="002F512C"/>
    <w:rsid w:val="002F52FE"/>
    <w:rsid w:val="002F5514"/>
    <w:rsid w:val="002F5EDC"/>
    <w:rsid w:val="002F62DB"/>
    <w:rsid w:val="002F6CD3"/>
    <w:rsid w:val="002F6E83"/>
    <w:rsid w:val="002F71F3"/>
    <w:rsid w:val="002F724F"/>
    <w:rsid w:val="002F7596"/>
    <w:rsid w:val="002F7768"/>
    <w:rsid w:val="002F78C4"/>
    <w:rsid w:val="002F7998"/>
    <w:rsid w:val="00300004"/>
    <w:rsid w:val="0030085A"/>
    <w:rsid w:val="00301852"/>
    <w:rsid w:val="00302412"/>
    <w:rsid w:val="00302446"/>
    <w:rsid w:val="00302B43"/>
    <w:rsid w:val="003031BD"/>
    <w:rsid w:val="0030328F"/>
    <w:rsid w:val="003039B2"/>
    <w:rsid w:val="0030432B"/>
    <w:rsid w:val="00304839"/>
    <w:rsid w:val="003048F6"/>
    <w:rsid w:val="00304C63"/>
    <w:rsid w:val="00304DA7"/>
    <w:rsid w:val="00304F57"/>
    <w:rsid w:val="0030537E"/>
    <w:rsid w:val="00305D1F"/>
    <w:rsid w:val="003060EA"/>
    <w:rsid w:val="00306C0D"/>
    <w:rsid w:val="00306D4E"/>
    <w:rsid w:val="00307203"/>
    <w:rsid w:val="00307332"/>
    <w:rsid w:val="003075D5"/>
    <w:rsid w:val="00307732"/>
    <w:rsid w:val="00307D6D"/>
    <w:rsid w:val="0031062D"/>
    <w:rsid w:val="003107C8"/>
    <w:rsid w:val="00310A5E"/>
    <w:rsid w:val="00310E7C"/>
    <w:rsid w:val="00311163"/>
    <w:rsid w:val="00311767"/>
    <w:rsid w:val="00311B3B"/>
    <w:rsid w:val="00311D18"/>
    <w:rsid w:val="00311D87"/>
    <w:rsid w:val="003126CE"/>
    <w:rsid w:val="00312F6A"/>
    <w:rsid w:val="00313504"/>
    <w:rsid w:val="003142AB"/>
    <w:rsid w:val="003143ED"/>
    <w:rsid w:val="003148B2"/>
    <w:rsid w:val="003148D3"/>
    <w:rsid w:val="00314939"/>
    <w:rsid w:val="0031509E"/>
    <w:rsid w:val="00315344"/>
    <w:rsid w:val="00315761"/>
    <w:rsid w:val="00315980"/>
    <w:rsid w:val="00315E67"/>
    <w:rsid w:val="00315F7B"/>
    <w:rsid w:val="00315FB0"/>
    <w:rsid w:val="00316289"/>
    <w:rsid w:val="00316677"/>
    <w:rsid w:val="00316C2A"/>
    <w:rsid w:val="00317278"/>
    <w:rsid w:val="003176DB"/>
    <w:rsid w:val="00317D54"/>
    <w:rsid w:val="003202B7"/>
    <w:rsid w:val="00320FFD"/>
    <w:rsid w:val="003213FC"/>
    <w:rsid w:val="003214B9"/>
    <w:rsid w:val="0032241C"/>
    <w:rsid w:val="003229C6"/>
    <w:rsid w:val="00322C48"/>
    <w:rsid w:val="003230E4"/>
    <w:rsid w:val="003232F6"/>
    <w:rsid w:val="0032346A"/>
    <w:rsid w:val="003235E3"/>
    <w:rsid w:val="00323872"/>
    <w:rsid w:val="00324AE7"/>
    <w:rsid w:val="00325215"/>
    <w:rsid w:val="00325987"/>
    <w:rsid w:val="00325C8E"/>
    <w:rsid w:val="00325E0A"/>
    <w:rsid w:val="00325F80"/>
    <w:rsid w:val="00326532"/>
    <w:rsid w:val="003265CA"/>
    <w:rsid w:val="00326741"/>
    <w:rsid w:val="003277F6"/>
    <w:rsid w:val="00330C6B"/>
    <w:rsid w:val="00330E5F"/>
    <w:rsid w:val="00331701"/>
    <w:rsid w:val="00332C3C"/>
    <w:rsid w:val="003330F1"/>
    <w:rsid w:val="00333BCD"/>
    <w:rsid w:val="003341D2"/>
    <w:rsid w:val="00334215"/>
    <w:rsid w:val="00335887"/>
    <w:rsid w:val="0033597B"/>
    <w:rsid w:val="00335D4D"/>
    <w:rsid w:val="003360B2"/>
    <w:rsid w:val="0033690F"/>
    <w:rsid w:val="00336BFE"/>
    <w:rsid w:val="00337A80"/>
    <w:rsid w:val="00337B33"/>
    <w:rsid w:val="00337D60"/>
    <w:rsid w:val="00340350"/>
    <w:rsid w:val="003404C9"/>
    <w:rsid w:val="00340C1B"/>
    <w:rsid w:val="00340DA7"/>
    <w:rsid w:val="00341DC2"/>
    <w:rsid w:val="00342DD1"/>
    <w:rsid w:val="003430FD"/>
    <w:rsid w:val="00344227"/>
    <w:rsid w:val="0034431F"/>
    <w:rsid w:val="003445B5"/>
    <w:rsid w:val="00344B70"/>
    <w:rsid w:val="00344C1D"/>
    <w:rsid w:val="0034516D"/>
    <w:rsid w:val="003457EB"/>
    <w:rsid w:val="003457ED"/>
    <w:rsid w:val="0034594B"/>
    <w:rsid w:val="00345A92"/>
    <w:rsid w:val="00345F00"/>
    <w:rsid w:val="00346098"/>
    <w:rsid w:val="003460D5"/>
    <w:rsid w:val="00346386"/>
    <w:rsid w:val="003465B3"/>
    <w:rsid w:val="003465E5"/>
    <w:rsid w:val="00346724"/>
    <w:rsid w:val="00346CBF"/>
    <w:rsid w:val="00346D02"/>
    <w:rsid w:val="00346F17"/>
    <w:rsid w:val="00346F5B"/>
    <w:rsid w:val="00347011"/>
    <w:rsid w:val="0034747D"/>
    <w:rsid w:val="00350185"/>
    <w:rsid w:val="00350812"/>
    <w:rsid w:val="003508B6"/>
    <w:rsid w:val="003509F7"/>
    <w:rsid w:val="0035104E"/>
    <w:rsid w:val="003511E1"/>
    <w:rsid w:val="00351931"/>
    <w:rsid w:val="0035236A"/>
    <w:rsid w:val="00352381"/>
    <w:rsid w:val="003526D0"/>
    <w:rsid w:val="00352E54"/>
    <w:rsid w:val="0035300A"/>
    <w:rsid w:val="0035365E"/>
    <w:rsid w:val="003536EF"/>
    <w:rsid w:val="003545F2"/>
    <w:rsid w:val="00354785"/>
    <w:rsid w:val="00355072"/>
    <w:rsid w:val="003550F4"/>
    <w:rsid w:val="003552FA"/>
    <w:rsid w:val="00355D8A"/>
    <w:rsid w:val="00355EC6"/>
    <w:rsid w:val="0035613E"/>
    <w:rsid w:val="0035677D"/>
    <w:rsid w:val="00356909"/>
    <w:rsid w:val="00357039"/>
    <w:rsid w:val="00357092"/>
    <w:rsid w:val="003570D6"/>
    <w:rsid w:val="0035764A"/>
    <w:rsid w:val="00357A9E"/>
    <w:rsid w:val="00357C17"/>
    <w:rsid w:val="0036017C"/>
    <w:rsid w:val="0036066C"/>
    <w:rsid w:val="003609F3"/>
    <w:rsid w:val="00360AB3"/>
    <w:rsid w:val="00360DAA"/>
    <w:rsid w:val="00360DB2"/>
    <w:rsid w:val="00361093"/>
    <w:rsid w:val="0036142C"/>
    <w:rsid w:val="0036155E"/>
    <w:rsid w:val="00361A2C"/>
    <w:rsid w:val="00361AF0"/>
    <w:rsid w:val="00361E9A"/>
    <w:rsid w:val="0036200A"/>
    <w:rsid w:val="003620C7"/>
    <w:rsid w:val="003624EE"/>
    <w:rsid w:val="003632B2"/>
    <w:rsid w:val="0036338E"/>
    <w:rsid w:val="0036386C"/>
    <w:rsid w:val="0036421A"/>
    <w:rsid w:val="0036457B"/>
    <w:rsid w:val="003648D2"/>
    <w:rsid w:val="00364DA6"/>
    <w:rsid w:val="00364F43"/>
    <w:rsid w:val="0036536F"/>
    <w:rsid w:val="00365452"/>
    <w:rsid w:val="003659C2"/>
    <w:rsid w:val="00365BE1"/>
    <w:rsid w:val="00366106"/>
    <w:rsid w:val="0036628A"/>
    <w:rsid w:val="003664E0"/>
    <w:rsid w:val="003672F7"/>
    <w:rsid w:val="003675FE"/>
    <w:rsid w:val="00370014"/>
    <w:rsid w:val="00370C9F"/>
    <w:rsid w:val="00370D4D"/>
    <w:rsid w:val="00371AEB"/>
    <w:rsid w:val="00372307"/>
    <w:rsid w:val="003725B2"/>
    <w:rsid w:val="00372C46"/>
    <w:rsid w:val="003735FC"/>
    <w:rsid w:val="00373D08"/>
    <w:rsid w:val="0037485C"/>
    <w:rsid w:val="0037535D"/>
    <w:rsid w:val="00375458"/>
    <w:rsid w:val="003758B4"/>
    <w:rsid w:val="00375BC7"/>
    <w:rsid w:val="00375D34"/>
    <w:rsid w:val="00376BFA"/>
    <w:rsid w:val="00376DCB"/>
    <w:rsid w:val="00377983"/>
    <w:rsid w:val="003779B7"/>
    <w:rsid w:val="003805BF"/>
    <w:rsid w:val="00380698"/>
    <w:rsid w:val="003809A7"/>
    <w:rsid w:val="003809CF"/>
    <w:rsid w:val="00381892"/>
    <w:rsid w:val="00381944"/>
    <w:rsid w:val="00381AF1"/>
    <w:rsid w:val="00381B40"/>
    <w:rsid w:val="003822D5"/>
    <w:rsid w:val="00382806"/>
    <w:rsid w:val="00382C59"/>
    <w:rsid w:val="00382EDB"/>
    <w:rsid w:val="003842CB"/>
    <w:rsid w:val="00384402"/>
    <w:rsid w:val="00384554"/>
    <w:rsid w:val="00384DA7"/>
    <w:rsid w:val="00385F0F"/>
    <w:rsid w:val="00386BF5"/>
    <w:rsid w:val="0038735D"/>
    <w:rsid w:val="00387C32"/>
    <w:rsid w:val="00390A76"/>
    <w:rsid w:val="00391885"/>
    <w:rsid w:val="00391AB1"/>
    <w:rsid w:val="00391B09"/>
    <w:rsid w:val="00391E76"/>
    <w:rsid w:val="0039209A"/>
    <w:rsid w:val="003927FF"/>
    <w:rsid w:val="00392825"/>
    <w:rsid w:val="003931F8"/>
    <w:rsid w:val="003932E8"/>
    <w:rsid w:val="00393603"/>
    <w:rsid w:val="003939D4"/>
    <w:rsid w:val="00393D14"/>
    <w:rsid w:val="00394135"/>
    <w:rsid w:val="00395307"/>
    <w:rsid w:val="003953FE"/>
    <w:rsid w:val="003956E7"/>
    <w:rsid w:val="00395749"/>
    <w:rsid w:val="00395D07"/>
    <w:rsid w:val="0039631D"/>
    <w:rsid w:val="00396772"/>
    <w:rsid w:val="003A00D3"/>
    <w:rsid w:val="003A01F4"/>
    <w:rsid w:val="003A0550"/>
    <w:rsid w:val="003A09F4"/>
    <w:rsid w:val="003A0A8C"/>
    <w:rsid w:val="003A0D3E"/>
    <w:rsid w:val="003A0DFD"/>
    <w:rsid w:val="003A1202"/>
    <w:rsid w:val="003A1662"/>
    <w:rsid w:val="003A173A"/>
    <w:rsid w:val="003A18A0"/>
    <w:rsid w:val="003A1F12"/>
    <w:rsid w:val="003A3522"/>
    <w:rsid w:val="003A3D99"/>
    <w:rsid w:val="003A4318"/>
    <w:rsid w:val="003A47FD"/>
    <w:rsid w:val="003A4BC4"/>
    <w:rsid w:val="003A4BF1"/>
    <w:rsid w:val="003A4FC2"/>
    <w:rsid w:val="003A5461"/>
    <w:rsid w:val="003A5586"/>
    <w:rsid w:val="003A56D6"/>
    <w:rsid w:val="003A58EA"/>
    <w:rsid w:val="003A5BB6"/>
    <w:rsid w:val="003A5F20"/>
    <w:rsid w:val="003A6153"/>
    <w:rsid w:val="003A6B75"/>
    <w:rsid w:val="003A6CA7"/>
    <w:rsid w:val="003A6FCA"/>
    <w:rsid w:val="003A7449"/>
    <w:rsid w:val="003A7E7A"/>
    <w:rsid w:val="003B0006"/>
    <w:rsid w:val="003B0056"/>
    <w:rsid w:val="003B03C9"/>
    <w:rsid w:val="003B0A8B"/>
    <w:rsid w:val="003B0AD4"/>
    <w:rsid w:val="003B100E"/>
    <w:rsid w:val="003B13AC"/>
    <w:rsid w:val="003B1B6B"/>
    <w:rsid w:val="003B2722"/>
    <w:rsid w:val="003B315B"/>
    <w:rsid w:val="003B3BFA"/>
    <w:rsid w:val="003B40D4"/>
    <w:rsid w:val="003B41EA"/>
    <w:rsid w:val="003B437F"/>
    <w:rsid w:val="003B44EF"/>
    <w:rsid w:val="003B47D8"/>
    <w:rsid w:val="003B49AD"/>
    <w:rsid w:val="003B5072"/>
    <w:rsid w:val="003B56BF"/>
    <w:rsid w:val="003B56F3"/>
    <w:rsid w:val="003B5EB4"/>
    <w:rsid w:val="003B623F"/>
    <w:rsid w:val="003B6507"/>
    <w:rsid w:val="003B6944"/>
    <w:rsid w:val="003B6D15"/>
    <w:rsid w:val="003B72A6"/>
    <w:rsid w:val="003B751D"/>
    <w:rsid w:val="003C0459"/>
    <w:rsid w:val="003C0642"/>
    <w:rsid w:val="003C0E13"/>
    <w:rsid w:val="003C0E6C"/>
    <w:rsid w:val="003C108C"/>
    <w:rsid w:val="003C10FF"/>
    <w:rsid w:val="003C22ED"/>
    <w:rsid w:val="003C2305"/>
    <w:rsid w:val="003C2954"/>
    <w:rsid w:val="003C2B9B"/>
    <w:rsid w:val="003C36BD"/>
    <w:rsid w:val="003C3BB9"/>
    <w:rsid w:val="003C3C67"/>
    <w:rsid w:val="003C3CB1"/>
    <w:rsid w:val="003C3FB4"/>
    <w:rsid w:val="003C409C"/>
    <w:rsid w:val="003C500A"/>
    <w:rsid w:val="003C5119"/>
    <w:rsid w:val="003C5713"/>
    <w:rsid w:val="003C5856"/>
    <w:rsid w:val="003C5C2B"/>
    <w:rsid w:val="003C5F0B"/>
    <w:rsid w:val="003C5FB9"/>
    <w:rsid w:val="003C64A4"/>
    <w:rsid w:val="003C6D19"/>
    <w:rsid w:val="003C7183"/>
    <w:rsid w:val="003D0101"/>
    <w:rsid w:val="003D02F2"/>
    <w:rsid w:val="003D041C"/>
    <w:rsid w:val="003D06B0"/>
    <w:rsid w:val="003D0DEA"/>
    <w:rsid w:val="003D116A"/>
    <w:rsid w:val="003D24AC"/>
    <w:rsid w:val="003D2820"/>
    <w:rsid w:val="003D2AB8"/>
    <w:rsid w:val="003D2AE4"/>
    <w:rsid w:val="003D33CB"/>
    <w:rsid w:val="003D3C93"/>
    <w:rsid w:val="003D401B"/>
    <w:rsid w:val="003D5159"/>
    <w:rsid w:val="003D5A52"/>
    <w:rsid w:val="003D6BAA"/>
    <w:rsid w:val="003D6DD8"/>
    <w:rsid w:val="003D73C3"/>
    <w:rsid w:val="003D7EBB"/>
    <w:rsid w:val="003E06DE"/>
    <w:rsid w:val="003E1780"/>
    <w:rsid w:val="003E1EE6"/>
    <w:rsid w:val="003E2D6E"/>
    <w:rsid w:val="003E304F"/>
    <w:rsid w:val="003E337A"/>
    <w:rsid w:val="003E33DD"/>
    <w:rsid w:val="003E35A9"/>
    <w:rsid w:val="003E374E"/>
    <w:rsid w:val="003E3AE3"/>
    <w:rsid w:val="003E43DD"/>
    <w:rsid w:val="003E4C66"/>
    <w:rsid w:val="003E4F30"/>
    <w:rsid w:val="003E54BA"/>
    <w:rsid w:val="003E59D4"/>
    <w:rsid w:val="003E6239"/>
    <w:rsid w:val="003E6372"/>
    <w:rsid w:val="003E63B5"/>
    <w:rsid w:val="003E65C9"/>
    <w:rsid w:val="003E6873"/>
    <w:rsid w:val="003E6DBB"/>
    <w:rsid w:val="003E6F13"/>
    <w:rsid w:val="003E7044"/>
    <w:rsid w:val="003E7084"/>
    <w:rsid w:val="003E72FA"/>
    <w:rsid w:val="003E7311"/>
    <w:rsid w:val="003E7467"/>
    <w:rsid w:val="003E79AB"/>
    <w:rsid w:val="003E7AF6"/>
    <w:rsid w:val="003F0465"/>
    <w:rsid w:val="003F0667"/>
    <w:rsid w:val="003F0E46"/>
    <w:rsid w:val="003F0F3B"/>
    <w:rsid w:val="003F0FB3"/>
    <w:rsid w:val="003F1284"/>
    <w:rsid w:val="003F1322"/>
    <w:rsid w:val="003F2551"/>
    <w:rsid w:val="003F2C3B"/>
    <w:rsid w:val="003F2D4B"/>
    <w:rsid w:val="003F3436"/>
    <w:rsid w:val="003F37AB"/>
    <w:rsid w:val="003F4695"/>
    <w:rsid w:val="003F469B"/>
    <w:rsid w:val="003F4778"/>
    <w:rsid w:val="003F49F6"/>
    <w:rsid w:val="003F53BD"/>
    <w:rsid w:val="003F6453"/>
    <w:rsid w:val="003F661F"/>
    <w:rsid w:val="003F700A"/>
    <w:rsid w:val="003F7410"/>
    <w:rsid w:val="003F7444"/>
    <w:rsid w:val="003F78DA"/>
    <w:rsid w:val="003F7FB5"/>
    <w:rsid w:val="00400394"/>
    <w:rsid w:val="00400540"/>
    <w:rsid w:val="00400979"/>
    <w:rsid w:val="00400BB5"/>
    <w:rsid w:val="00400EE3"/>
    <w:rsid w:val="0040123E"/>
    <w:rsid w:val="004012F7"/>
    <w:rsid w:val="0040155E"/>
    <w:rsid w:val="00401939"/>
    <w:rsid w:val="00402253"/>
    <w:rsid w:val="00402450"/>
    <w:rsid w:val="004026BA"/>
    <w:rsid w:val="0040298C"/>
    <w:rsid w:val="0040314F"/>
    <w:rsid w:val="00403407"/>
    <w:rsid w:val="004036CB"/>
    <w:rsid w:val="00403895"/>
    <w:rsid w:val="00403D9F"/>
    <w:rsid w:val="0040413E"/>
    <w:rsid w:val="004041B3"/>
    <w:rsid w:val="00404A44"/>
    <w:rsid w:val="00405127"/>
    <w:rsid w:val="00405141"/>
    <w:rsid w:val="0040523F"/>
    <w:rsid w:val="004052A4"/>
    <w:rsid w:val="0040560F"/>
    <w:rsid w:val="00405638"/>
    <w:rsid w:val="00405C75"/>
    <w:rsid w:val="00406101"/>
    <w:rsid w:val="004066DB"/>
    <w:rsid w:val="004067C6"/>
    <w:rsid w:val="00406A50"/>
    <w:rsid w:val="00407E51"/>
    <w:rsid w:val="0041008F"/>
    <w:rsid w:val="0041012E"/>
    <w:rsid w:val="0041034A"/>
    <w:rsid w:val="0041048F"/>
    <w:rsid w:val="004106D7"/>
    <w:rsid w:val="00410F6E"/>
    <w:rsid w:val="00411212"/>
    <w:rsid w:val="00412398"/>
    <w:rsid w:val="00412958"/>
    <w:rsid w:val="00413639"/>
    <w:rsid w:val="0041471C"/>
    <w:rsid w:val="00414CA2"/>
    <w:rsid w:val="00414D26"/>
    <w:rsid w:val="00414F01"/>
    <w:rsid w:val="00414F50"/>
    <w:rsid w:val="00415601"/>
    <w:rsid w:val="004158FF"/>
    <w:rsid w:val="00415BD6"/>
    <w:rsid w:val="004163F6"/>
    <w:rsid w:val="00416A78"/>
    <w:rsid w:val="00417340"/>
    <w:rsid w:val="004176D9"/>
    <w:rsid w:val="004203BD"/>
    <w:rsid w:val="0042092D"/>
    <w:rsid w:val="004211D2"/>
    <w:rsid w:val="004212C8"/>
    <w:rsid w:val="004214D4"/>
    <w:rsid w:val="00421581"/>
    <w:rsid w:val="00422450"/>
    <w:rsid w:val="00422623"/>
    <w:rsid w:val="00422648"/>
    <w:rsid w:val="00422ECA"/>
    <w:rsid w:val="00422FB9"/>
    <w:rsid w:val="004231F9"/>
    <w:rsid w:val="00424396"/>
    <w:rsid w:val="004247B3"/>
    <w:rsid w:val="00424A1E"/>
    <w:rsid w:val="00425E02"/>
    <w:rsid w:val="00426BF3"/>
    <w:rsid w:val="00426E89"/>
    <w:rsid w:val="00426F95"/>
    <w:rsid w:val="0042753E"/>
    <w:rsid w:val="004277AE"/>
    <w:rsid w:val="00430746"/>
    <w:rsid w:val="00430781"/>
    <w:rsid w:val="00430D13"/>
    <w:rsid w:val="00430F79"/>
    <w:rsid w:val="004313E7"/>
    <w:rsid w:val="00431457"/>
    <w:rsid w:val="0043167A"/>
    <w:rsid w:val="00431B20"/>
    <w:rsid w:val="00431ED9"/>
    <w:rsid w:val="0043237B"/>
    <w:rsid w:val="004324B4"/>
    <w:rsid w:val="004325B7"/>
    <w:rsid w:val="0043387F"/>
    <w:rsid w:val="00433942"/>
    <w:rsid w:val="00433C65"/>
    <w:rsid w:val="004343F2"/>
    <w:rsid w:val="00434A35"/>
    <w:rsid w:val="00434E0B"/>
    <w:rsid w:val="00434FBF"/>
    <w:rsid w:val="0043523E"/>
    <w:rsid w:val="004355D3"/>
    <w:rsid w:val="00435973"/>
    <w:rsid w:val="00435CE0"/>
    <w:rsid w:val="00436239"/>
    <w:rsid w:val="004362B7"/>
    <w:rsid w:val="00436CB1"/>
    <w:rsid w:val="004371D6"/>
    <w:rsid w:val="00437739"/>
    <w:rsid w:val="00437894"/>
    <w:rsid w:val="00437B68"/>
    <w:rsid w:val="00437CDD"/>
    <w:rsid w:val="00437F9B"/>
    <w:rsid w:val="004410AB"/>
    <w:rsid w:val="004417DA"/>
    <w:rsid w:val="00441986"/>
    <w:rsid w:val="00441F25"/>
    <w:rsid w:val="004420B3"/>
    <w:rsid w:val="004420D8"/>
    <w:rsid w:val="004424C1"/>
    <w:rsid w:val="004425E8"/>
    <w:rsid w:val="00442645"/>
    <w:rsid w:val="004433EB"/>
    <w:rsid w:val="0044352C"/>
    <w:rsid w:val="00443656"/>
    <w:rsid w:val="00443B31"/>
    <w:rsid w:val="00443FEC"/>
    <w:rsid w:val="004444FC"/>
    <w:rsid w:val="004445E9"/>
    <w:rsid w:val="00444A14"/>
    <w:rsid w:val="00444B8A"/>
    <w:rsid w:val="0044502D"/>
    <w:rsid w:val="0044570A"/>
    <w:rsid w:val="00446314"/>
    <w:rsid w:val="004464FA"/>
    <w:rsid w:val="00446B84"/>
    <w:rsid w:val="00446DDB"/>
    <w:rsid w:val="00446EAD"/>
    <w:rsid w:val="0044764E"/>
    <w:rsid w:val="00447D14"/>
    <w:rsid w:val="00447DB9"/>
    <w:rsid w:val="004500A2"/>
    <w:rsid w:val="004508EC"/>
    <w:rsid w:val="00450DE1"/>
    <w:rsid w:val="00452440"/>
    <w:rsid w:val="00452BEA"/>
    <w:rsid w:val="00453ED9"/>
    <w:rsid w:val="00453F97"/>
    <w:rsid w:val="00454152"/>
    <w:rsid w:val="0045481D"/>
    <w:rsid w:val="00454D45"/>
    <w:rsid w:val="00455013"/>
    <w:rsid w:val="0045526B"/>
    <w:rsid w:val="00455433"/>
    <w:rsid w:val="00455964"/>
    <w:rsid w:val="004559FC"/>
    <w:rsid w:val="00455B68"/>
    <w:rsid w:val="0045632B"/>
    <w:rsid w:val="0045638E"/>
    <w:rsid w:val="00456E1B"/>
    <w:rsid w:val="00457232"/>
    <w:rsid w:val="00457498"/>
    <w:rsid w:val="004577A0"/>
    <w:rsid w:val="004603EB"/>
    <w:rsid w:val="004605B7"/>
    <w:rsid w:val="004607FB"/>
    <w:rsid w:val="00460A9A"/>
    <w:rsid w:val="00460B26"/>
    <w:rsid w:val="00460C33"/>
    <w:rsid w:val="0046188F"/>
    <w:rsid w:val="00461F06"/>
    <w:rsid w:val="004627B3"/>
    <w:rsid w:val="004629B4"/>
    <w:rsid w:val="004638B5"/>
    <w:rsid w:val="00463C0A"/>
    <w:rsid w:val="00463C16"/>
    <w:rsid w:val="00464428"/>
    <w:rsid w:val="00464651"/>
    <w:rsid w:val="00465597"/>
    <w:rsid w:val="0046562F"/>
    <w:rsid w:val="00465D3E"/>
    <w:rsid w:val="00466FC4"/>
    <w:rsid w:val="00467108"/>
    <w:rsid w:val="0046740C"/>
    <w:rsid w:val="00470DD1"/>
    <w:rsid w:val="00471494"/>
    <w:rsid w:val="004716D8"/>
    <w:rsid w:val="00471A7E"/>
    <w:rsid w:val="00471C00"/>
    <w:rsid w:val="00471DE6"/>
    <w:rsid w:val="004723AF"/>
    <w:rsid w:val="00472719"/>
    <w:rsid w:val="004729F3"/>
    <w:rsid w:val="00472EB5"/>
    <w:rsid w:val="0047380D"/>
    <w:rsid w:val="00474515"/>
    <w:rsid w:val="00474C29"/>
    <w:rsid w:val="004752EA"/>
    <w:rsid w:val="0047570E"/>
    <w:rsid w:val="00475CC2"/>
    <w:rsid w:val="00475F10"/>
    <w:rsid w:val="0047628A"/>
    <w:rsid w:val="00477136"/>
    <w:rsid w:val="00477ACC"/>
    <w:rsid w:val="00480183"/>
    <w:rsid w:val="00480CF4"/>
    <w:rsid w:val="00480D59"/>
    <w:rsid w:val="00481310"/>
    <w:rsid w:val="004818BC"/>
    <w:rsid w:val="00481AFA"/>
    <w:rsid w:val="004820A8"/>
    <w:rsid w:val="004820AF"/>
    <w:rsid w:val="00482121"/>
    <w:rsid w:val="00482497"/>
    <w:rsid w:val="004826C9"/>
    <w:rsid w:val="0048286E"/>
    <w:rsid w:val="0048294A"/>
    <w:rsid w:val="00482DD8"/>
    <w:rsid w:val="004840B5"/>
    <w:rsid w:val="004847D6"/>
    <w:rsid w:val="004847E3"/>
    <w:rsid w:val="00485006"/>
    <w:rsid w:val="0048559C"/>
    <w:rsid w:val="00485F4E"/>
    <w:rsid w:val="004860A5"/>
    <w:rsid w:val="00486EDD"/>
    <w:rsid w:val="004870B6"/>
    <w:rsid w:val="00487127"/>
    <w:rsid w:val="0048717C"/>
    <w:rsid w:val="00487A7C"/>
    <w:rsid w:val="00487B2A"/>
    <w:rsid w:val="00487D65"/>
    <w:rsid w:val="00487E00"/>
    <w:rsid w:val="0049048D"/>
    <w:rsid w:val="004905E5"/>
    <w:rsid w:val="00490AA8"/>
    <w:rsid w:val="00490C29"/>
    <w:rsid w:val="004913AC"/>
    <w:rsid w:val="00491436"/>
    <w:rsid w:val="0049241C"/>
    <w:rsid w:val="00492A2E"/>
    <w:rsid w:val="00492A9A"/>
    <w:rsid w:val="00492BD0"/>
    <w:rsid w:val="00493587"/>
    <w:rsid w:val="004941F6"/>
    <w:rsid w:val="00494A23"/>
    <w:rsid w:val="00494B59"/>
    <w:rsid w:val="0049538E"/>
    <w:rsid w:val="004957B8"/>
    <w:rsid w:val="00495842"/>
    <w:rsid w:val="00495BF8"/>
    <w:rsid w:val="00495E4F"/>
    <w:rsid w:val="004960CA"/>
    <w:rsid w:val="00496550"/>
    <w:rsid w:val="004967AA"/>
    <w:rsid w:val="004968B1"/>
    <w:rsid w:val="00496E36"/>
    <w:rsid w:val="004A0DBD"/>
    <w:rsid w:val="004A14E8"/>
    <w:rsid w:val="004A1BFE"/>
    <w:rsid w:val="004A2793"/>
    <w:rsid w:val="004A288F"/>
    <w:rsid w:val="004A29AE"/>
    <w:rsid w:val="004A3265"/>
    <w:rsid w:val="004A34EF"/>
    <w:rsid w:val="004A3C72"/>
    <w:rsid w:val="004A3D82"/>
    <w:rsid w:val="004A3F03"/>
    <w:rsid w:val="004A4044"/>
    <w:rsid w:val="004A40BC"/>
    <w:rsid w:val="004A48AA"/>
    <w:rsid w:val="004A4A7C"/>
    <w:rsid w:val="004A4C8E"/>
    <w:rsid w:val="004A4E30"/>
    <w:rsid w:val="004A5108"/>
    <w:rsid w:val="004A5FA9"/>
    <w:rsid w:val="004A66FF"/>
    <w:rsid w:val="004A68C5"/>
    <w:rsid w:val="004A6A3D"/>
    <w:rsid w:val="004A7219"/>
    <w:rsid w:val="004B0C22"/>
    <w:rsid w:val="004B155D"/>
    <w:rsid w:val="004B1B52"/>
    <w:rsid w:val="004B224E"/>
    <w:rsid w:val="004B2431"/>
    <w:rsid w:val="004B2C7A"/>
    <w:rsid w:val="004B2CB4"/>
    <w:rsid w:val="004B3034"/>
    <w:rsid w:val="004B3417"/>
    <w:rsid w:val="004B3CB9"/>
    <w:rsid w:val="004B3F0A"/>
    <w:rsid w:val="004B402F"/>
    <w:rsid w:val="004B4DE8"/>
    <w:rsid w:val="004B53C2"/>
    <w:rsid w:val="004B5DA7"/>
    <w:rsid w:val="004B5ED4"/>
    <w:rsid w:val="004B654D"/>
    <w:rsid w:val="004B674D"/>
    <w:rsid w:val="004B6995"/>
    <w:rsid w:val="004B6AC5"/>
    <w:rsid w:val="004B6B3B"/>
    <w:rsid w:val="004B700D"/>
    <w:rsid w:val="004B7039"/>
    <w:rsid w:val="004B7256"/>
    <w:rsid w:val="004B7BDE"/>
    <w:rsid w:val="004C04BE"/>
    <w:rsid w:val="004C063D"/>
    <w:rsid w:val="004C0CB0"/>
    <w:rsid w:val="004C0FDC"/>
    <w:rsid w:val="004C1043"/>
    <w:rsid w:val="004C144F"/>
    <w:rsid w:val="004C1528"/>
    <w:rsid w:val="004C1724"/>
    <w:rsid w:val="004C1726"/>
    <w:rsid w:val="004C1B65"/>
    <w:rsid w:val="004C2187"/>
    <w:rsid w:val="004C2459"/>
    <w:rsid w:val="004C26CA"/>
    <w:rsid w:val="004C2ABF"/>
    <w:rsid w:val="004C3461"/>
    <w:rsid w:val="004C41A1"/>
    <w:rsid w:val="004C44D6"/>
    <w:rsid w:val="004C480B"/>
    <w:rsid w:val="004C48C5"/>
    <w:rsid w:val="004C4A44"/>
    <w:rsid w:val="004C4E7D"/>
    <w:rsid w:val="004C4FAA"/>
    <w:rsid w:val="004C4FCB"/>
    <w:rsid w:val="004C5CFB"/>
    <w:rsid w:val="004C624C"/>
    <w:rsid w:val="004C6AB6"/>
    <w:rsid w:val="004C6EDE"/>
    <w:rsid w:val="004C7316"/>
    <w:rsid w:val="004C7527"/>
    <w:rsid w:val="004C7E95"/>
    <w:rsid w:val="004D023D"/>
    <w:rsid w:val="004D063B"/>
    <w:rsid w:val="004D070A"/>
    <w:rsid w:val="004D0754"/>
    <w:rsid w:val="004D0814"/>
    <w:rsid w:val="004D08BB"/>
    <w:rsid w:val="004D0FA1"/>
    <w:rsid w:val="004D105D"/>
    <w:rsid w:val="004D1CE3"/>
    <w:rsid w:val="004D1EF1"/>
    <w:rsid w:val="004D2019"/>
    <w:rsid w:val="004D24D2"/>
    <w:rsid w:val="004D3329"/>
    <w:rsid w:val="004D359C"/>
    <w:rsid w:val="004D39E1"/>
    <w:rsid w:val="004D411F"/>
    <w:rsid w:val="004D4302"/>
    <w:rsid w:val="004D4541"/>
    <w:rsid w:val="004D4AE9"/>
    <w:rsid w:val="004D4B7B"/>
    <w:rsid w:val="004D4CAE"/>
    <w:rsid w:val="004D4CF1"/>
    <w:rsid w:val="004D4E52"/>
    <w:rsid w:val="004D52F9"/>
    <w:rsid w:val="004D672A"/>
    <w:rsid w:val="004D67DB"/>
    <w:rsid w:val="004D6B38"/>
    <w:rsid w:val="004D7B07"/>
    <w:rsid w:val="004D7BCD"/>
    <w:rsid w:val="004E046B"/>
    <w:rsid w:val="004E0A91"/>
    <w:rsid w:val="004E0BEC"/>
    <w:rsid w:val="004E1114"/>
    <w:rsid w:val="004E1160"/>
    <w:rsid w:val="004E213E"/>
    <w:rsid w:val="004E3644"/>
    <w:rsid w:val="004E3ABC"/>
    <w:rsid w:val="004E3ADA"/>
    <w:rsid w:val="004E42C3"/>
    <w:rsid w:val="004E47DD"/>
    <w:rsid w:val="004E4B25"/>
    <w:rsid w:val="004E50C2"/>
    <w:rsid w:val="004E541A"/>
    <w:rsid w:val="004E583B"/>
    <w:rsid w:val="004E58AB"/>
    <w:rsid w:val="004E5AEF"/>
    <w:rsid w:val="004E5BBD"/>
    <w:rsid w:val="004E5BFB"/>
    <w:rsid w:val="004E5C3A"/>
    <w:rsid w:val="004E5D20"/>
    <w:rsid w:val="004E5F93"/>
    <w:rsid w:val="004E67FC"/>
    <w:rsid w:val="004E68BB"/>
    <w:rsid w:val="004E6AF0"/>
    <w:rsid w:val="004E6C15"/>
    <w:rsid w:val="004E7976"/>
    <w:rsid w:val="004F0980"/>
    <w:rsid w:val="004F0FB1"/>
    <w:rsid w:val="004F188B"/>
    <w:rsid w:val="004F1A04"/>
    <w:rsid w:val="004F23ED"/>
    <w:rsid w:val="004F252B"/>
    <w:rsid w:val="004F2603"/>
    <w:rsid w:val="004F270A"/>
    <w:rsid w:val="004F2755"/>
    <w:rsid w:val="004F2AE4"/>
    <w:rsid w:val="004F2C67"/>
    <w:rsid w:val="004F2CBB"/>
    <w:rsid w:val="004F2EF1"/>
    <w:rsid w:val="004F3010"/>
    <w:rsid w:val="004F3079"/>
    <w:rsid w:val="004F34D1"/>
    <w:rsid w:val="004F3807"/>
    <w:rsid w:val="004F38FB"/>
    <w:rsid w:val="004F3BA8"/>
    <w:rsid w:val="004F4167"/>
    <w:rsid w:val="004F42E6"/>
    <w:rsid w:val="004F4506"/>
    <w:rsid w:val="004F46E7"/>
    <w:rsid w:val="004F586A"/>
    <w:rsid w:val="004F5BC9"/>
    <w:rsid w:val="004F68F3"/>
    <w:rsid w:val="004F7A39"/>
    <w:rsid w:val="004F7C49"/>
    <w:rsid w:val="00500434"/>
    <w:rsid w:val="00500564"/>
    <w:rsid w:val="00500898"/>
    <w:rsid w:val="00500900"/>
    <w:rsid w:val="005012DC"/>
    <w:rsid w:val="005013FF"/>
    <w:rsid w:val="00501881"/>
    <w:rsid w:val="00501C3D"/>
    <w:rsid w:val="005020E8"/>
    <w:rsid w:val="00502330"/>
    <w:rsid w:val="0050293E"/>
    <w:rsid w:val="005029FD"/>
    <w:rsid w:val="005031BC"/>
    <w:rsid w:val="00503398"/>
    <w:rsid w:val="00503A6C"/>
    <w:rsid w:val="00503FD9"/>
    <w:rsid w:val="00504397"/>
    <w:rsid w:val="005045BB"/>
    <w:rsid w:val="00504AC8"/>
    <w:rsid w:val="005051C5"/>
    <w:rsid w:val="00505229"/>
    <w:rsid w:val="00505846"/>
    <w:rsid w:val="00505FF6"/>
    <w:rsid w:val="005060BD"/>
    <w:rsid w:val="005061A1"/>
    <w:rsid w:val="00506B68"/>
    <w:rsid w:val="00506EBB"/>
    <w:rsid w:val="005072AC"/>
    <w:rsid w:val="00507C82"/>
    <w:rsid w:val="005101BF"/>
    <w:rsid w:val="00510762"/>
    <w:rsid w:val="005108FC"/>
    <w:rsid w:val="00510C09"/>
    <w:rsid w:val="00510D04"/>
    <w:rsid w:val="00511691"/>
    <w:rsid w:val="005119F1"/>
    <w:rsid w:val="0051241A"/>
    <w:rsid w:val="00512495"/>
    <w:rsid w:val="00513026"/>
    <w:rsid w:val="005135E6"/>
    <w:rsid w:val="00513771"/>
    <w:rsid w:val="00513B28"/>
    <w:rsid w:val="005142D0"/>
    <w:rsid w:val="005153B1"/>
    <w:rsid w:val="005156E9"/>
    <w:rsid w:val="00515879"/>
    <w:rsid w:val="0051629F"/>
    <w:rsid w:val="005163B2"/>
    <w:rsid w:val="00516B0F"/>
    <w:rsid w:val="00516EB3"/>
    <w:rsid w:val="00517331"/>
    <w:rsid w:val="005176BB"/>
    <w:rsid w:val="00517770"/>
    <w:rsid w:val="00517862"/>
    <w:rsid w:val="005207E0"/>
    <w:rsid w:val="005210EB"/>
    <w:rsid w:val="00521813"/>
    <w:rsid w:val="00521A14"/>
    <w:rsid w:val="00521D3F"/>
    <w:rsid w:val="00521DE6"/>
    <w:rsid w:val="00521FCD"/>
    <w:rsid w:val="0052222F"/>
    <w:rsid w:val="00522991"/>
    <w:rsid w:val="00523232"/>
    <w:rsid w:val="00523384"/>
    <w:rsid w:val="00523412"/>
    <w:rsid w:val="00523C74"/>
    <w:rsid w:val="00523EB7"/>
    <w:rsid w:val="005245CF"/>
    <w:rsid w:val="0052464C"/>
    <w:rsid w:val="005248D9"/>
    <w:rsid w:val="00524FF6"/>
    <w:rsid w:val="0052529C"/>
    <w:rsid w:val="00525BA9"/>
    <w:rsid w:val="00525ECD"/>
    <w:rsid w:val="00526C20"/>
    <w:rsid w:val="00527442"/>
    <w:rsid w:val="00527510"/>
    <w:rsid w:val="00527A89"/>
    <w:rsid w:val="00530DC0"/>
    <w:rsid w:val="00530F92"/>
    <w:rsid w:val="0053100C"/>
    <w:rsid w:val="0053158D"/>
    <w:rsid w:val="005315E0"/>
    <w:rsid w:val="00531810"/>
    <w:rsid w:val="00531A3B"/>
    <w:rsid w:val="00531E8B"/>
    <w:rsid w:val="00531F26"/>
    <w:rsid w:val="0053243E"/>
    <w:rsid w:val="005327A4"/>
    <w:rsid w:val="005327F9"/>
    <w:rsid w:val="00532B47"/>
    <w:rsid w:val="00532BB3"/>
    <w:rsid w:val="0053300F"/>
    <w:rsid w:val="0053313C"/>
    <w:rsid w:val="005332AF"/>
    <w:rsid w:val="005332CA"/>
    <w:rsid w:val="0053376D"/>
    <w:rsid w:val="00533882"/>
    <w:rsid w:val="005339D8"/>
    <w:rsid w:val="00533CD1"/>
    <w:rsid w:val="00533E21"/>
    <w:rsid w:val="005344BC"/>
    <w:rsid w:val="0053471D"/>
    <w:rsid w:val="0053498E"/>
    <w:rsid w:val="00535142"/>
    <w:rsid w:val="0053525E"/>
    <w:rsid w:val="00535311"/>
    <w:rsid w:val="00535373"/>
    <w:rsid w:val="00536462"/>
    <w:rsid w:val="0053662B"/>
    <w:rsid w:val="00536963"/>
    <w:rsid w:val="00537B12"/>
    <w:rsid w:val="00540734"/>
    <w:rsid w:val="0054089D"/>
    <w:rsid w:val="0054099A"/>
    <w:rsid w:val="00541C14"/>
    <w:rsid w:val="00541D12"/>
    <w:rsid w:val="00541D89"/>
    <w:rsid w:val="0054201A"/>
    <w:rsid w:val="00542FF4"/>
    <w:rsid w:val="0054376B"/>
    <w:rsid w:val="00544035"/>
    <w:rsid w:val="00544147"/>
    <w:rsid w:val="00544285"/>
    <w:rsid w:val="00544777"/>
    <w:rsid w:val="00544C7D"/>
    <w:rsid w:val="00544EF0"/>
    <w:rsid w:val="00545021"/>
    <w:rsid w:val="00545102"/>
    <w:rsid w:val="00545243"/>
    <w:rsid w:val="0054529E"/>
    <w:rsid w:val="0054540D"/>
    <w:rsid w:val="00545739"/>
    <w:rsid w:val="0054681B"/>
    <w:rsid w:val="005469B0"/>
    <w:rsid w:val="005478ED"/>
    <w:rsid w:val="00550060"/>
    <w:rsid w:val="005500E4"/>
    <w:rsid w:val="00550362"/>
    <w:rsid w:val="00550393"/>
    <w:rsid w:val="005503AB"/>
    <w:rsid w:val="00551089"/>
    <w:rsid w:val="00551168"/>
    <w:rsid w:val="005512DA"/>
    <w:rsid w:val="00551661"/>
    <w:rsid w:val="00551D2A"/>
    <w:rsid w:val="00551E16"/>
    <w:rsid w:val="005520F8"/>
    <w:rsid w:val="005526F9"/>
    <w:rsid w:val="00552D78"/>
    <w:rsid w:val="0055320C"/>
    <w:rsid w:val="0055383A"/>
    <w:rsid w:val="00553B5D"/>
    <w:rsid w:val="00553DBD"/>
    <w:rsid w:val="00554793"/>
    <w:rsid w:val="00554C17"/>
    <w:rsid w:val="00554D8E"/>
    <w:rsid w:val="005565A2"/>
    <w:rsid w:val="00556EC3"/>
    <w:rsid w:val="00557797"/>
    <w:rsid w:val="00560936"/>
    <w:rsid w:val="00560A15"/>
    <w:rsid w:val="00560AA5"/>
    <w:rsid w:val="00560CAD"/>
    <w:rsid w:val="00560D89"/>
    <w:rsid w:val="0056137C"/>
    <w:rsid w:val="00561419"/>
    <w:rsid w:val="005614D6"/>
    <w:rsid w:val="00561539"/>
    <w:rsid w:val="0056164B"/>
    <w:rsid w:val="005626FE"/>
    <w:rsid w:val="0056340F"/>
    <w:rsid w:val="00563418"/>
    <w:rsid w:val="005638D4"/>
    <w:rsid w:val="00563F8B"/>
    <w:rsid w:val="00564168"/>
    <w:rsid w:val="00564707"/>
    <w:rsid w:val="0056577A"/>
    <w:rsid w:val="0056594B"/>
    <w:rsid w:val="00565BB6"/>
    <w:rsid w:val="00565D1B"/>
    <w:rsid w:val="00566299"/>
    <w:rsid w:val="00566806"/>
    <w:rsid w:val="00566A84"/>
    <w:rsid w:val="00567019"/>
    <w:rsid w:val="005674C3"/>
    <w:rsid w:val="005679D9"/>
    <w:rsid w:val="00570370"/>
    <w:rsid w:val="00570AA6"/>
    <w:rsid w:val="00570AC3"/>
    <w:rsid w:val="00570DC1"/>
    <w:rsid w:val="0057128F"/>
    <w:rsid w:val="005713A8"/>
    <w:rsid w:val="0057167C"/>
    <w:rsid w:val="005717DA"/>
    <w:rsid w:val="0057187B"/>
    <w:rsid w:val="00571AAE"/>
    <w:rsid w:val="00571BE7"/>
    <w:rsid w:val="00571C00"/>
    <w:rsid w:val="00571E1E"/>
    <w:rsid w:val="00572121"/>
    <w:rsid w:val="005721D9"/>
    <w:rsid w:val="005726AB"/>
    <w:rsid w:val="005728B6"/>
    <w:rsid w:val="00572F0D"/>
    <w:rsid w:val="00573228"/>
    <w:rsid w:val="0057324A"/>
    <w:rsid w:val="00573627"/>
    <w:rsid w:val="00573BC2"/>
    <w:rsid w:val="00573F48"/>
    <w:rsid w:val="00574399"/>
    <w:rsid w:val="00574414"/>
    <w:rsid w:val="005747C9"/>
    <w:rsid w:val="005748E2"/>
    <w:rsid w:val="005749FC"/>
    <w:rsid w:val="00574ADD"/>
    <w:rsid w:val="00574E1E"/>
    <w:rsid w:val="005751A2"/>
    <w:rsid w:val="005752A7"/>
    <w:rsid w:val="0057535D"/>
    <w:rsid w:val="005755E2"/>
    <w:rsid w:val="00575721"/>
    <w:rsid w:val="00575BAF"/>
    <w:rsid w:val="00575DC0"/>
    <w:rsid w:val="00576188"/>
    <w:rsid w:val="005770CE"/>
    <w:rsid w:val="00577781"/>
    <w:rsid w:val="005777A1"/>
    <w:rsid w:val="00580C87"/>
    <w:rsid w:val="00580F46"/>
    <w:rsid w:val="0058135E"/>
    <w:rsid w:val="0058176D"/>
    <w:rsid w:val="00581C45"/>
    <w:rsid w:val="00581E6F"/>
    <w:rsid w:val="0058251F"/>
    <w:rsid w:val="005828F5"/>
    <w:rsid w:val="005834A9"/>
    <w:rsid w:val="00583D45"/>
    <w:rsid w:val="005843CA"/>
    <w:rsid w:val="00584489"/>
    <w:rsid w:val="00584895"/>
    <w:rsid w:val="005849E3"/>
    <w:rsid w:val="00584A03"/>
    <w:rsid w:val="00585DDA"/>
    <w:rsid w:val="005861AC"/>
    <w:rsid w:val="0058646D"/>
    <w:rsid w:val="00586BBE"/>
    <w:rsid w:val="0058764B"/>
    <w:rsid w:val="0058781C"/>
    <w:rsid w:val="00587FB6"/>
    <w:rsid w:val="005900AE"/>
    <w:rsid w:val="005903F6"/>
    <w:rsid w:val="00590672"/>
    <w:rsid w:val="005909EE"/>
    <w:rsid w:val="00590C3C"/>
    <w:rsid w:val="00590D58"/>
    <w:rsid w:val="00590E23"/>
    <w:rsid w:val="00590F5B"/>
    <w:rsid w:val="005927FB"/>
    <w:rsid w:val="00592B1F"/>
    <w:rsid w:val="00592B47"/>
    <w:rsid w:val="005932F4"/>
    <w:rsid w:val="005933DA"/>
    <w:rsid w:val="00593494"/>
    <w:rsid w:val="00593B40"/>
    <w:rsid w:val="00593E6A"/>
    <w:rsid w:val="00593EB7"/>
    <w:rsid w:val="00593F22"/>
    <w:rsid w:val="00594E19"/>
    <w:rsid w:val="005950B8"/>
    <w:rsid w:val="00595A1D"/>
    <w:rsid w:val="00596654"/>
    <w:rsid w:val="00596670"/>
    <w:rsid w:val="00596811"/>
    <w:rsid w:val="00597EA4"/>
    <w:rsid w:val="00597EA5"/>
    <w:rsid w:val="00597F84"/>
    <w:rsid w:val="005A0057"/>
    <w:rsid w:val="005A0F65"/>
    <w:rsid w:val="005A1BBA"/>
    <w:rsid w:val="005A1F49"/>
    <w:rsid w:val="005A2710"/>
    <w:rsid w:val="005A3A5C"/>
    <w:rsid w:val="005A4768"/>
    <w:rsid w:val="005A51D9"/>
    <w:rsid w:val="005A53DE"/>
    <w:rsid w:val="005A557F"/>
    <w:rsid w:val="005A61EB"/>
    <w:rsid w:val="005A6AAD"/>
    <w:rsid w:val="005A6D2C"/>
    <w:rsid w:val="005A6E71"/>
    <w:rsid w:val="005A70D8"/>
    <w:rsid w:val="005A7EF3"/>
    <w:rsid w:val="005A7F41"/>
    <w:rsid w:val="005B03BF"/>
    <w:rsid w:val="005B0E3C"/>
    <w:rsid w:val="005B0FE4"/>
    <w:rsid w:val="005B159E"/>
    <w:rsid w:val="005B15A8"/>
    <w:rsid w:val="005B19DB"/>
    <w:rsid w:val="005B2070"/>
    <w:rsid w:val="005B24B2"/>
    <w:rsid w:val="005B2DFF"/>
    <w:rsid w:val="005B30A1"/>
    <w:rsid w:val="005B30D7"/>
    <w:rsid w:val="005B3DBC"/>
    <w:rsid w:val="005B4609"/>
    <w:rsid w:val="005B4C72"/>
    <w:rsid w:val="005B4D5F"/>
    <w:rsid w:val="005B51E1"/>
    <w:rsid w:val="005B5351"/>
    <w:rsid w:val="005B5495"/>
    <w:rsid w:val="005B57D8"/>
    <w:rsid w:val="005B5E5C"/>
    <w:rsid w:val="005B6061"/>
    <w:rsid w:val="005B6215"/>
    <w:rsid w:val="005B68C1"/>
    <w:rsid w:val="005B6BD7"/>
    <w:rsid w:val="005B7412"/>
    <w:rsid w:val="005C034C"/>
    <w:rsid w:val="005C0574"/>
    <w:rsid w:val="005C0DFD"/>
    <w:rsid w:val="005C1171"/>
    <w:rsid w:val="005C13F0"/>
    <w:rsid w:val="005C1D5E"/>
    <w:rsid w:val="005C1E5B"/>
    <w:rsid w:val="005C2932"/>
    <w:rsid w:val="005C352B"/>
    <w:rsid w:val="005C3C08"/>
    <w:rsid w:val="005C44FA"/>
    <w:rsid w:val="005C50C3"/>
    <w:rsid w:val="005C54E5"/>
    <w:rsid w:val="005C59FA"/>
    <w:rsid w:val="005C5E72"/>
    <w:rsid w:val="005C6018"/>
    <w:rsid w:val="005C6069"/>
    <w:rsid w:val="005C607C"/>
    <w:rsid w:val="005C686F"/>
    <w:rsid w:val="005C6953"/>
    <w:rsid w:val="005C7159"/>
    <w:rsid w:val="005C71AD"/>
    <w:rsid w:val="005C7B38"/>
    <w:rsid w:val="005C7BFC"/>
    <w:rsid w:val="005C7DF2"/>
    <w:rsid w:val="005C7F7E"/>
    <w:rsid w:val="005D02E0"/>
    <w:rsid w:val="005D0303"/>
    <w:rsid w:val="005D0F2C"/>
    <w:rsid w:val="005D1BC7"/>
    <w:rsid w:val="005D2062"/>
    <w:rsid w:val="005D26BF"/>
    <w:rsid w:val="005D28BF"/>
    <w:rsid w:val="005D29FD"/>
    <w:rsid w:val="005D2CE7"/>
    <w:rsid w:val="005D2DED"/>
    <w:rsid w:val="005D341A"/>
    <w:rsid w:val="005D37AA"/>
    <w:rsid w:val="005D38C2"/>
    <w:rsid w:val="005D43DA"/>
    <w:rsid w:val="005D4B4A"/>
    <w:rsid w:val="005D4D2B"/>
    <w:rsid w:val="005D4E22"/>
    <w:rsid w:val="005D5130"/>
    <w:rsid w:val="005D59F1"/>
    <w:rsid w:val="005D5BB8"/>
    <w:rsid w:val="005D6092"/>
    <w:rsid w:val="005D6728"/>
    <w:rsid w:val="005D68EB"/>
    <w:rsid w:val="005D6AD1"/>
    <w:rsid w:val="005D6E05"/>
    <w:rsid w:val="005D70AC"/>
    <w:rsid w:val="005D73C9"/>
    <w:rsid w:val="005D784E"/>
    <w:rsid w:val="005D7A75"/>
    <w:rsid w:val="005D7FFD"/>
    <w:rsid w:val="005E02DE"/>
    <w:rsid w:val="005E0CD9"/>
    <w:rsid w:val="005E0F8C"/>
    <w:rsid w:val="005E1088"/>
    <w:rsid w:val="005E17C0"/>
    <w:rsid w:val="005E1F9C"/>
    <w:rsid w:val="005E2114"/>
    <w:rsid w:val="005E276C"/>
    <w:rsid w:val="005E2958"/>
    <w:rsid w:val="005E304B"/>
    <w:rsid w:val="005E331B"/>
    <w:rsid w:val="005E4FCB"/>
    <w:rsid w:val="005E5DBE"/>
    <w:rsid w:val="005E5F60"/>
    <w:rsid w:val="005E60D9"/>
    <w:rsid w:val="005E64B1"/>
    <w:rsid w:val="005E669B"/>
    <w:rsid w:val="005E66B0"/>
    <w:rsid w:val="005E6A58"/>
    <w:rsid w:val="005E6B40"/>
    <w:rsid w:val="005E6F07"/>
    <w:rsid w:val="005E769A"/>
    <w:rsid w:val="005E7703"/>
    <w:rsid w:val="005E7820"/>
    <w:rsid w:val="005E7E86"/>
    <w:rsid w:val="005E7EBB"/>
    <w:rsid w:val="005F05C1"/>
    <w:rsid w:val="005F0635"/>
    <w:rsid w:val="005F07FB"/>
    <w:rsid w:val="005F0DCE"/>
    <w:rsid w:val="005F0FBC"/>
    <w:rsid w:val="005F1386"/>
    <w:rsid w:val="005F175C"/>
    <w:rsid w:val="005F1F20"/>
    <w:rsid w:val="005F230F"/>
    <w:rsid w:val="005F25BE"/>
    <w:rsid w:val="005F275C"/>
    <w:rsid w:val="005F27E0"/>
    <w:rsid w:val="005F2D2A"/>
    <w:rsid w:val="005F2EFB"/>
    <w:rsid w:val="005F375D"/>
    <w:rsid w:val="005F378B"/>
    <w:rsid w:val="005F4424"/>
    <w:rsid w:val="005F4A65"/>
    <w:rsid w:val="005F4F84"/>
    <w:rsid w:val="005F5105"/>
    <w:rsid w:val="005F57BC"/>
    <w:rsid w:val="005F66DC"/>
    <w:rsid w:val="005F70ED"/>
    <w:rsid w:val="005F7302"/>
    <w:rsid w:val="005F7530"/>
    <w:rsid w:val="005F780E"/>
    <w:rsid w:val="005F7E80"/>
    <w:rsid w:val="005F7EFF"/>
    <w:rsid w:val="00600413"/>
    <w:rsid w:val="00600592"/>
    <w:rsid w:val="0060094B"/>
    <w:rsid w:val="0060139D"/>
    <w:rsid w:val="006016A5"/>
    <w:rsid w:val="0060185D"/>
    <w:rsid w:val="00601F2A"/>
    <w:rsid w:val="00602360"/>
    <w:rsid w:val="0060255C"/>
    <w:rsid w:val="00602578"/>
    <w:rsid w:val="00602767"/>
    <w:rsid w:val="0060287D"/>
    <w:rsid w:val="00602935"/>
    <w:rsid w:val="00602ABD"/>
    <w:rsid w:val="00602F16"/>
    <w:rsid w:val="00603221"/>
    <w:rsid w:val="006034CC"/>
    <w:rsid w:val="00603DC0"/>
    <w:rsid w:val="00603FB9"/>
    <w:rsid w:val="0060462C"/>
    <w:rsid w:val="00604674"/>
    <w:rsid w:val="00604AD6"/>
    <w:rsid w:val="0060516B"/>
    <w:rsid w:val="006054F1"/>
    <w:rsid w:val="00605B49"/>
    <w:rsid w:val="00605D79"/>
    <w:rsid w:val="00605E24"/>
    <w:rsid w:val="0060612E"/>
    <w:rsid w:val="00606BC0"/>
    <w:rsid w:val="00606CCC"/>
    <w:rsid w:val="006073AE"/>
    <w:rsid w:val="006079B3"/>
    <w:rsid w:val="00607AF0"/>
    <w:rsid w:val="00607D60"/>
    <w:rsid w:val="0061010F"/>
    <w:rsid w:val="00610427"/>
    <w:rsid w:val="0061063B"/>
    <w:rsid w:val="00610DC4"/>
    <w:rsid w:val="00610EED"/>
    <w:rsid w:val="00611A80"/>
    <w:rsid w:val="00612400"/>
    <w:rsid w:val="0061248B"/>
    <w:rsid w:val="0061258B"/>
    <w:rsid w:val="006128F6"/>
    <w:rsid w:val="00613BED"/>
    <w:rsid w:val="00613D3E"/>
    <w:rsid w:val="006143A2"/>
    <w:rsid w:val="006148F9"/>
    <w:rsid w:val="00614A83"/>
    <w:rsid w:val="00614A9D"/>
    <w:rsid w:val="00614DE5"/>
    <w:rsid w:val="0061534D"/>
    <w:rsid w:val="00616017"/>
    <w:rsid w:val="0061621A"/>
    <w:rsid w:val="00616840"/>
    <w:rsid w:val="00616D2E"/>
    <w:rsid w:val="0061714C"/>
    <w:rsid w:val="0061775B"/>
    <w:rsid w:val="00617927"/>
    <w:rsid w:val="00620302"/>
    <w:rsid w:val="006204E3"/>
    <w:rsid w:val="00620598"/>
    <w:rsid w:val="00620DA8"/>
    <w:rsid w:val="00620F49"/>
    <w:rsid w:val="006216C2"/>
    <w:rsid w:val="00621B90"/>
    <w:rsid w:val="00621E7A"/>
    <w:rsid w:val="00622BFF"/>
    <w:rsid w:val="00622E54"/>
    <w:rsid w:val="00622F72"/>
    <w:rsid w:val="00623E9A"/>
    <w:rsid w:val="00623FE5"/>
    <w:rsid w:val="0062471B"/>
    <w:rsid w:val="00624C4D"/>
    <w:rsid w:val="00624D11"/>
    <w:rsid w:val="00624DF3"/>
    <w:rsid w:val="006250CC"/>
    <w:rsid w:val="006250E7"/>
    <w:rsid w:val="0062521A"/>
    <w:rsid w:val="00625283"/>
    <w:rsid w:val="006258D3"/>
    <w:rsid w:val="00625BBD"/>
    <w:rsid w:val="00625C0E"/>
    <w:rsid w:val="00625C3F"/>
    <w:rsid w:val="0062696D"/>
    <w:rsid w:val="00626A60"/>
    <w:rsid w:val="00626B4A"/>
    <w:rsid w:val="00626CAC"/>
    <w:rsid w:val="006279B5"/>
    <w:rsid w:val="00627CFB"/>
    <w:rsid w:val="006303F5"/>
    <w:rsid w:val="0063081D"/>
    <w:rsid w:val="006325EA"/>
    <w:rsid w:val="0063306D"/>
    <w:rsid w:val="00634D00"/>
    <w:rsid w:val="00634E5C"/>
    <w:rsid w:val="00634EC1"/>
    <w:rsid w:val="00635299"/>
    <w:rsid w:val="0063564E"/>
    <w:rsid w:val="00635714"/>
    <w:rsid w:val="006357FE"/>
    <w:rsid w:val="006359FD"/>
    <w:rsid w:val="0063735D"/>
    <w:rsid w:val="00637DE4"/>
    <w:rsid w:val="00640B01"/>
    <w:rsid w:val="00640DA7"/>
    <w:rsid w:val="0064155D"/>
    <w:rsid w:val="0064165E"/>
    <w:rsid w:val="00641760"/>
    <w:rsid w:val="00641A1D"/>
    <w:rsid w:val="00641DFF"/>
    <w:rsid w:val="00641E2B"/>
    <w:rsid w:val="00642576"/>
    <w:rsid w:val="00642660"/>
    <w:rsid w:val="00643333"/>
    <w:rsid w:val="00643397"/>
    <w:rsid w:val="00643C76"/>
    <w:rsid w:val="0064409D"/>
    <w:rsid w:val="006441B8"/>
    <w:rsid w:val="0064609A"/>
    <w:rsid w:val="00647590"/>
    <w:rsid w:val="0065003F"/>
    <w:rsid w:val="00650ACA"/>
    <w:rsid w:val="00651340"/>
    <w:rsid w:val="00651B34"/>
    <w:rsid w:val="00652178"/>
    <w:rsid w:val="0065274C"/>
    <w:rsid w:val="00652913"/>
    <w:rsid w:val="0065293C"/>
    <w:rsid w:val="006530C5"/>
    <w:rsid w:val="00653421"/>
    <w:rsid w:val="0065390D"/>
    <w:rsid w:val="00653AF2"/>
    <w:rsid w:val="00653D28"/>
    <w:rsid w:val="00653DB2"/>
    <w:rsid w:val="00653DCB"/>
    <w:rsid w:val="006548F7"/>
    <w:rsid w:val="006549DC"/>
    <w:rsid w:val="006550AA"/>
    <w:rsid w:val="0065586E"/>
    <w:rsid w:val="00655A07"/>
    <w:rsid w:val="00655F2C"/>
    <w:rsid w:val="00656408"/>
    <w:rsid w:val="0065647C"/>
    <w:rsid w:val="0065658E"/>
    <w:rsid w:val="006566AE"/>
    <w:rsid w:val="00656867"/>
    <w:rsid w:val="00656A42"/>
    <w:rsid w:val="00656DB1"/>
    <w:rsid w:val="0065743F"/>
    <w:rsid w:val="006577AC"/>
    <w:rsid w:val="00657AA3"/>
    <w:rsid w:val="00657C3D"/>
    <w:rsid w:val="00657D1A"/>
    <w:rsid w:val="006609E6"/>
    <w:rsid w:val="00660BD6"/>
    <w:rsid w:val="00660C28"/>
    <w:rsid w:val="00660D5B"/>
    <w:rsid w:val="00660D69"/>
    <w:rsid w:val="0066110E"/>
    <w:rsid w:val="00661BA7"/>
    <w:rsid w:val="00661BCC"/>
    <w:rsid w:val="006628BD"/>
    <w:rsid w:val="006630F3"/>
    <w:rsid w:val="006636C9"/>
    <w:rsid w:val="006636E2"/>
    <w:rsid w:val="006639ED"/>
    <w:rsid w:val="00663B30"/>
    <w:rsid w:val="00663BED"/>
    <w:rsid w:val="00663C05"/>
    <w:rsid w:val="00663CFB"/>
    <w:rsid w:val="0066400A"/>
    <w:rsid w:val="00664819"/>
    <w:rsid w:val="00664AA2"/>
    <w:rsid w:val="00664E8D"/>
    <w:rsid w:val="00665489"/>
    <w:rsid w:val="006654AB"/>
    <w:rsid w:val="00665774"/>
    <w:rsid w:val="00665C32"/>
    <w:rsid w:val="00665F45"/>
    <w:rsid w:val="0066609D"/>
    <w:rsid w:val="0066613C"/>
    <w:rsid w:val="00666394"/>
    <w:rsid w:val="00666640"/>
    <w:rsid w:val="006671CF"/>
    <w:rsid w:val="006674E4"/>
    <w:rsid w:val="006679A1"/>
    <w:rsid w:val="00667E65"/>
    <w:rsid w:val="00670116"/>
    <w:rsid w:val="006701CB"/>
    <w:rsid w:val="006702BB"/>
    <w:rsid w:val="0067083F"/>
    <w:rsid w:val="0067098C"/>
    <w:rsid w:val="006709A6"/>
    <w:rsid w:val="00670A09"/>
    <w:rsid w:val="0067106E"/>
    <w:rsid w:val="00671A3B"/>
    <w:rsid w:val="006722A7"/>
    <w:rsid w:val="0067366B"/>
    <w:rsid w:val="00673F09"/>
    <w:rsid w:val="00673F84"/>
    <w:rsid w:val="00674572"/>
    <w:rsid w:val="0067491F"/>
    <w:rsid w:val="0067577C"/>
    <w:rsid w:val="00675801"/>
    <w:rsid w:val="00675961"/>
    <w:rsid w:val="00675BA0"/>
    <w:rsid w:val="00675F42"/>
    <w:rsid w:val="006766A8"/>
    <w:rsid w:val="00676BE5"/>
    <w:rsid w:val="006772F2"/>
    <w:rsid w:val="00677838"/>
    <w:rsid w:val="00677A1B"/>
    <w:rsid w:val="006802A1"/>
    <w:rsid w:val="00680D5B"/>
    <w:rsid w:val="006811F8"/>
    <w:rsid w:val="006812EB"/>
    <w:rsid w:val="0068142A"/>
    <w:rsid w:val="0068214A"/>
    <w:rsid w:val="00682806"/>
    <w:rsid w:val="006828F7"/>
    <w:rsid w:val="00682D1A"/>
    <w:rsid w:val="0068338A"/>
    <w:rsid w:val="006833AC"/>
    <w:rsid w:val="006838B3"/>
    <w:rsid w:val="00683AE9"/>
    <w:rsid w:val="00683BCB"/>
    <w:rsid w:val="00683E3E"/>
    <w:rsid w:val="00684244"/>
    <w:rsid w:val="00684C1D"/>
    <w:rsid w:val="00686229"/>
    <w:rsid w:val="006862B8"/>
    <w:rsid w:val="006864B9"/>
    <w:rsid w:val="006869D6"/>
    <w:rsid w:val="006873AF"/>
    <w:rsid w:val="006879AB"/>
    <w:rsid w:val="00687CF5"/>
    <w:rsid w:val="00691668"/>
    <w:rsid w:val="006925BD"/>
    <w:rsid w:val="00692D4F"/>
    <w:rsid w:val="00693062"/>
    <w:rsid w:val="006930E0"/>
    <w:rsid w:val="006933E6"/>
    <w:rsid w:val="00693B6E"/>
    <w:rsid w:val="006942B9"/>
    <w:rsid w:val="00694694"/>
    <w:rsid w:val="00694939"/>
    <w:rsid w:val="006957F8"/>
    <w:rsid w:val="00695F0F"/>
    <w:rsid w:val="006967CB"/>
    <w:rsid w:val="006968EE"/>
    <w:rsid w:val="00696A04"/>
    <w:rsid w:val="00696EFF"/>
    <w:rsid w:val="00697268"/>
    <w:rsid w:val="00697520"/>
    <w:rsid w:val="00697E62"/>
    <w:rsid w:val="006A06C6"/>
    <w:rsid w:val="006A0A8D"/>
    <w:rsid w:val="006A1620"/>
    <w:rsid w:val="006A1DA4"/>
    <w:rsid w:val="006A2691"/>
    <w:rsid w:val="006A2F61"/>
    <w:rsid w:val="006A382F"/>
    <w:rsid w:val="006A48AA"/>
    <w:rsid w:val="006A4939"/>
    <w:rsid w:val="006A4B29"/>
    <w:rsid w:val="006A5E8F"/>
    <w:rsid w:val="006A60F9"/>
    <w:rsid w:val="006A612C"/>
    <w:rsid w:val="006A6928"/>
    <w:rsid w:val="006A6BDB"/>
    <w:rsid w:val="006A7589"/>
    <w:rsid w:val="006A77D3"/>
    <w:rsid w:val="006A7A90"/>
    <w:rsid w:val="006A7C4A"/>
    <w:rsid w:val="006A7CE7"/>
    <w:rsid w:val="006B0DD9"/>
    <w:rsid w:val="006B0FF3"/>
    <w:rsid w:val="006B1107"/>
    <w:rsid w:val="006B116D"/>
    <w:rsid w:val="006B122A"/>
    <w:rsid w:val="006B13C8"/>
    <w:rsid w:val="006B16C5"/>
    <w:rsid w:val="006B1739"/>
    <w:rsid w:val="006B1F61"/>
    <w:rsid w:val="006B20FF"/>
    <w:rsid w:val="006B2881"/>
    <w:rsid w:val="006B2D17"/>
    <w:rsid w:val="006B319A"/>
    <w:rsid w:val="006B327C"/>
    <w:rsid w:val="006B332A"/>
    <w:rsid w:val="006B39F4"/>
    <w:rsid w:val="006B4448"/>
    <w:rsid w:val="006B4BEE"/>
    <w:rsid w:val="006B4DE2"/>
    <w:rsid w:val="006B5189"/>
    <w:rsid w:val="006B5CB1"/>
    <w:rsid w:val="006B650D"/>
    <w:rsid w:val="006B6899"/>
    <w:rsid w:val="006B6A03"/>
    <w:rsid w:val="006B6C66"/>
    <w:rsid w:val="006B720A"/>
    <w:rsid w:val="006B725C"/>
    <w:rsid w:val="006B77B3"/>
    <w:rsid w:val="006C05D1"/>
    <w:rsid w:val="006C075C"/>
    <w:rsid w:val="006C10A9"/>
    <w:rsid w:val="006C2B28"/>
    <w:rsid w:val="006C2E96"/>
    <w:rsid w:val="006C2FD7"/>
    <w:rsid w:val="006C325D"/>
    <w:rsid w:val="006C3F9D"/>
    <w:rsid w:val="006C4286"/>
    <w:rsid w:val="006C46D1"/>
    <w:rsid w:val="006C517F"/>
    <w:rsid w:val="006C54F8"/>
    <w:rsid w:val="006C56D7"/>
    <w:rsid w:val="006C5AA9"/>
    <w:rsid w:val="006C5E35"/>
    <w:rsid w:val="006C5E36"/>
    <w:rsid w:val="006C629F"/>
    <w:rsid w:val="006C661C"/>
    <w:rsid w:val="006C6B32"/>
    <w:rsid w:val="006C6CCF"/>
    <w:rsid w:val="006D0033"/>
    <w:rsid w:val="006D0839"/>
    <w:rsid w:val="006D16D6"/>
    <w:rsid w:val="006D1D19"/>
    <w:rsid w:val="006D1D6A"/>
    <w:rsid w:val="006D2121"/>
    <w:rsid w:val="006D2790"/>
    <w:rsid w:val="006D2974"/>
    <w:rsid w:val="006D2CB8"/>
    <w:rsid w:val="006D2DCD"/>
    <w:rsid w:val="006D2F44"/>
    <w:rsid w:val="006D312F"/>
    <w:rsid w:val="006D37DF"/>
    <w:rsid w:val="006D3FBA"/>
    <w:rsid w:val="006D4B3A"/>
    <w:rsid w:val="006D4EB1"/>
    <w:rsid w:val="006D56A4"/>
    <w:rsid w:val="006D5739"/>
    <w:rsid w:val="006D5EB2"/>
    <w:rsid w:val="006D6439"/>
    <w:rsid w:val="006D6F1C"/>
    <w:rsid w:val="006D6FC0"/>
    <w:rsid w:val="006D7204"/>
    <w:rsid w:val="006E01E2"/>
    <w:rsid w:val="006E0223"/>
    <w:rsid w:val="006E0FDB"/>
    <w:rsid w:val="006E11D1"/>
    <w:rsid w:val="006E126C"/>
    <w:rsid w:val="006E1275"/>
    <w:rsid w:val="006E128D"/>
    <w:rsid w:val="006E1B30"/>
    <w:rsid w:val="006E1CBE"/>
    <w:rsid w:val="006E1FC7"/>
    <w:rsid w:val="006E29EA"/>
    <w:rsid w:val="006E2EEA"/>
    <w:rsid w:val="006E39F1"/>
    <w:rsid w:val="006E3A4A"/>
    <w:rsid w:val="006E4189"/>
    <w:rsid w:val="006E4506"/>
    <w:rsid w:val="006E4A23"/>
    <w:rsid w:val="006E4D8D"/>
    <w:rsid w:val="006E4E47"/>
    <w:rsid w:val="006E4F5E"/>
    <w:rsid w:val="006E5045"/>
    <w:rsid w:val="006E5DE7"/>
    <w:rsid w:val="006E6893"/>
    <w:rsid w:val="006E6C88"/>
    <w:rsid w:val="006E6DB2"/>
    <w:rsid w:val="006E710E"/>
    <w:rsid w:val="006E72E1"/>
    <w:rsid w:val="006E7308"/>
    <w:rsid w:val="006E79B9"/>
    <w:rsid w:val="006E7C80"/>
    <w:rsid w:val="006F063F"/>
    <w:rsid w:val="006F11B0"/>
    <w:rsid w:val="006F16D6"/>
    <w:rsid w:val="006F191D"/>
    <w:rsid w:val="006F1959"/>
    <w:rsid w:val="006F25BB"/>
    <w:rsid w:val="006F2A76"/>
    <w:rsid w:val="006F3456"/>
    <w:rsid w:val="006F3490"/>
    <w:rsid w:val="006F3F44"/>
    <w:rsid w:val="006F44FA"/>
    <w:rsid w:val="006F4638"/>
    <w:rsid w:val="006F4CA1"/>
    <w:rsid w:val="006F51AE"/>
    <w:rsid w:val="006F55B1"/>
    <w:rsid w:val="006F55C8"/>
    <w:rsid w:val="006F63B4"/>
    <w:rsid w:val="006F6404"/>
    <w:rsid w:val="006F68DA"/>
    <w:rsid w:val="006F6C7D"/>
    <w:rsid w:val="006F6D35"/>
    <w:rsid w:val="006F724F"/>
    <w:rsid w:val="006F7902"/>
    <w:rsid w:val="006F7B9D"/>
    <w:rsid w:val="00700126"/>
    <w:rsid w:val="007007A1"/>
    <w:rsid w:val="00700AB8"/>
    <w:rsid w:val="00700F42"/>
    <w:rsid w:val="007012B0"/>
    <w:rsid w:val="007012E0"/>
    <w:rsid w:val="007013D6"/>
    <w:rsid w:val="007016C6"/>
    <w:rsid w:val="00701F51"/>
    <w:rsid w:val="00702E8E"/>
    <w:rsid w:val="00703082"/>
    <w:rsid w:val="007030C7"/>
    <w:rsid w:val="007030D7"/>
    <w:rsid w:val="00703E63"/>
    <w:rsid w:val="00703F44"/>
    <w:rsid w:val="0070407F"/>
    <w:rsid w:val="00704E88"/>
    <w:rsid w:val="00705E1B"/>
    <w:rsid w:val="00706118"/>
    <w:rsid w:val="00706BF7"/>
    <w:rsid w:val="00707448"/>
    <w:rsid w:val="00707FF5"/>
    <w:rsid w:val="00711022"/>
    <w:rsid w:val="007114FF"/>
    <w:rsid w:val="007119FE"/>
    <w:rsid w:val="00711A32"/>
    <w:rsid w:val="00711D3E"/>
    <w:rsid w:val="00711E37"/>
    <w:rsid w:val="00712364"/>
    <w:rsid w:val="00712532"/>
    <w:rsid w:val="00712C46"/>
    <w:rsid w:val="007130B0"/>
    <w:rsid w:val="0071398C"/>
    <w:rsid w:val="0071412E"/>
    <w:rsid w:val="007144E1"/>
    <w:rsid w:val="00714D3B"/>
    <w:rsid w:val="0071520C"/>
    <w:rsid w:val="007157FE"/>
    <w:rsid w:val="00715874"/>
    <w:rsid w:val="00716885"/>
    <w:rsid w:val="00716986"/>
    <w:rsid w:val="00716E4C"/>
    <w:rsid w:val="00717B80"/>
    <w:rsid w:val="00717F60"/>
    <w:rsid w:val="00720658"/>
    <w:rsid w:val="007208DA"/>
    <w:rsid w:val="00720CFE"/>
    <w:rsid w:val="0072116C"/>
    <w:rsid w:val="007212B4"/>
    <w:rsid w:val="0072156D"/>
    <w:rsid w:val="00721659"/>
    <w:rsid w:val="007233A2"/>
    <w:rsid w:val="00723E53"/>
    <w:rsid w:val="00724BD6"/>
    <w:rsid w:val="00725B99"/>
    <w:rsid w:val="00725EED"/>
    <w:rsid w:val="00726146"/>
    <w:rsid w:val="00726653"/>
    <w:rsid w:val="00726A3F"/>
    <w:rsid w:val="00726A47"/>
    <w:rsid w:val="00727103"/>
    <w:rsid w:val="0072715F"/>
    <w:rsid w:val="0072729B"/>
    <w:rsid w:val="0072736D"/>
    <w:rsid w:val="007273FB"/>
    <w:rsid w:val="00727407"/>
    <w:rsid w:val="00727447"/>
    <w:rsid w:val="007276C3"/>
    <w:rsid w:val="007276DD"/>
    <w:rsid w:val="0072792F"/>
    <w:rsid w:val="00727D94"/>
    <w:rsid w:val="00727EBD"/>
    <w:rsid w:val="00730005"/>
    <w:rsid w:val="007301E1"/>
    <w:rsid w:val="0073043E"/>
    <w:rsid w:val="00730764"/>
    <w:rsid w:val="00730902"/>
    <w:rsid w:val="00731154"/>
    <w:rsid w:val="007326D5"/>
    <w:rsid w:val="00732C64"/>
    <w:rsid w:val="00732D36"/>
    <w:rsid w:val="00733726"/>
    <w:rsid w:val="00733892"/>
    <w:rsid w:val="0073395A"/>
    <w:rsid w:val="00733BDC"/>
    <w:rsid w:val="00733EB8"/>
    <w:rsid w:val="00733F84"/>
    <w:rsid w:val="0073407F"/>
    <w:rsid w:val="00734329"/>
    <w:rsid w:val="007343CA"/>
    <w:rsid w:val="00734776"/>
    <w:rsid w:val="00734791"/>
    <w:rsid w:val="00735135"/>
    <w:rsid w:val="00735602"/>
    <w:rsid w:val="00735850"/>
    <w:rsid w:val="00735B51"/>
    <w:rsid w:val="007361CF"/>
    <w:rsid w:val="00736C7E"/>
    <w:rsid w:val="0073727C"/>
    <w:rsid w:val="00737378"/>
    <w:rsid w:val="007378B7"/>
    <w:rsid w:val="00737FB9"/>
    <w:rsid w:val="007402A2"/>
    <w:rsid w:val="007408FC"/>
    <w:rsid w:val="00741581"/>
    <w:rsid w:val="00741CDA"/>
    <w:rsid w:val="00741F43"/>
    <w:rsid w:val="0074227F"/>
    <w:rsid w:val="00742A85"/>
    <w:rsid w:val="00742A89"/>
    <w:rsid w:val="00744420"/>
    <w:rsid w:val="00744B18"/>
    <w:rsid w:val="00744BAA"/>
    <w:rsid w:val="00744ECE"/>
    <w:rsid w:val="00744F9F"/>
    <w:rsid w:val="00745126"/>
    <w:rsid w:val="00746C42"/>
    <w:rsid w:val="007470C5"/>
    <w:rsid w:val="0074719C"/>
    <w:rsid w:val="00747323"/>
    <w:rsid w:val="00747810"/>
    <w:rsid w:val="00747A1D"/>
    <w:rsid w:val="007502D1"/>
    <w:rsid w:val="00750D1F"/>
    <w:rsid w:val="0075171E"/>
    <w:rsid w:val="00751900"/>
    <w:rsid w:val="007519D6"/>
    <w:rsid w:val="00751DA6"/>
    <w:rsid w:val="0075273E"/>
    <w:rsid w:val="00753BF9"/>
    <w:rsid w:val="00754060"/>
    <w:rsid w:val="00754190"/>
    <w:rsid w:val="0075435B"/>
    <w:rsid w:val="00755C0A"/>
    <w:rsid w:val="00756C02"/>
    <w:rsid w:val="00757350"/>
    <w:rsid w:val="00757494"/>
    <w:rsid w:val="0075769D"/>
    <w:rsid w:val="00760009"/>
    <w:rsid w:val="00760B4A"/>
    <w:rsid w:val="007617A5"/>
    <w:rsid w:val="00761BCA"/>
    <w:rsid w:val="00761CF3"/>
    <w:rsid w:val="00761D2D"/>
    <w:rsid w:val="00761FB9"/>
    <w:rsid w:val="00762047"/>
    <w:rsid w:val="0076238A"/>
    <w:rsid w:val="0076251C"/>
    <w:rsid w:val="007627DD"/>
    <w:rsid w:val="00762AA7"/>
    <w:rsid w:val="00762B95"/>
    <w:rsid w:val="007634D0"/>
    <w:rsid w:val="00763FF4"/>
    <w:rsid w:val="0076476E"/>
    <w:rsid w:val="00764B0E"/>
    <w:rsid w:val="0076520D"/>
    <w:rsid w:val="00765E45"/>
    <w:rsid w:val="007660AF"/>
    <w:rsid w:val="0076791B"/>
    <w:rsid w:val="007704A2"/>
    <w:rsid w:val="0077094E"/>
    <w:rsid w:val="00770A92"/>
    <w:rsid w:val="00770C3F"/>
    <w:rsid w:val="00770C92"/>
    <w:rsid w:val="007713B0"/>
    <w:rsid w:val="00771930"/>
    <w:rsid w:val="00771BE8"/>
    <w:rsid w:val="00771FB2"/>
    <w:rsid w:val="00772984"/>
    <w:rsid w:val="00772ADE"/>
    <w:rsid w:val="00773429"/>
    <w:rsid w:val="007747DD"/>
    <w:rsid w:val="0077527B"/>
    <w:rsid w:val="007754BF"/>
    <w:rsid w:val="007758EA"/>
    <w:rsid w:val="00775FA9"/>
    <w:rsid w:val="00776210"/>
    <w:rsid w:val="00776269"/>
    <w:rsid w:val="00776337"/>
    <w:rsid w:val="00776712"/>
    <w:rsid w:val="00776BA1"/>
    <w:rsid w:val="00777122"/>
    <w:rsid w:val="00780B18"/>
    <w:rsid w:val="00780D46"/>
    <w:rsid w:val="00780D77"/>
    <w:rsid w:val="00781774"/>
    <w:rsid w:val="007819AB"/>
    <w:rsid w:val="007819CC"/>
    <w:rsid w:val="00781ED8"/>
    <w:rsid w:val="007825F5"/>
    <w:rsid w:val="00782669"/>
    <w:rsid w:val="00782C74"/>
    <w:rsid w:val="00782D29"/>
    <w:rsid w:val="0078318A"/>
    <w:rsid w:val="00783627"/>
    <w:rsid w:val="00784831"/>
    <w:rsid w:val="00784AC1"/>
    <w:rsid w:val="00784E12"/>
    <w:rsid w:val="00785867"/>
    <w:rsid w:val="007862F5"/>
    <w:rsid w:val="00786582"/>
    <w:rsid w:val="007865C7"/>
    <w:rsid w:val="00786A52"/>
    <w:rsid w:val="0078713B"/>
    <w:rsid w:val="0078761B"/>
    <w:rsid w:val="00787D62"/>
    <w:rsid w:val="00790168"/>
    <w:rsid w:val="007904ED"/>
    <w:rsid w:val="00790A81"/>
    <w:rsid w:val="00790EA6"/>
    <w:rsid w:val="007912D1"/>
    <w:rsid w:val="00791337"/>
    <w:rsid w:val="007917E4"/>
    <w:rsid w:val="007918A7"/>
    <w:rsid w:val="0079237A"/>
    <w:rsid w:val="007936B6"/>
    <w:rsid w:val="007937A9"/>
    <w:rsid w:val="00793BB2"/>
    <w:rsid w:val="00793E5F"/>
    <w:rsid w:val="00793EA9"/>
    <w:rsid w:val="007943A5"/>
    <w:rsid w:val="007946E3"/>
    <w:rsid w:val="00794704"/>
    <w:rsid w:val="0079483F"/>
    <w:rsid w:val="00794B36"/>
    <w:rsid w:val="00795916"/>
    <w:rsid w:val="00795D2B"/>
    <w:rsid w:val="00795DD4"/>
    <w:rsid w:val="007962C5"/>
    <w:rsid w:val="007963B0"/>
    <w:rsid w:val="00796479"/>
    <w:rsid w:val="00796B12"/>
    <w:rsid w:val="00796CC5"/>
    <w:rsid w:val="00796ED3"/>
    <w:rsid w:val="0079725C"/>
    <w:rsid w:val="0079758C"/>
    <w:rsid w:val="00797CAB"/>
    <w:rsid w:val="007A0354"/>
    <w:rsid w:val="007A041C"/>
    <w:rsid w:val="007A072C"/>
    <w:rsid w:val="007A10D8"/>
    <w:rsid w:val="007A116C"/>
    <w:rsid w:val="007A12CB"/>
    <w:rsid w:val="007A15BD"/>
    <w:rsid w:val="007A1621"/>
    <w:rsid w:val="007A2065"/>
    <w:rsid w:val="007A29E1"/>
    <w:rsid w:val="007A2FD8"/>
    <w:rsid w:val="007A3416"/>
    <w:rsid w:val="007A3EF3"/>
    <w:rsid w:val="007A4D4A"/>
    <w:rsid w:val="007A4D8A"/>
    <w:rsid w:val="007A5020"/>
    <w:rsid w:val="007A5358"/>
    <w:rsid w:val="007A56E6"/>
    <w:rsid w:val="007A5F40"/>
    <w:rsid w:val="007A60DF"/>
    <w:rsid w:val="007A64FE"/>
    <w:rsid w:val="007A688F"/>
    <w:rsid w:val="007A6BD7"/>
    <w:rsid w:val="007A6D1F"/>
    <w:rsid w:val="007A7696"/>
    <w:rsid w:val="007A797F"/>
    <w:rsid w:val="007B19F1"/>
    <w:rsid w:val="007B266F"/>
    <w:rsid w:val="007B2A2A"/>
    <w:rsid w:val="007B30C0"/>
    <w:rsid w:val="007B376A"/>
    <w:rsid w:val="007B3CB8"/>
    <w:rsid w:val="007B41C1"/>
    <w:rsid w:val="007B45CF"/>
    <w:rsid w:val="007B4C4E"/>
    <w:rsid w:val="007B525C"/>
    <w:rsid w:val="007B52FF"/>
    <w:rsid w:val="007B5722"/>
    <w:rsid w:val="007B5E1B"/>
    <w:rsid w:val="007B6742"/>
    <w:rsid w:val="007B6869"/>
    <w:rsid w:val="007B70B8"/>
    <w:rsid w:val="007B7439"/>
    <w:rsid w:val="007B7581"/>
    <w:rsid w:val="007C02D6"/>
    <w:rsid w:val="007C0D3D"/>
    <w:rsid w:val="007C0DDD"/>
    <w:rsid w:val="007C1000"/>
    <w:rsid w:val="007C1DD7"/>
    <w:rsid w:val="007C1E79"/>
    <w:rsid w:val="007C1FA3"/>
    <w:rsid w:val="007C25CD"/>
    <w:rsid w:val="007C341B"/>
    <w:rsid w:val="007C376B"/>
    <w:rsid w:val="007C3B22"/>
    <w:rsid w:val="007C3BAB"/>
    <w:rsid w:val="007C40E5"/>
    <w:rsid w:val="007C4371"/>
    <w:rsid w:val="007C47C0"/>
    <w:rsid w:val="007C47E8"/>
    <w:rsid w:val="007C51EC"/>
    <w:rsid w:val="007C56FF"/>
    <w:rsid w:val="007C5E70"/>
    <w:rsid w:val="007C689B"/>
    <w:rsid w:val="007C6E58"/>
    <w:rsid w:val="007C7D9B"/>
    <w:rsid w:val="007D0362"/>
    <w:rsid w:val="007D0A3D"/>
    <w:rsid w:val="007D1072"/>
    <w:rsid w:val="007D15F3"/>
    <w:rsid w:val="007D259B"/>
    <w:rsid w:val="007D297D"/>
    <w:rsid w:val="007D2C8C"/>
    <w:rsid w:val="007D360F"/>
    <w:rsid w:val="007D3670"/>
    <w:rsid w:val="007D3B67"/>
    <w:rsid w:val="007D3DE1"/>
    <w:rsid w:val="007D40FB"/>
    <w:rsid w:val="007D50F8"/>
    <w:rsid w:val="007D514D"/>
    <w:rsid w:val="007D531B"/>
    <w:rsid w:val="007D5A49"/>
    <w:rsid w:val="007D69B2"/>
    <w:rsid w:val="007D6BFB"/>
    <w:rsid w:val="007D6DD0"/>
    <w:rsid w:val="007D70EC"/>
    <w:rsid w:val="007D758C"/>
    <w:rsid w:val="007E0216"/>
    <w:rsid w:val="007E04E8"/>
    <w:rsid w:val="007E05CC"/>
    <w:rsid w:val="007E0610"/>
    <w:rsid w:val="007E10C2"/>
    <w:rsid w:val="007E1CDA"/>
    <w:rsid w:val="007E1CDF"/>
    <w:rsid w:val="007E1D77"/>
    <w:rsid w:val="007E3133"/>
    <w:rsid w:val="007E3280"/>
    <w:rsid w:val="007E36A8"/>
    <w:rsid w:val="007E3776"/>
    <w:rsid w:val="007E3E98"/>
    <w:rsid w:val="007E434D"/>
    <w:rsid w:val="007E4471"/>
    <w:rsid w:val="007E45C2"/>
    <w:rsid w:val="007E4632"/>
    <w:rsid w:val="007E48E9"/>
    <w:rsid w:val="007E4F06"/>
    <w:rsid w:val="007E4F27"/>
    <w:rsid w:val="007E5111"/>
    <w:rsid w:val="007E51C0"/>
    <w:rsid w:val="007E5536"/>
    <w:rsid w:val="007E5930"/>
    <w:rsid w:val="007E64AE"/>
    <w:rsid w:val="007E6D8A"/>
    <w:rsid w:val="007E6F63"/>
    <w:rsid w:val="007E7A30"/>
    <w:rsid w:val="007F0D1D"/>
    <w:rsid w:val="007F12EA"/>
    <w:rsid w:val="007F1364"/>
    <w:rsid w:val="007F1476"/>
    <w:rsid w:val="007F1725"/>
    <w:rsid w:val="007F1E39"/>
    <w:rsid w:val="007F2293"/>
    <w:rsid w:val="007F256A"/>
    <w:rsid w:val="007F26BF"/>
    <w:rsid w:val="007F2941"/>
    <w:rsid w:val="007F2A2E"/>
    <w:rsid w:val="007F2EA8"/>
    <w:rsid w:val="007F309C"/>
    <w:rsid w:val="007F31DF"/>
    <w:rsid w:val="007F399C"/>
    <w:rsid w:val="007F46BD"/>
    <w:rsid w:val="007F48F1"/>
    <w:rsid w:val="007F4A32"/>
    <w:rsid w:val="007F4E6A"/>
    <w:rsid w:val="007F6905"/>
    <w:rsid w:val="007F6E09"/>
    <w:rsid w:val="007F70A6"/>
    <w:rsid w:val="007F732D"/>
    <w:rsid w:val="007F7B8D"/>
    <w:rsid w:val="007F7FCA"/>
    <w:rsid w:val="008002A1"/>
    <w:rsid w:val="00800549"/>
    <w:rsid w:val="00800DE2"/>
    <w:rsid w:val="00800EB2"/>
    <w:rsid w:val="008010A9"/>
    <w:rsid w:val="008013D4"/>
    <w:rsid w:val="0080258D"/>
    <w:rsid w:val="0080289B"/>
    <w:rsid w:val="00802EC3"/>
    <w:rsid w:val="00802EE2"/>
    <w:rsid w:val="008035D9"/>
    <w:rsid w:val="00803B0A"/>
    <w:rsid w:val="00803BC7"/>
    <w:rsid w:val="00803E34"/>
    <w:rsid w:val="008047A8"/>
    <w:rsid w:val="00804E47"/>
    <w:rsid w:val="0080614F"/>
    <w:rsid w:val="00806316"/>
    <w:rsid w:val="00807A32"/>
    <w:rsid w:val="00807A41"/>
    <w:rsid w:val="00807A7A"/>
    <w:rsid w:val="00807DCB"/>
    <w:rsid w:val="00810223"/>
    <w:rsid w:val="00810586"/>
    <w:rsid w:val="0081063E"/>
    <w:rsid w:val="008106B3"/>
    <w:rsid w:val="008116C5"/>
    <w:rsid w:val="00811E1C"/>
    <w:rsid w:val="008121B9"/>
    <w:rsid w:val="008122F0"/>
    <w:rsid w:val="0081328A"/>
    <w:rsid w:val="00813442"/>
    <w:rsid w:val="008139AC"/>
    <w:rsid w:val="0081420D"/>
    <w:rsid w:val="008144CF"/>
    <w:rsid w:val="00816F7B"/>
    <w:rsid w:val="00816FB3"/>
    <w:rsid w:val="0081728D"/>
    <w:rsid w:val="00817522"/>
    <w:rsid w:val="0081795E"/>
    <w:rsid w:val="00817D49"/>
    <w:rsid w:val="00820048"/>
    <w:rsid w:val="0082046E"/>
    <w:rsid w:val="00820A82"/>
    <w:rsid w:val="00820D6E"/>
    <w:rsid w:val="00820F68"/>
    <w:rsid w:val="008215A7"/>
    <w:rsid w:val="008219A4"/>
    <w:rsid w:val="00822810"/>
    <w:rsid w:val="008228FE"/>
    <w:rsid w:val="00822CE7"/>
    <w:rsid w:val="00822FA1"/>
    <w:rsid w:val="008237A3"/>
    <w:rsid w:val="00824124"/>
    <w:rsid w:val="008243A1"/>
    <w:rsid w:val="0082449A"/>
    <w:rsid w:val="00824611"/>
    <w:rsid w:val="00824D09"/>
    <w:rsid w:val="00825191"/>
    <w:rsid w:val="0082524B"/>
    <w:rsid w:val="0082530C"/>
    <w:rsid w:val="0082535C"/>
    <w:rsid w:val="0082585D"/>
    <w:rsid w:val="00825990"/>
    <w:rsid w:val="00825B59"/>
    <w:rsid w:val="00825CDE"/>
    <w:rsid w:val="008266D8"/>
    <w:rsid w:val="008268D6"/>
    <w:rsid w:val="00826F91"/>
    <w:rsid w:val="00827A12"/>
    <w:rsid w:val="00827E11"/>
    <w:rsid w:val="0083004E"/>
    <w:rsid w:val="00830090"/>
    <w:rsid w:val="008304C0"/>
    <w:rsid w:val="0083078F"/>
    <w:rsid w:val="00830878"/>
    <w:rsid w:val="00830C36"/>
    <w:rsid w:val="00830D39"/>
    <w:rsid w:val="00831798"/>
    <w:rsid w:val="008320C1"/>
    <w:rsid w:val="008326C4"/>
    <w:rsid w:val="00832B78"/>
    <w:rsid w:val="00832C51"/>
    <w:rsid w:val="00832D02"/>
    <w:rsid w:val="00832DE0"/>
    <w:rsid w:val="00833A41"/>
    <w:rsid w:val="00833A49"/>
    <w:rsid w:val="00834D57"/>
    <w:rsid w:val="00834E0C"/>
    <w:rsid w:val="00834E39"/>
    <w:rsid w:val="008363FE"/>
    <w:rsid w:val="008367FC"/>
    <w:rsid w:val="00836D69"/>
    <w:rsid w:val="00836E80"/>
    <w:rsid w:val="00837512"/>
    <w:rsid w:val="00837559"/>
    <w:rsid w:val="00837E0C"/>
    <w:rsid w:val="00840436"/>
    <w:rsid w:val="008407D8"/>
    <w:rsid w:val="008409DB"/>
    <w:rsid w:val="00840CFF"/>
    <w:rsid w:val="00840D6E"/>
    <w:rsid w:val="00840D92"/>
    <w:rsid w:val="00841473"/>
    <w:rsid w:val="008414CA"/>
    <w:rsid w:val="00842499"/>
    <w:rsid w:val="008425BB"/>
    <w:rsid w:val="00842AE2"/>
    <w:rsid w:val="0084377D"/>
    <w:rsid w:val="00843D1D"/>
    <w:rsid w:val="00843FFA"/>
    <w:rsid w:val="0084446B"/>
    <w:rsid w:val="0084566E"/>
    <w:rsid w:val="00850C94"/>
    <w:rsid w:val="00850CFF"/>
    <w:rsid w:val="008512E9"/>
    <w:rsid w:val="00851781"/>
    <w:rsid w:val="00851A13"/>
    <w:rsid w:val="00852099"/>
    <w:rsid w:val="00853348"/>
    <w:rsid w:val="00853987"/>
    <w:rsid w:val="00853AF9"/>
    <w:rsid w:val="00853FF6"/>
    <w:rsid w:val="0085414D"/>
    <w:rsid w:val="008551FB"/>
    <w:rsid w:val="008564C5"/>
    <w:rsid w:val="008567AE"/>
    <w:rsid w:val="0085725F"/>
    <w:rsid w:val="0085728B"/>
    <w:rsid w:val="00860EC7"/>
    <w:rsid w:val="00861C67"/>
    <w:rsid w:val="00861E42"/>
    <w:rsid w:val="008620FF"/>
    <w:rsid w:val="00862D74"/>
    <w:rsid w:val="00863195"/>
    <w:rsid w:val="008632D8"/>
    <w:rsid w:val="008639B7"/>
    <w:rsid w:val="00863F8C"/>
    <w:rsid w:val="0086434B"/>
    <w:rsid w:val="00864387"/>
    <w:rsid w:val="008651A7"/>
    <w:rsid w:val="00865990"/>
    <w:rsid w:val="00865B8B"/>
    <w:rsid w:val="00865C34"/>
    <w:rsid w:val="0086609A"/>
    <w:rsid w:val="0086630C"/>
    <w:rsid w:val="00866BA8"/>
    <w:rsid w:val="00866F80"/>
    <w:rsid w:val="0086748B"/>
    <w:rsid w:val="00867A48"/>
    <w:rsid w:val="00870BA1"/>
    <w:rsid w:val="00871062"/>
    <w:rsid w:val="008712DC"/>
    <w:rsid w:val="008713C4"/>
    <w:rsid w:val="00871545"/>
    <w:rsid w:val="00871E9B"/>
    <w:rsid w:val="008727FF"/>
    <w:rsid w:val="00872EAA"/>
    <w:rsid w:val="00872EDE"/>
    <w:rsid w:val="00873302"/>
    <w:rsid w:val="00873CE8"/>
    <w:rsid w:val="0087459D"/>
    <w:rsid w:val="008746F0"/>
    <w:rsid w:val="008747E5"/>
    <w:rsid w:val="008753FC"/>
    <w:rsid w:val="008758FB"/>
    <w:rsid w:val="00875A12"/>
    <w:rsid w:val="00875A44"/>
    <w:rsid w:val="00875AD9"/>
    <w:rsid w:val="008760E9"/>
    <w:rsid w:val="00876149"/>
    <w:rsid w:val="008762D1"/>
    <w:rsid w:val="00876328"/>
    <w:rsid w:val="008764DC"/>
    <w:rsid w:val="008765E8"/>
    <w:rsid w:val="008766B1"/>
    <w:rsid w:val="00876A86"/>
    <w:rsid w:val="00876AB3"/>
    <w:rsid w:val="00876D6A"/>
    <w:rsid w:val="00876E05"/>
    <w:rsid w:val="00876F60"/>
    <w:rsid w:val="0087767E"/>
    <w:rsid w:val="008779EF"/>
    <w:rsid w:val="00877DA9"/>
    <w:rsid w:val="00880C12"/>
    <w:rsid w:val="00881116"/>
    <w:rsid w:val="00881F3B"/>
    <w:rsid w:val="00882926"/>
    <w:rsid w:val="00882DA4"/>
    <w:rsid w:val="00882DF2"/>
    <w:rsid w:val="0088304A"/>
    <w:rsid w:val="0088359D"/>
    <w:rsid w:val="00883A25"/>
    <w:rsid w:val="00884367"/>
    <w:rsid w:val="00884555"/>
    <w:rsid w:val="00884CE6"/>
    <w:rsid w:val="008851E4"/>
    <w:rsid w:val="008856BB"/>
    <w:rsid w:val="00885997"/>
    <w:rsid w:val="00886513"/>
    <w:rsid w:val="00886A5F"/>
    <w:rsid w:val="00886D5D"/>
    <w:rsid w:val="00887283"/>
    <w:rsid w:val="008876E4"/>
    <w:rsid w:val="00887E63"/>
    <w:rsid w:val="0089028E"/>
    <w:rsid w:val="00890A65"/>
    <w:rsid w:val="00890D4C"/>
    <w:rsid w:val="00890F32"/>
    <w:rsid w:val="00891348"/>
    <w:rsid w:val="008915A2"/>
    <w:rsid w:val="0089176A"/>
    <w:rsid w:val="00891BF3"/>
    <w:rsid w:val="00891CDD"/>
    <w:rsid w:val="00892066"/>
    <w:rsid w:val="008921C0"/>
    <w:rsid w:val="008921CB"/>
    <w:rsid w:val="00892421"/>
    <w:rsid w:val="008925FE"/>
    <w:rsid w:val="0089285F"/>
    <w:rsid w:val="00892E7B"/>
    <w:rsid w:val="00893219"/>
    <w:rsid w:val="00893720"/>
    <w:rsid w:val="00894B08"/>
    <w:rsid w:val="00894FC4"/>
    <w:rsid w:val="008951C6"/>
    <w:rsid w:val="00895E05"/>
    <w:rsid w:val="00895E8F"/>
    <w:rsid w:val="00896D14"/>
    <w:rsid w:val="00896E72"/>
    <w:rsid w:val="00897093"/>
    <w:rsid w:val="00897099"/>
    <w:rsid w:val="0089736A"/>
    <w:rsid w:val="008977AD"/>
    <w:rsid w:val="00897C18"/>
    <w:rsid w:val="00897EAA"/>
    <w:rsid w:val="008A0648"/>
    <w:rsid w:val="008A0678"/>
    <w:rsid w:val="008A0D5E"/>
    <w:rsid w:val="008A0E0F"/>
    <w:rsid w:val="008A0EB9"/>
    <w:rsid w:val="008A12C9"/>
    <w:rsid w:val="008A12FE"/>
    <w:rsid w:val="008A136F"/>
    <w:rsid w:val="008A13EC"/>
    <w:rsid w:val="008A25CE"/>
    <w:rsid w:val="008A2CCC"/>
    <w:rsid w:val="008A35DA"/>
    <w:rsid w:val="008A3DBE"/>
    <w:rsid w:val="008A41F2"/>
    <w:rsid w:val="008A49A1"/>
    <w:rsid w:val="008A4F9C"/>
    <w:rsid w:val="008A5959"/>
    <w:rsid w:val="008A6170"/>
    <w:rsid w:val="008A672A"/>
    <w:rsid w:val="008A6937"/>
    <w:rsid w:val="008A6E95"/>
    <w:rsid w:val="008A7653"/>
    <w:rsid w:val="008A7DCD"/>
    <w:rsid w:val="008B02E8"/>
    <w:rsid w:val="008B0517"/>
    <w:rsid w:val="008B05A7"/>
    <w:rsid w:val="008B0A6E"/>
    <w:rsid w:val="008B1298"/>
    <w:rsid w:val="008B1878"/>
    <w:rsid w:val="008B1AC4"/>
    <w:rsid w:val="008B1CA6"/>
    <w:rsid w:val="008B1ED6"/>
    <w:rsid w:val="008B2455"/>
    <w:rsid w:val="008B3237"/>
    <w:rsid w:val="008B37DB"/>
    <w:rsid w:val="008B3C30"/>
    <w:rsid w:val="008B3E4C"/>
    <w:rsid w:val="008B4EA2"/>
    <w:rsid w:val="008B546B"/>
    <w:rsid w:val="008B5857"/>
    <w:rsid w:val="008B5EBA"/>
    <w:rsid w:val="008B61BA"/>
    <w:rsid w:val="008B62A9"/>
    <w:rsid w:val="008B6409"/>
    <w:rsid w:val="008B6BFF"/>
    <w:rsid w:val="008B6C0E"/>
    <w:rsid w:val="008B71F6"/>
    <w:rsid w:val="008B79EE"/>
    <w:rsid w:val="008C0628"/>
    <w:rsid w:val="008C105E"/>
    <w:rsid w:val="008C1333"/>
    <w:rsid w:val="008C17FF"/>
    <w:rsid w:val="008C1D51"/>
    <w:rsid w:val="008C28B5"/>
    <w:rsid w:val="008C3441"/>
    <w:rsid w:val="008C3958"/>
    <w:rsid w:val="008C39A0"/>
    <w:rsid w:val="008C3AD9"/>
    <w:rsid w:val="008C3B4F"/>
    <w:rsid w:val="008C3C5B"/>
    <w:rsid w:val="008C3EBC"/>
    <w:rsid w:val="008C3F72"/>
    <w:rsid w:val="008C4A94"/>
    <w:rsid w:val="008C506C"/>
    <w:rsid w:val="008C5550"/>
    <w:rsid w:val="008C56F9"/>
    <w:rsid w:val="008C5803"/>
    <w:rsid w:val="008C58A0"/>
    <w:rsid w:val="008C6308"/>
    <w:rsid w:val="008C77AD"/>
    <w:rsid w:val="008D0409"/>
    <w:rsid w:val="008D041E"/>
    <w:rsid w:val="008D0806"/>
    <w:rsid w:val="008D0979"/>
    <w:rsid w:val="008D0A3C"/>
    <w:rsid w:val="008D1378"/>
    <w:rsid w:val="008D1519"/>
    <w:rsid w:val="008D1699"/>
    <w:rsid w:val="008D1747"/>
    <w:rsid w:val="008D19D0"/>
    <w:rsid w:val="008D21F2"/>
    <w:rsid w:val="008D2977"/>
    <w:rsid w:val="008D2AC2"/>
    <w:rsid w:val="008D2B33"/>
    <w:rsid w:val="008D2BA9"/>
    <w:rsid w:val="008D2C81"/>
    <w:rsid w:val="008D315E"/>
    <w:rsid w:val="008D39D6"/>
    <w:rsid w:val="008D3D18"/>
    <w:rsid w:val="008D45A7"/>
    <w:rsid w:val="008D4705"/>
    <w:rsid w:val="008D4A65"/>
    <w:rsid w:val="008D4AC4"/>
    <w:rsid w:val="008D4DD1"/>
    <w:rsid w:val="008D4DF2"/>
    <w:rsid w:val="008D5715"/>
    <w:rsid w:val="008D59B4"/>
    <w:rsid w:val="008D6691"/>
    <w:rsid w:val="008D6A5A"/>
    <w:rsid w:val="008D6B9B"/>
    <w:rsid w:val="008D6DE9"/>
    <w:rsid w:val="008D7527"/>
    <w:rsid w:val="008D7EF7"/>
    <w:rsid w:val="008E0A44"/>
    <w:rsid w:val="008E1281"/>
    <w:rsid w:val="008E1881"/>
    <w:rsid w:val="008E1DFD"/>
    <w:rsid w:val="008E278D"/>
    <w:rsid w:val="008E3056"/>
    <w:rsid w:val="008E32E1"/>
    <w:rsid w:val="008E36A4"/>
    <w:rsid w:val="008E451B"/>
    <w:rsid w:val="008E4723"/>
    <w:rsid w:val="008E4B64"/>
    <w:rsid w:val="008E4F4F"/>
    <w:rsid w:val="008E5546"/>
    <w:rsid w:val="008E55CE"/>
    <w:rsid w:val="008E55EE"/>
    <w:rsid w:val="008E585D"/>
    <w:rsid w:val="008E61CF"/>
    <w:rsid w:val="008E647E"/>
    <w:rsid w:val="008E6569"/>
    <w:rsid w:val="008E6E25"/>
    <w:rsid w:val="008E6E50"/>
    <w:rsid w:val="008E767A"/>
    <w:rsid w:val="008E7CD7"/>
    <w:rsid w:val="008F08E7"/>
    <w:rsid w:val="008F0CC6"/>
    <w:rsid w:val="008F12C8"/>
    <w:rsid w:val="008F131D"/>
    <w:rsid w:val="008F17DB"/>
    <w:rsid w:val="008F22B5"/>
    <w:rsid w:val="008F25E9"/>
    <w:rsid w:val="008F2B33"/>
    <w:rsid w:val="008F3040"/>
    <w:rsid w:val="008F316F"/>
    <w:rsid w:val="008F405D"/>
    <w:rsid w:val="008F45C3"/>
    <w:rsid w:val="008F5069"/>
    <w:rsid w:val="008F5104"/>
    <w:rsid w:val="008F5244"/>
    <w:rsid w:val="008F5D5F"/>
    <w:rsid w:val="008F5EA0"/>
    <w:rsid w:val="008F6354"/>
    <w:rsid w:val="008F63FE"/>
    <w:rsid w:val="008F7BB4"/>
    <w:rsid w:val="008F7DA3"/>
    <w:rsid w:val="009004DE"/>
    <w:rsid w:val="009006C9"/>
    <w:rsid w:val="00900BE0"/>
    <w:rsid w:val="00900E19"/>
    <w:rsid w:val="009016D9"/>
    <w:rsid w:val="00901B0F"/>
    <w:rsid w:val="00902CD4"/>
    <w:rsid w:val="00902F94"/>
    <w:rsid w:val="009031BD"/>
    <w:rsid w:val="00903396"/>
    <w:rsid w:val="00903C67"/>
    <w:rsid w:val="00903FB5"/>
    <w:rsid w:val="0090421A"/>
    <w:rsid w:val="00904238"/>
    <w:rsid w:val="00904255"/>
    <w:rsid w:val="00904337"/>
    <w:rsid w:val="00904786"/>
    <w:rsid w:val="00904CE0"/>
    <w:rsid w:val="00904E77"/>
    <w:rsid w:val="00905180"/>
    <w:rsid w:val="00905362"/>
    <w:rsid w:val="00905419"/>
    <w:rsid w:val="00906062"/>
    <w:rsid w:val="00906430"/>
    <w:rsid w:val="00906B6D"/>
    <w:rsid w:val="009073B2"/>
    <w:rsid w:val="00907AB5"/>
    <w:rsid w:val="00907BAA"/>
    <w:rsid w:val="00907FCA"/>
    <w:rsid w:val="00911026"/>
    <w:rsid w:val="00911257"/>
    <w:rsid w:val="00911A85"/>
    <w:rsid w:val="00911DA1"/>
    <w:rsid w:val="00911DA7"/>
    <w:rsid w:val="00911F83"/>
    <w:rsid w:val="009121AB"/>
    <w:rsid w:val="009123A6"/>
    <w:rsid w:val="00912AF0"/>
    <w:rsid w:val="00912C8B"/>
    <w:rsid w:val="00912F73"/>
    <w:rsid w:val="009131B4"/>
    <w:rsid w:val="0091356B"/>
    <w:rsid w:val="00913A52"/>
    <w:rsid w:val="0091437E"/>
    <w:rsid w:val="00914548"/>
    <w:rsid w:val="00914632"/>
    <w:rsid w:val="00914DC0"/>
    <w:rsid w:val="00914FD9"/>
    <w:rsid w:val="00915032"/>
    <w:rsid w:val="00915AC8"/>
    <w:rsid w:val="00915C9C"/>
    <w:rsid w:val="009174CA"/>
    <w:rsid w:val="009176D3"/>
    <w:rsid w:val="00920496"/>
    <w:rsid w:val="00920726"/>
    <w:rsid w:val="00920C8A"/>
    <w:rsid w:val="009219FC"/>
    <w:rsid w:val="00921CED"/>
    <w:rsid w:val="00921E29"/>
    <w:rsid w:val="00923B87"/>
    <w:rsid w:val="00923CAE"/>
    <w:rsid w:val="0092414E"/>
    <w:rsid w:val="00924371"/>
    <w:rsid w:val="0092445E"/>
    <w:rsid w:val="00924544"/>
    <w:rsid w:val="00924860"/>
    <w:rsid w:val="00924917"/>
    <w:rsid w:val="00924B34"/>
    <w:rsid w:val="00924CA6"/>
    <w:rsid w:val="009257C1"/>
    <w:rsid w:val="00925A0D"/>
    <w:rsid w:val="00925E36"/>
    <w:rsid w:val="00926573"/>
    <w:rsid w:val="009267EE"/>
    <w:rsid w:val="009269AD"/>
    <w:rsid w:val="00926BBB"/>
    <w:rsid w:val="00927746"/>
    <w:rsid w:val="009277C6"/>
    <w:rsid w:val="0093037B"/>
    <w:rsid w:val="00930422"/>
    <w:rsid w:val="00930445"/>
    <w:rsid w:val="00930544"/>
    <w:rsid w:val="00930807"/>
    <w:rsid w:val="00930951"/>
    <w:rsid w:val="00930A63"/>
    <w:rsid w:val="00930DC7"/>
    <w:rsid w:val="00930E3B"/>
    <w:rsid w:val="00931896"/>
    <w:rsid w:val="00932676"/>
    <w:rsid w:val="00932E48"/>
    <w:rsid w:val="00933909"/>
    <w:rsid w:val="0093392B"/>
    <w:rsid w:val="009342C5"/>
    <w:rsid w:val="00934CB5"/>
    <w:rsid w:val="00934E14"/>
    <w:rsid w:val="009351E1"/>
    <w:rsid w:val="009352C2"/>
    <w:rsid w:val="00935337"/>
    <w:rsid w:val="00935589"/>
    <w:rsid w:val="00935EEF"/>
    <w:rsid w:val="00936AA6"/>
    <w:rsid w:val="00936B24"/>
    <w:rsid w:val="00936D01"/>
    <w:rsid w:val="00936E83"/>
    <w:rsid w:val="00936FCB"/>
    <w:rsid w:val="009374A6"/>
    <w:rsid w:val="0093768A"/>
    <w:rsid w:val="00937817"/>
    <w:rsid w:val="009378FD"/>
    <w:rsid w:val="0094030C"/>
    <w:rsid w:val="0094077D"/>
    <w:rsid w:val="00940802"/>
    <w:rsid w:val="00941ACB"/>
    <w:rsid w:val="0094277D"/>
    <w:rsid w:val="00942957"/>
    <w:rsid w:val="00942D85"/>
    <w:rsid w:val="0094326A"/>
    <w:rsid w:val="0094351F"/>
    <w:rsid w:val="00943A96"/>
    <w:rsid w:val="009442BF"/>
    <w:rsid w:val="0094436C"/>
    <w:rsid w:val="0094476A"/>
    <w:rsid w:val="00944A5B"/>
    <w:rsid w:val="00944BA9"/>
    <w:rsid w:val="00944E24"/>
    <w:rsid w:val="009454FC"/>
    <w:rsid w:val="00945517"/>
    <w:rsid w:val="00945CF6"/>
    <w:rsid w:val="00945EEB"/>
    <w:rsid w:val="00945F78"/>
    <w:rsid w:val="0094610A"/>
    <w:rsid w:val="00946309"/>
    <w:rsid w:val="00946359"/>
    <w:rsid w:val="0094649C"/>
    <w:rsid w:val="009465C3"/>
    <w:rsid w:val="00947048"/>
    <w:rsid w:val="00947681"/>
    <w:rsid w:val="00947A1D"/>
    <w:rsid w:val="00950115"/>
    <w:rsid w:val="009502BB"/>
    <w:rsid w:val="00950643"/>
    <w:rsid w:val="00950652"/>
    <w:rsid w:val="009507DB"/>
    <w:rsid w:val="00950AC8"/>
    <w:rsid w:val="00950B0B"/>
    <w:rsid w:val="00951C31"/>
    <w:rsid w:val="0095261C"/>
    <w:rsid w:val="0095288A"/>
    <w:rsid w:val="00952D82"/>
    <w:rsid w:val="00952F17"/>
    <w:rsid w:val="009536B6"/>
    <w:rsid w:val="009539D1"/>
    <w:rsid w:val="00953A4D"/>
    <w:rsid w:val="00953BB3"/>
    <w:rsid w:val="00953BD0"/>
    <w:rsid w:val="009540F2"/>
    <w:rsid w:val="0095449B"/>
    <w:rsid w:val="0095472C"/>
    <w:rsid w:val="00954B79"/>
    <w:rsid w:val="00954E38"/>
    <w:rsid w:val="00955389"/>
    <w:rsid w:val="00955500"/>
    <w:rsid w:val="00955576"/>
    <w:rsid w:val="009566EC"/>
    <w:rsid w:val="009576D7"/>
    <w:rsid w:val="009577DC"/>
    <w:rsid w:val="00957CC1"/>
    <w:rsid w:val="0096097F"/>
    <w:rsid w:val="00960B59"/>
    <w:rsid w:val="00961709"/>
    <w:rsid w:val="009620B4"/>
    <w:rsid w:val="009627DC"/>
    <w:rsid w:val="00962BB5"/>
    <w:rsid w:val="00962E71"/>
    <w:rsid w:val="00963221"/>
    <w:rsid w:val="009634A6"/>
    <w:rsid w:val="00963B31"/>
    <w:rsid w:val="009643DA"/>
    <w:rsid w:val="00964F0C"/>
    <w:rsid w:val="00964F55"/>
    <w:rsid w:val="00964FE9"/>
    <w:rsid w:val="0096504A"/>
    <w:rsid w:val="00965450"/>
    <w:rsid w:val="009658AA"/>
    <w:rsid w:val="00965BAF"/>
    <w:rsid w:val="00965BDD"/>
    <w:rsid w:val="00966409"/>
    <w:rsid w:val="009664D6"/>
    <w:rsid w:val="00966767"/>
    <w:rsid w:val="00966C2F"/>
    <w:rsid w:val="00966E9E"/>
    <w:rsid w:val="0096791C"/>
    <w:rsid w:val="00967EF5"/>
    <w:rsid w:val="0097000B"/>
    <w:rsid w:val="009700F6"/>
    <w:rsid w:val="00970189"/>
    <w:rsid w:val="00970670"/>
    <w:rsid w:val="00970E4F"/>
    <w:rsid w:val="00971531"/>
    <w:rsid w:val="00971ABB"/>
    <w:rsid w:val="00971D0C"/>
    <w:rsid w:val="00972440"/>
    <w:rsid w:val="00972679"/>
    <w:rsid w:val="00972ED0"/>
    <w:rsid w:val="009735BA"/>
    <w:rsid w:val="009738A5"/>
    <w:rsid w:val="00973A26"/>
    <w:rsid w:val="00973A4F"/>
    <w:rsid w:val="00973B04"/>
    <w:rsid w:val="00973EAE"/>
    <w:rsid w:val="0097429A"/>
    <w:rsid w:val="009746AB"/>
    <w:rsid w:val="00974704"/>
    <w:rsid w:val="00974975"/>
    <w:rsid w:val="00974DDA"/>
    <w:rsid w:val="00975373"/>
    <w:rsid w:val="009753A6"/>
    <w:rsid w:val="009757FF"/>
    <w:rsid w:val="0097756E"/>
    <w:rsid w:val="0098042A"/>
    <w:rsid w:val="00980C95"/>
    <w:rsid w:val="009815F2"/>
    <w:rsid w:val="00981B74"/>
    <w:rsid w:val="00981D51"/>
    <w:rsid w:val="00982057"/>
    <w:rsid w:val="0098291D"/>
    <w:rsid w:val="00983492"/>
    <w:rsid w:val="0098352C"/>
    <w:rsid w:val="0098361E"/>
    <w:rsid w:val="00983C1D"/>
    <w:rsid w:val="00983F01"/>
    <w:rsid w:val="009844B6"/>
    <w:rsid w:val="009845AD"/>
    <w:rsid w:val="00984820"/>
    <w:rsid w:val="00984935"/>
    <w:rsid w:val="009851F8"/>
    <w:rsid w:val="009854C1"/>
    <w:rsid w:val="00985A47"/>
    <w:rsid w:val="00985D17"/>
    <w:rsid w:val="00986446"/>
    <w:rsid w:val="00986961"/>
    <w:rsid w:val="00986A70"/>
    <w:rsid w:val="00986D4D"/>
    <w:rsid w:val="00986D79"/>
    <w:rsid w:val="00986F84"/>
    <w:rsid w:val="009900F2"/>
    <w:rsid w:val="009902FA"/>
    <w:rsid w:val="00990694"/>
    <w:rsid w:val="0099113D"/>
    <w:rsid w:val="009913F7"/>
    <w:rsid w:val="009914FB"/>
    <w:rsid w:val="00991509"/>
    <w:rsid w:val="00991CE7"/>
    <w:rsid w:val="00992167"/>
    <w:rsid w:val="0099279E"/>
    <w:rsid w:val="009927E5"/>
    <w:rsid w:val="00992C91"/>
    <w:rsid w:val="009935EB"/>
    <w:rsid w:val="00993891"/>
    <w:rsid w:val="00993B60"/>
    <w:rsid w:val="00993DF3"/>
    <w:rsid w:val="009940C4"/>
    <w:rsid w:val="00994316"/>
    <w:rsid w:val="009945DA"/>
    <w:rsid w:val="009946A1"/>
    <w:rsid w:val="009947D6"/>
    <w:rsid w:val="0099480D"/>
    <w:rsid w:val="009949A8"/>
    <w:rsid w:val="00994A79"/>
    <w:rsid w:val="00994C9E"/>
    <w:rsid w:val="00994F54"/>
    <w:rsid w:val="009954C8"/>
    <w:rsid w:val="00995873"/>
    <w:rsid w:val="009958D7"/>
    <w:rsid w:val="00995F8C"/>
    <w:rsid w:val="009960DB"/>
    <w:rsid w:val="009974C2"/>
    <w:rsid w:val="00997764"/>
    <w:rsid w:val="009979A9"/>
    <w:rsid w:val="00997B7C"/>
    <w:rsid w:val="00997D6C"/>
    <w:rsid w:val="009A0473"/>
    <w:rsid w:val="009A0578"/>
    <w:rsid w:val="009A097D"/>
    <w:rsid w:val="009A0A80"/>
    <w:rsid w:val="009A0A89"/>
    <w:rsid w:val="009A14EC"/>
    <w:rsid w:val="009A1AB5"/>
    <w:rsid w:val="009A1D4B"/>
    <w:rsid w:val="009A1D96"/>
    <w:rsid w:val="009A26D6"/>
    <w:rsid w:val="009A2AA5"/>
    <w:rsid w:val="009A310B"/>
    <w:rsid w:val="009A334E"/>
    <w:rsid w:val="009A381E"/>
    <w:rsid w:val="009A38F4"/>
    <w:rsid w:val="009A3C51"/>
    <w:rsid w:val="009A4050"/>
    <w:rsid w:val="009A4494"/>
    <w:rsid w:val="009A508B"/>
    <w:rsid w:val="009A55A8"/>
    <w:rsid w:val="009A5F93"/>
    <w:rsid w:val="009A5FF1"/>
    <w:rsid w:val="009A6021"/>
    <w:rsid w:val="009A60DB"/>
    <w:rsid w:val="009A6C64"/>
    <w:rsid w:val="009A7075"/>
    <w:rsid w:val="009A7307"/>
    <w:rsid w:val="009A76DE"/>
    <w:rsid w:val="009A77E8"/>
    <w:rsid w:val="009A7B07"/>
    <w:rsid w:val="009B0630"/>
    <w:rsid w:val="009B095A"/>
    <w:rsid w:val="009B0A0D"/>
    <w:rsid w:val="009B0D86"/>
    <w:rsid w:val="009B119D"/>
    <w:rsid w:val="009B1431"/>
    <w:rsid w:val="009B15F7"/>
    <w:rsid w:val="009B21AB"/>
    <w:rsid w:val="009B2296"/>
    <w:rsid w:val="009B269E"/>
    <w:rsid w:val="009B2980"/>
    <w:rsid w:val="009B2C35"/>
    <w:rsid w:val="009B2C56"/>
    <w:rsid w:val="009B2DCD"/>
    <w:rsid w:val="009B2E01"/>
    <w:rsid w:val="009B3242"/>
    <w:rsid w:val="009B3639"/>
    <w:rsid w:val="009B4923"/>
    <w:rsid w:val="009B4F9D"/>
    <w:rsid w:val="009B5737"/>
    <w:rsid w:val="009B58F9"/>
    <w:rsid w:val="009B5B98"/>
    <w:rsid w:val="009B5C98"/>
    <w:rsid w:val="009B5CEC"/>
    <w:rsid w:val="009B5DBA"/>
    <w:rsid w:val="009B63CF"/>
    <w:rsid w:val="009B644B"/>
    <w:rsid w:val="009B66DB"/>
    <w:rsid w:val="009B6DEC"/>
    <w:rsid w:val="009B6E11"/>
    <w:rsid w:val="009B7261"/>
    <w:rsid w:val="009B7369"/>
    <w:rsid w:val="009B747F"/>
    <w:rsid w:val="009B78CB"/>
    <w:rsid w:val="009B7CF8"/>
    <w:rsid w:val="009B7E04"/>
    <w:rsid w:val="009C00DB"/>
    <w:rsid w:val="009C01A4"/>
    <w:rsid w:val="009C059B"/>
    <w:rsid w:val="009C071D"/>
    <w:rsid w:val="009C081B"/>
    <w:rsid w:val="009C0C61"/>
    <w:rsid w:val="009C1271"/>
    <w:rsid w:val="009C13BE"/>
    <w:rsid w:val="009C14BF"/>
    <w:rsid w:val="009C1CA8"/>
    <w:rsid w:val="009C1DDF"/>
    <w:rsid w:val="009C2AF8"/>
    <w:rsid w:val="009C2D7D"/>
    <w:rsid w:val="009C35DD"/>
    <w:rsid w:val="009C38E3"/>
    <w:rsid w:val="009C39F8"/>
    <w:rsid w:val="009C414F"/>
    <w:rsid w:val="009C46AB"/>
    <w:rsid w:val="009C4747"/>
    <w:rsid w:val="009C50A8"/>
    <w:rsid w:val="009C51BA"/>
    <w:rsid w:val="009C5575"/>
    <w:rsid w:val="009C58C6"/>
    <w:rsid w:val="009C5E49"/>
    <w:rsid w:val="009C64CF"/>
    <w:rsid w:val="009C66A6"/>
    <w:rsid w:val="009C68AC"/>
    <w:rsid w:val="009C6DED"/>
    <w:rsid w:val="009C72F9"/>
    <w:rsid w:val="009C78BE"/>
    <w:rsid w:val="009C7AFA"/>
    <w:rsid w:val="009D0111"/>
    <w:rsid w:val="009D03E8"/>
    <w:rsid w:val="009D05CC"/>
    <w:rsid w:val="009D0688"/>
    <w:rsid w:val="009D0ABD"/>
    <w:rsid w:val="009D0BE8"/>
    <w:rsid w:val="009D0EB3"/>
    <w:rsid w:val="009D1217"/>
    <w:rsid w:val="009D2AAA"/>
    <w:rsid w:val="009D2CB8"/>
    <w:rsid w:val="009D2DDC"/>
    <w:rsid w:val="009D3289"/>
    <w:rsid w:val="009D3580"/>
    <w:rsid w:val="009D3858"/>
    <w:rsid w:val="009D495B"/>
    <w:rsid w:val="009D4A97"/>
    <w:rsid w:val="009D5849"/>
    <w:rsid w:val="009D5B81"/>
    <w:rsid w:val="009D7489"/>
    <w:rsid w:val="009D76B9"/>
    <w:rsid w:val="009D7968"/>
    <w:rsid w:val="009D7C25"/>
    <w:rsid w:val="009E05CE"/>
    <w:rsid w:val="009E0706"/>
    <w:rsid w:val="009E0EA4"/>
    <w:rsid w:val="009E12B0"/>
    <w:rsid w:val="009E1371"/>
    <w:rsid w:val="009E170A"/>
    <w:rsid w:val="009E1AF9"/>
    <w:rsid w:val="009E2749"/>
    <w:rsid w:val="009E2CF2"/>
    <w:rsid w:val="009E3106"/>
    <w:rsid w:val="009E3120"/>
    <w:rsid w:val="009E3230"/>
    <w:rsid w:val="009E35E8"/>
    <w:rsid w:val="009E3660"/>
    <w:rsid w:val="009E40B5"/>
    <w:rsid w:val="009E457E"/>
    <w:rsid w:val="009E493D"/>
    <w:rsid w:val="009E4AC0"/>
    <w:rsid w:val="009E5688"/>
    <w:rsid w:val="009E5C5F"/>
    <w:rsid w:val="009E5C9D"/>
    <w:rsid w:val="009E5F27"/>
    <w:rsid w:val="009E6365"/>
    <w:rsid w:val="009E6D4D"/>
    <w:rsid w:val="009E71D4"/>
    <w:rsid w:val="009E796B"/>
    <w:rsid w:val="009F0603"/>
    <w:rsid w:val="009F0919"/>
    <w:rsid w:val="009F1166"/>
    <w:rsid w:val="009F14B6"/>
    <w:rsid w:val="009F183C"/>
    <w:rsid w:val="009F1F0F"/>
    <w:rsid w:val="009F25B6"/>
    <w:rsid w:val="009F2929"/>
    <w:rsid w:val="009F2BA2"/>
    <w:rsid w:val="009F3031"/>
    <w:rsid w:val="009F312D"/>
    <w:rsid w:val="009F3203"/>
    <w:rsid w:val="009F3289"/>
    <w:rsid w:val="009F34AA"/>
    <w:rsid w:val="009F3A13"/>
    <w:rsid w:val="009F3F21"/>
    <w:rsid w:val="009F53E3"/>
    <w:rsid w:val="009F5434"/>
    <w:rsid w:val="009F5F90"/>
    <w:rsid w:val="009F6251"/>
    <w:rsid w:val="009F6258"/>
    <w:rsid w:val="009F62FC"/>
    <w:rsid w:val="009F63A5"/>
    <w:rsid w:val="009F6ADA"/>
    <w:rsid w:val="009F74A3"/>
    <w:rsid w:val="009F7A1D"/>
    <w:rsid w:val="00A00111"/>
    <w:rsid w:val="00A00520"/>
    <w:rsid w:val="00A00F67"/>
    <w:rsid w:val="00A0133A"/>
    <w:rsid w:val="00A01A61"/>
    <w:rsid w:val="00A01E52"/>
    <w:rsid w:val="00A02162"/>
    <w:rsid w:val="00A0220F"/>
    <w:rsid w:val="00A03903"/>
    <w:rsid w:val="00A03A48"/>
    <w:rsid w:val="00A03EC5"/>
    <w:rsid w:val="00A04C4F"/>
    <w:rsid w:val="00A04DC8"/>
    <w:rsid w:val="00A04DEE"/>
    <w:rsid w:val="00A0503F"/>
    <w:rsid w:val="00A05906"/>
    <w:rsid w:val="00A05E17"/>
    <w:rsid w:val="00A06554"/>
    <w:rsid w:val="00A06F4E"/>
    <w:rsid w:val="00A06F9A"/>
    <w:rsid w:val="00A0761A"/>
    <w:rsid w:val="00A10330"/>
    <w:rsid w:val="00A10F11"/>
    <w:rsid w:val="00A1117B"/>
    <w:rsid w:val="00A111ED"/>
    <w:rsid w:val="00A115A0"/>
    <w:rsid w:val="00A1172F"/>
    <w:rsid w:val="00A118E4"/>
    <w:rsid w:val="00A11973"/>
    <w:rsid w:val="00A11F72"/>
    <w:rsid w:val="00A12466"/>
    <w:rsid w:val="00A1288E"/>
    <w:rsid w:val="00A137FF"/>
    <w:rsid w:val="00A13B05"/>
    <w:rsid w:val="00A13F98"/>
    <w:rsid w:val="00A14607"/>
    <w:rsid w:val="00A14B41"/>
    <w:rsid w:val="00A15294"/>
    <w:rsid w:val="00A1590C"/>
    <w:rsid w:val="00A15FA5"/>
    <w:rsid w:val="00A15FF7"/>
    <w:rsid w:val="00A16916"/>
    <w:rsid w:val="00A16AA4"/>
    <w:rsid w:val="00A16E70"/>
    <w:rsid w:val="00A16EE6"/>
    <w:rsid w:val="00A171CF"/>
    <w:rsid w:val="00A179A4"/>
    <w:rsid w:val="00A17CAE"/>
    <w:rsid w:val="00A17E60"/>
    <w:rsid w:val="00A17F0D"/>
    <w:rsid w:val="00A2012C"/>
    <w:rsid w:val="00A215F2"/>
    <w:rsid w:val="00A21DDA"/>
    <w:rsid w:val="00A2282A"/>
    <w:rsid w:val="00A22D6C"/>
    <w:rsid w:val="00A232CB"/>
    <w:rsid w:val="00A23FA2"/>
    <w:rsid w:val="00A249E5"/>
    <w:rsid w:val="00A251F0"/>
    <w:rsid w:val="00A25220"/>
    <w:rsid w:val="00A25E9B"/>
    <w:rsid w:val="00A261BB"/>
    <w:rsid w:val="00A265AA"/>
    <w:rsid w:val="00A268F5"/>
    <w:rsid w:val="00A27367"/>
    <w:rsid w:val="00A27A93"/>
    <w:rsid w:val="00A30280"/>
    <w:rsid w:val="00A30322"/>
    <w:rsid w:val="00A31761"/>
    <w:rsid w:val="00A31BAB"/>
    <w:rsid w:val="00A322BF"/>
    <w:rsid w:val="00A32761"/>
    <w:rsid w:val="00A328AE"/>
    <w:rsid w:val="00A32A99"/>
    <w:rsid w:val="00A32AEC"/>
    <w:rsid w:val="00A32F6D"/>
    <w:rsid w:val="00A33012"/>
    <w:rsid w:val="00A338C9"/>
    <w:rsid w:val="00A3390C"/>
    <w:rsid w:val="00A33DD9"/>
    <w:rsid w:val="00A34EC6"/>
    <w:rsid w:val="00A3524A"/>
    <w:rsid w:val="00A358E2"/>
    <w:rsid w:val="00A35AAB"/>
    <w:rsid w:val="00A35BBD"/>
    <w:rsid w:val="00A35D1B"/>
    <w:rsid w:val="00A35EB5"/>
    <w:rsid w:val="00A360EA"/>
    <w:rsid w:val="00A36413"/>
    <w:rsid w:val="00A3667C"/>
    <w:rsid w:val="00A36F04"/>
    <w:rsid w:val="00A3703F"/>
    <w:rsid w:val="00A376FF"/>
    <w:rsid w:val="00A37D91"/>
    <w:rsid w:val="00A4089E"/>
    <w:rsid w:val="00A40FE9"/>
    <w:rsid w:val="00A41615"/>
    <w:rsid w:val="00A420F7"/>
    <w:rsid w:val="00A42C61"/>
    <w:rsid w:val="00A43924"/>
    <w:rsid w:val="00A43ADE"/>
    <w:rsid w:val="00A453F5"/>
    <w:rsid w:val="00A458FC"/>
    <w:rsid w:val="00A45B26"/>
    <w:rsid w:val="00A46781"/>
    <w:rsid w:val="00A46E6E"/>
    <w:rsid w:val="00A476EB"/>
    <w:rsid w:val="00A50500"/>
    <w:rsid w:val="00A5055A"/>
    <w:rsid w:val="00A5169E"/>
    <w:rsid w:val="00A519CF"/>
    <w:rsid w:val="00A51C21"/>
    <w:rsid w:val="00A51D75"/>
    <w:rsid w:val="00A52566"/>
    <w:rsid w:val="00A529A0"/>
    <w:rsid w:val="00A52CF2"/>
    <w:rsid w:val="00A52EFE"/>
    <w:rsid w:val="00A5327D"/>
    <w:rsid w:val="00A53351"/>
    <w:rsid w:val="00A53409"/>
    <w:rsid w:val="00A534E0"/>
    <w:rsid w:val="00A53B5A"/>
    <w:rsid w:val="00A53BA0"/>
    <w:rsid w:val="00A53EF1"/>
    <w:rsid w:val="00A53F33"/>
    <w:rsid w:val="00A5427A"/>
    <w:rsid w:val="00A54958"/>
    <w:rsid w:val="00A54A94"/>
    <w:rsid w:val="00A54BAB"/>
    <w:rsid w:val="00A565A7"/>
    <w:rsid w:val="00A568DC"/>
    <w:rsid w:val="00A56A44"/>
    <w:rsid w:val="00A57665"/>
    <w:rsid w:val="00A6023C"/>
    <w:rsid w:val="00A604AD"/>
    <w:rsid w:val="00A604B9"/>
    <w:rsid w:val="00A60D06"/>
    <w:rsid w:val="00A61075"/>
    <w:rsid w:val="00A6195E"/>
    <w:rsid w:val="00A619C0"/>
    <w:rsid w:val="00A61A11"/>
    <w:rsid w:val="00A61C9B"/>
    <w:rsid w:val="00A61CE3"/>
    <w:rsid w:val="00A620D3"/>
    <w:rsid w:val="00A62198"/>
    <w:rsid w:val="00A621B7"/>
    <w:rsid w:val="00A62705"/>
    <w:rsid w:val="00A63E1A"/>
    <w:rsid w:val="00A64920"/>
    <w:rsid w:val="00A651FF"/>
    <w:rsid w:val="00A653C2"/>
    <w:rsid w:val="00A663F3"/>
    <w:rsid w:val="00A6659C"/>
    <w:rsid w:val="00A66E58"/>
    <w:rsid w:val="00A66EBD"/>
    <w:rsid w:val="00A66F6B"/>
    <w:rsid w:val="00A670F9"/>
    <w:rsid w:val="00A67525"/>
    <w:rsid w:val="00A67549"/>
    <w:rsid w:val="00A67A6C"/>
    <w:rsid w:val="00A67BCA"/>
    <w:rsid w:val="00A67D5C"/>
    <w:rsid w:val="00A70186"/>
    <w:rsid w:val="00A7019D"/>
    <w:rsid w:val="00A701BA"/>
    <w:rsid w:val="00A701DB"/>
    <w:rsid w:val="00A7097D"/>
    <w:rsid w:val="00A70BF0"/>
    <w:rsid w:val="00A7148D"/>
    <w:rsid w:val="00A71589"/>
    <w:rsid w:val="00A71E0E"/>
    <w:rsid w:val="00A724A8"/>
    <w:rsid w:val="00A72DCB"/>
    <w:rsid w:val="00A73691"/>
    <w:rsid w:val="00A73AA4"/>
    <w:rsid w:val="00A74A79"/>
    <w:rsid w:val="00A74EE2"/>
    <w:rsid w:val="00A75BF0"/>
    <w:rsid w:val="00A7644F"/>
    <w:rsid w:val="00A765E2"/>
    <w:rsid w:val="00A76DA4"/>
    <w:rsid w:val="00A7775C"/>
    <w:rsid w:val="00A77CB8"/>
    <w:rsid w:val="00A800C7"/>
    <w:rsid w:val="00A805F8"/>
    <w:rsid w:val="00A80C21"/>
    <w:rsid w:val="00A81013"/>
    <w:rsid w:val="00A82171"/>
    <w:rsid w:val="00A82297"/>
    <w:rsid w:val="00A8258E"/>
    <w:rsid w:val="00A82A9B"/>
    <w:rsid w:val="00A82B74"/>
    <w:rsid w:val="00A82CD2"/>
    <w:rsid w:val="00A83040"/>
    <w:rsid w:val="00A83766"/>
    <w:rsid w:val="00A83903"/>
    <w:rsid w:val="00A83C73"/>
    <w:rsid w:val="00A85087"/>
    <w:rsid w:val="00A85157"/>
    <w:rsid w:val="00A853CC"/>
    <w:rsid w:val="00A85955"/>
    <w:rsid w:val="00A85D8D"/>
    <w:rsid w:val="00A85EA1"/>
    <w:rsid w:val="00A860E6"/>
    <w:rsid w:val="00A86789"/>
    <w:rsid w:val="00A86A54"/>
    <w:rsid w:val="00A87B90"/>
    <w:rsid w:val="00A87F8A"/>
    <w:rsid w:val="00A900D5"/>
    <w:rsid w:val="00A9062C"/>
    <w:rsid w:val="00A907FE"/>
    <w:rsid w:val="00A90AAC"/>
    <w:rsid w:val="00A90EC5"/>
    <w:rsid w:val="00A910DF"/>
    <w:rsid w:val="00A912E2"/>
    <w:rsid w:val="00A9138A"/>
    <w:rsid w:val="00A914F0"/>
    <w:rsid w:val="00A917FE"/>
    <w:rsid w:val="00A91D8E"/>
    <w:rsid w:val="00A92402"/>
    <w:rsid w:val="00A926C2"/>
    <w:rsid w:val="00A92AA0"/>
    <w:rsid w:val="00A92FDA"/>
    <w:rsid w:val="00A930BF"/>
    <w:rsid w:val="00A94231"/>
    <w:rsid w:val="00A94B17"/>
    <w:rsid w:val="00A95046"/>
    <w:rsid w:val="00A961DA"/>
    <w:rsid w:val="00A9697A"/>
    <w:rsid w:val="00A97119"/>
    <w:rsid w:val="00A97137"/>
    <w:rsid w:val="00A978E3"/>
    <w:rsid w:val="00AA05FA"/>
    <w:rsid w:val="00AA07D0"/>
    <w:rsid w:val="00AA0E20"/>
    <w:rsid w:val="00AA1B28"/>
    <w:rsid w:val="00AA1DA7"/>
    <w:rsid w:val="00AA1EC9"/>
    <w:rsid w:val="00AA21A6"/>
    <w:rsid w:val="00AA21E3"/>
    <w:rsid w:val="00AA2833"/>
    <w:rsid w:val="00AA2B7C"/>
    <w:rsid w:val="00AA2BCB"/>
    <w:rsid w:val="00AA2F7C"/>
    <w:rsid w:val="00AA3007"/>
    <w:rsid w:val="00AA3A6E"/>
    <w:rsid w:val="00AA4396"/>
    <w:rsid w:val="00AA440E"/>
    <w:rsid w:val="00AA4876"/>
    <w:rsid w:val="00AA4B8B"/>
    <w:rsid w:val="00AA5E90"/>
    <w:rsid w:val="00AA66A8"/>
    <w:rsid w:val="00AA66C4"/>
    <w:rsid w:val="00AA6A8A"/>
    <w:rsid w:val="00AA729E"/>
    <w:rsid w:val="00AA78F7"/>
    <w:rsid w:val="00AA7E9B"/>
    <w:rsid w:val="00AB0512"/>
    <w:rsid w:val="00AB1212"/>
    <w:rsid w:val="00AB1679"/>
    <w:rsid w:val="00AB16D8"/>
    <w:rsid w:val="00AB1744"/>
    <w:rsid w:val="00AB1838"/>
    <w:rsid w:val="00AB2122"/>
    <w:rsid w:val="00AB25D7"/>
    <w:rsid w:val="00AB2781"/>
    <w:rsid w:val="00AB2ACA"/>
    <w:rsid w:val="00AB2CB0"/>
    <w:rsid w:val="00AB326F"/>
    <w:rsid w:val="00AB3966"/>
    <w:rsid w:val="00AB3CF1"/>
    <w:rsid w:val="00AB40AF"/>
    <w:rsid w:val="00AB41F4"/>
    <w:rsid w:val="00AB48C1"/>
    <w:rsid w:val="00AB5512"/>
    <w:rsid w:val="00AB5C66"/>
    <w:rsid w:val="00AB5E64"/>
    <w:rsid w:val="00AB6011"/>
    <w:rsid w:val="00AB6F85"/>
    <w:rsid w:val="00AB7B7B"/>
    <w:rsid w:val="00AB7DED"/>
    <w:rsid w:val="00AC0809"/>
    <w:rsid w:val="00AC15C0"/>
    <w:rsid w:val="00AC1820"/>
    <w:rsid w:val="00AC1B83"/>
    <w:rsid w:val="00AC1C60"/>
    <w:rsid w:val="00AC299C"/>
    <w:rsid w:val="00AC2EB1"/>
    <w:rsid w:val="00AC2F68"/>
    <w:rsid w:val="00AC31D6"/>
    <w:rsid w:val="00AC48FB"/>
    <w:rsid w:val="00AC4B59"/>
    <w:rsid w:val="00AC5529"/>
    <w:rsid w:val="00AC58E3"/>
    <w:rsid w:val="00AC5A82"/>
    <w:rsid w:val="00AC5AB3"/>
    <w:rsid w:val="00AC5CDD"/>
    <w:rsid w:val="00AC6A28"/>
    <w:rsid w:val="00AC7093"/>
    <w:rsid w:val="00AC709B"/>
    <w:rsid w:val="00AC7544"/>
    <w:rsid w:val="00AC7D46"/>
    <w:rsid w:val="00AD0357"/>
    <w:rsid w:val="00AD1056"/>
    <w:rsid w:val="00AD2656"/>
    <w:rsid w:val="00AD2912"/>
    <w:rsid w:val="00AD2C7D"/>
    <w:rsid w:val="00AD2D37"/>
    <w:rsid w:val="00AD30D6"/>
    <w:rsid w:val="00AD34E9"/>
    <w:rsid w:val="00AD3988"/>
    <w:rsid w:val="00AD3F8D"/>
    <w:rsid w:val="00AD5FA0"/>
    <w:rsid w:val="00AD6315"/>
    <w:rsid w:val="00AD64B5"/>
    <w:rsid w:val="00AD6831"/>
    <w:rsid w:val="00AD691F"/>
    <w:rsid w:val="00AD6BF2"/>
    <w:rsid w:val="00AD6C01"/>
    <w:rsid w:val="00AD7515"/>
    <w:rsid w:val="00AD76CB"/>
    <w:rsid w:val="00AE02FA"/>
    <w:rsid w:val="00AE0595"/>
    <w:rsid w:val="00AE079F"/>
    <w:rsid w:val="00AE0E6A"/>
    <w:rsid w:val="00AE172F"/>
    <w:rsid w:val="00AE1ED9"/>
    <w:rsid w:val="00AE23AC"/>
    <w:rsid w:val="00AE281A"/>
    <w:rsid w:val="00AE2CFB"/>
    <w:rsid w:val="00AE332A"/>
    <w:rsid w:val="00AE357B"/>
    <w:rsid w:val="00AE3A94"/>
    <w:rsid w:val="00AE3AEE"/>
    <w:rsid w:val="00AE43ED"/>
    <w:rsid w:val="00AE465E"/>
    <w:rsid w:val="00AE4999"/>
    <w:rsid w:val="00AE5477"/>
    <w:rsid w:val="00AE5610"/>
    <w:rsid w:val="00AE5F70"/>
    <w:rsid w:val="00AE6141"/>
    <w:rsid w:val="00AE648B"/>
    <w:rsid w:val="00AF0063"/>
    <w:rsid w:val="00AF0E5B"/>
    <w:rsid w:val="00AF1239"/>
    <w:rsid w:val="00AF1276"/>
    <w:rsid w:val="00AF13BD"/>
    <w:rsid w:val="00AF1BD0"/>
    <w:rsid w:val="00AF2092"/>
    <w:rsid w:val="00AF284A"/>
    <w:rsid w:val="00AF36B1"/>
    <w:rsid w:val="00AF36F9"/>
    <w:rsid w:val="00AF3BFD"/>
    <w:rsid w:val="00AF3C51"/>
    <w:rsid w:val="00AF4064"/>
    <w:rsid w:val="00AF5076"/>
    <w:rsid w:val="00AF51AA"/>
    <w:rsid w:val="00AF54C5"/>
    <w:rsid w:val="00AF551E"/>
    <w:rsid w:val="00AF55C7"/>
    <w:rsid w:val="00AF5B72"/>
    <w:rsid w:val="00AF5C64"/>
    <w:rsid w:val="00AF5EE4"/>
    <w:rsid w:val="00AF6052"/>
    <w:rsid w:val="00AF6070"/>
    <w:rsid w:val="00AF615B"/>
    <w:rsid w:val="00AF68B9"/>
    <w:rsid w:val="00AF68BF"/>
    <w:rsid w:val="00AF69F6"/>
    <w:rsid w:val="00AF6BB1"/>
    <w:rsid w:val="00AF6C7C"/>
    <w:rsid w:val="00AF7600"/>
    <w:rsid w:val="00AF769C"/>
    <w:rsid w:val="00AF7E27"/>
    <w:rsid w:val="00B00278"/>
    <w:rsid w:val="00B00436"/>
    <w:rsid w:val="00B004C5"/>
    <w:rsid w:val="00B00D73"/>
    <w:rsid w:val="00B01331"/>
    <w:rsid w:val="00B01351"/>
    <w:rsid w:val="00B017F9"/>
    <w:rsid w:val="00B02159"/>
    <w:rsid w:val="00B023CF"/>
    <w:rsid w:val="00B03046"/>
    <w:rsid w:val="00B037A0"/>
    <w:rsid w:val="00B03E34"/>
    <w:rsid w:val="00B043FB"/>
    <w:rsid w:val="00B04497"/>
    <w:rsid w:val="00B049B9"/>
    <w:rsid w:val="00B04B9A"/>
    <w:rsid w:val="00B0535F"/>
    <w:rsid w:val="00B0586E"/>
    <w:rsid w:val="00B058E6"/>
    <w:rsid w:val="00B06021"/>
    <w:rsid w:val="00B061D8"/>
    <w:rsid w:val="00B0688D"/>
    <w:rsid w:val="00B07560"/>
    <w:rsid w:val="00B07757"/>
    <w:rsid w:val="00B07F4F"/>
    <w:rsid w:val="00B10081"/>
    <w:rsid w:val="00B10175"/>
    <w:rsid w:val="00B10BD7"/>
    <w:rsid w:val="00B10D7E"/>
    <w:rsid w:val="00B1119A"/>
    <w:rsid w:val="00B11439"/>
    <w:rsid w:val="00B1147B"/>
    <w:rsid w:val="00B115D3"/>
    <w:rsid w:val="00B116C0"/>
    <w:rsid w:val="00B11848"/>
    <w:rsid w:val="00B120F5"/>
    <w:rsid w:val="00B12157"/>
    <w:rsid w:val="00B123E2"/>
    <w:rsid w:val="00B126F3"/>
    <w:rsid w:val="00B129E0"/>
    <w:rsid w:val="00B12A21"/>
    <w:rsid w:val="00B12C7A"/>
    <w:rsid w:val="00B12E9B"/>
    <w:rsid w:val="00B12F8F"/>
    <w:rsid w:val="00B13959"/>
    <w:rsid w:val="00B13D6A"/>
    <w:rsid w:val="00B1418C"/>
    <w:rsid w:val="00B1447C"/>
    <w:rsid w:val="00B144AC"/>
    <w:rsid w:val="00B145AC"/>
    <w:rsid w:val="00B147E0"/>
    <w:rsid w:val="00B15D96"/>
    <w:rsid w:val="00B15DEC"/>
    <w:rsid w:val="00B1622C"/>
    <w:rsid w:val="00B16492"/>
    <w:rsid w:val="00B168C2"/>
    <w:rsid w:val="00B169F0"/>
    <w:rsid w:val="00B172A9"/>
    <w:rsid w:val="00B17B14"/>
    <w:rsid w:val="00B20AA7"/>
    <w:rsid w:val="00B20C8A"/>
    <w:rsid w:val="00B210CE"/>
    <w:rsid w:val="00B211EC"/>
    <w:rsid w:val="00B2177C"/>
    <w:rsid w:val="00B21C0D"/>
    <w:rsid w:val="00B21D98"/>
    <w:rsid w:val="00B21E83"/>
    <w:rsid w:val="00B21F74"/>
    <w:rsid w:val="00B21F92"/>
    <w:rsid w:val="00B22E54"/>
    <w:rsid w:val="00B22F2F"/>
    <w:rsid w:val="00B2324B"/>
    <w:rsid w:val="00B2426D"/>
    <w:rsid w:val="00B242E5"/>
    <w:rsid w:val="00B2462D"/>
    <w:rsid w:val="00B2490F"/>
    <w:rsid w:val="00B24E50"/>
    <w:rsid w:val="00B26EC9"/>
    <w:rsid w:val="00B27E6F"/>
    <w:rsid w:val="00B3011B"/>
    <w:rsid w:val="00B30D78"/>
    <w:rsid w:val="00B30E40"/>
    <w:rsid w:val="00B31C6E"/>
    <w:rsid w:val="00B31D73"/>
    <w:rsid w:val="00B3206C"/>
    <w:rsid w:val="00B3253D"/>
    <w:rsid w:val="00B32739"/>
    <w:rsid w:val="00B328CA"/>
    <w:rsid w:val="00B32B01"/>
    <w:rsid w:val="00B33672"/>
    <w:rsid w:val="00B33D7B"/>
    <w:rsid w:val="00B340BB"/>
    <w:rsid w:val="00B34223"/>
    <w:rsid w:val="00B34D7E"/>
    <w:rsid w:val="00B34D9A"/>
    <w:rsid w:val="00B357BA"/>
    <w:rsid w:val="00B35CA6"/>
    <w:rsid w:val="00B3673C"/>
    <w:rsid w:val="00B367C8"/>
    <w:rsid w:val="00B36E84"/>
    <w:rsid w:val="00B3717F"/>
    <w:rsid w:val="00B37478"/>
    <w:rsid w:val="00B3767D"/>
    <w:rsid w:val="00B378F0"/>
    <w:rsid w:val="00B37963"/>
    <w:rsid w:val="00B40281"/>
    <w:rsid w:val="00B40315"/>
    <w:rsid w:val="00B40F06"/>
    <w:rsid w:val="00B4159D"/>
    <w:rsid w:val="00B41B50"/>
    <w:rsid w:val="00B422F2"/>
    <w:rsid w:val="00B42452"/>
    <w:rsid w:val="00B42493"/>
    <w:rsid w:val="00B428D1"/>
    <w:rsid w:val="00B42A9A"/>
    <w:rsid w:val="00B42C7C"/>
    <w:rsid w:val="00B42E72"/>
    <w:rsid w:val="00B42F42"/>
    <w:rsid w:val="00B42F8F"/>
    <w:rsid w:val="00B432CC"/>
    <w:rsid w:val="00B43586"/>
    <w:rsid w:val="00B43CAD"/>
    <w:rsid w:val="00B450EA"/>
    <w:rsid w:val="00B451C9"/>
    <w:rsid w:val="00B455D4"/>
    <w:rsid w:val="00B45F85"/>
    <w:rsid w:val="00B468F8"/>
    <w:rsid w:val="00B46BE5"/>
    <w:rsid w:val="00B46E87"/>
    <w:rsid w:val="00B47284"/>
    <w:rsid w:val="00B47584"/>
    <w:rsid w:val="00B47B13"/>
    <w:rsid w:val="00B47FC7"/>
    <w:rsid w:val="00B5026C"/>
    <w:rsid w:val="00B502B6"/>
    <w:rsid w:val="00B50484"/>
    <w:rsid w:val="00B5057A"/>
    <w:rsid w:val="00B507A4"/>
    <w:rsid w:val="00B50CBA"/>
    <w:rsid w:val="00B50F16"/>
    <w:rsid w:val="00B51401"/>
    <w:rsid w:val="00B515E9"/>
    <w:rsid w:val="00B51770"/>
    <w:rsid w:val="00B51C0B"/>
    <w:rsid w:val="00B51D6C"/>
    <w:rsid w:val="00B5216F"/>
    <w:rsid w:val="00B52A39"/>
    <w:rsid w:val="00B52AE6"/>
    <w:rsid w:val="00B52AEB"/>
    <w:rsid w:val="00B52BB9"/>
    <w:rsid w:val="00B52D16"/>
    <w:rsid w:val="00B53629"/>
    <w:rsid w:val="00B53D88"/>
    <w:rsid w:val="00B53EB7"/>
    <w:rsid w:val="00B540E0"/>
    <w:rsid w:val="00B54353"/>
    <w:rsid w:val="00B5463D"/>
    <w:rsid w:val="00B54673"/>
    <w:rsid w:val="00B54E14"/>
    <w:rsid w:val="00B5543B"/>
    <w:rsid w:val="00B55AE5"/>
    <w:rsid w:val="00B55D22"/>
    <w:rsid w:val="00B55F9D"/>
    <w:rsid w:val="00B5673A"/>
    <w:rsid w:val="00B56875"/>
    <w:rsid w:val="00B5717B"/>
    <w:rsid w:val="00B5723A"/>
    <w:rsid w:val="00B577A0"/>
    <w:rsid w:val="00B57916"/>
    <w:rsid w:val="00B57945"/>
    <w:rsid w:val="00B60162"/>
    <w:rsid w:val="00B60426"/>
    <w:rsid w:val="00B60443"/>
    <w:rsid w:val="00B60841"/>
    <w:rsid w:val="00B61396"/>
    <w:rsid w:val="00B615FB"/>
    <w:rsid w:val="00B625AA"/>
    <w:rsid w:val="00B64BF9"/>
    <w:rsid w:val="00B64D15"/>
    <w:rsid w:val="00B6526F"/>
    <w:rsid w:val="00B6546E"/>
    <w:rsid w:val="00B65D35"/>
    <w:rsid w:val="00B65D96"/>
    <w:rsid w:val="00B65E87"/>
    <w:rsid w:val="00B65EEE"/>
    <w:rsid w:val="00B66D2F"/>
    <w:rsid w:val="00B67839"/>
    <w:rsid w:val="00B67B82"/>
    <w:rsid w:val="00B67FFD"/>
    <w:rsid w:val="00B70007"/>
    <w:rsid w:val="00B7111B"/>
    <w:rsid w:val="00B71223"/>
    <w:rsid w:val="00B7129B"/>
    <w:rsid w:val="00B7140B"/>
    <w:rsid w:val="00B7197A"/>
    <w:rsid w:val="00B72542"/>
    <w:rsid w:val="00B73034"/>
    <w:rsid w:val="00B73662"/>
    <w:rsid w:val="00B7369E"/>
    <w:rsid w:val="00B74858"/>
    <w:rsid w:val="00B74AF5"/>
    <w:rsid w:val="00B74E25"/>
    <w:rsid w:val="00B74FF7"/>
    <w:rsid w:val="00B750AB"/>
    <w:rsid w:val="00B75353"/>
    <w:rsid w:val="00B758CF"/>
    <w:rsid w:val="00B759B0"/>
    <w:rsid w:val="00B75A2F"/>
    <w:rsid w:val="00B75A6D"/>
    <w:rsid w:val="00B75DC8"/>
    <w:rsid w:val="00B761EA"/>
    <w:rsid w:val="00B763FF"/>
    <w:rsid w:val="00B76CA0"/>
    <w:rsid w:val="00B77595"/>
    <w:rsid w:val="00B779CE"/>
    <w:rsid w:val="00B779E1"/>
    <w:rsid w:val="00B77D55"/>
    <w:rsid w:val="00B801B3"/>
    <w:rsid w:val="00B80A00"/>
    <w:rsid w:val="00B819BB"/>
    <w:rsid w:val="00B82512"/>
    <w:rsid w:val="00B826DD"/>
    <w:rsid w:val="00B828C9"/>
    <w:rsid w:val="00B829F2"/>
    <w:rsid w:val="00B82F63"/>
    <w:rsid w:val="00B83A43"/>
    <w:rsid w:val="00B84196"/>
    <w:rsid w:val="00B84460"/>
    <w:rsid w:val="00B84645"/>
    <w:rsid w:val="00B846C1"/>
    <w:rsid w:val="00B84E16"/>
    <w:rsid w:val="00B852A9"/>
    <w:rsid w:val="00B853A4"/>
    <w:rsid w:val="00B85EED"/>
    <w:rsid w:val="00B873ED"/>
    <w:rsid w:val="00B87688"/>
    <w:rsid w:val="00B87B7F"/>
    <w:rsid w:val="00B87F82"/>
    <w:rsid w:val="00B90066"/>
    <w:rsid w:val="00B90893"/>
    <w:rsid w:val="00B90E48"/>
    <w:rsid w:val="00B91310"/>
    <w:rsid w:val="00B91547"/>
    <w:rsid w:val="00B91548"/>
    <w:rsid w:val="00B9207D"/>
    <w:rsid w:val="00B9231C"/>
    <w:rsid w:val="00B92546"/>
    <w:rsid w:val="00B92BCD"/>
    <w:rsid w:val="00B9357C"/>
    <w:rsid w:val="00B93CD1"/>
    <w:rsid w:val="00B94A24"/>
    <w:rsid w:val="00B94EB9"/>
    <w:rsid w:val="00B95442"/>
    <w:rsid w:val="00B9578C"/>
    <w:rsid w:val="00B958CA"/>
    <w:rsid w:val="00B95B84"/>
    <w:rsid w:val="00B95BEA"/>
    <w:rsid w:val="00B95BF9"/>
    <w:rsid w:val="00B95FC3"/>
    <w:rsid w:val="00B9669E"/>
    <w:rsid w:val="00B96951"/>
    <w:rsid w:val="00BA0506"/>
    <w:rsid w:val="00BA0D22"/>
    <w:rsid w:val="00BA1448"/>
    <w:rsid w:val="00BA18E9"/>
    <w:rsid w:val="00BA21BE"/>
    <w:rsid w:val="00BA23E9"/>
    <w:rsid w:val="00BA240F"/>
    <w:rsid w:val="00BA34F9"/>
    <w:rsid w:val="00BA3AED"/>
    <w:rsid w:val="00BA3DFA"/>
    <w:rsid w:val="00BA408B"/>
    <w:rsid w:val="00BA4D41"/>
    <w:rsid w:val="00BA5054"/>
    <w:rsid w:val="00BA53BC"/>
    <w:rsid w:val="00BA5DBA"/>
    <w:rsid w:val="00BA66B4"/>
    <w:rsid w:val="00BA6DAF"/>
    <w:rsid w:val="00BA70DB"/>
    <w:rsid w:val="00BA7177"/>
    <w:rsid w:val="00BA7759"/>
    <w:rsid w:val="00BA7818"/>
    <w:rsid w:val="00BA7A0C"/>
    <w:rsid w:val="00BA7C0F"/>
    <w:rsid w:val="00BB02CF"/>
    <w:rsid w:val="00BB04C5"/>
    <w:rsid w:val="00BB05B1"/>
    <w:rsid w:val="00BB0A7E"/>
    <w:rsid w:val="00BB100F"/>
    <w:rsid w:val="00BB139A"/>
    <w:rsid w:val="00BB1530"/>
    <w:rsid w:val="00BB16F9"/>
    <w:rsid w:val="00BB17EC"/>
    <w:rsid w:val="00BB191C"/>
    <w:rsid w:val="00BB1C59"/>
    <w:rsid w:val="00BB206E"/>
    <w:rsid w:val="00BB2630"/>
    <w:rsid w:val="00BB2FFB"/>
    <w:rsid w:val="00BB3A12"/>
    <w:rsid w:val="00BB4AE3"/>
    <w:rsid w:val="00BB4BA5"/>
    <w:rsid w:val="00BB5244"/>
    <w:rsid w:val="00BB55B0"/>
    <w:rsid w:val="00BB55C9"/>
    <w:rsid w:val="00BB61DB"/>
    <w:rsid w:val="00BB6D3C"/>
    <w:rsid w:val="00BB722A"/>
    <w:rsid w:val="00BB7476"/>
    <w:rsid w:val="00BC0176"/>
    <w:rsid w:val="00BC072E"/>
    <w:rsid w:val="00BC15F2"/>
    <w:rsid w:val="00BC1673"/>
    <w:rsid w:val="00BC179C"/>
    <w:rsid w:val="00BC2371"/>
    <w:rsid w:val="00BC2701"/>
    <w:rsid w:val="00BC271F"/>
    <w:rsid w:val="00BC28D5"/>
    <w:rsid w:val="00BC2A0F"/>
    <w:rsid w:val="00BC31BC"/>
    <w:rsid w:val="00BC3248"/>
    <w:rsid w:val="00BC326B"/>
    <w:rsid w:val="00BC35D0"/>
    <w:rsid w:val="00BC3893"/>
    <w:rsid w:val="00BC3914"/>
    <w:rsid w:val="00BC3E93"/>
    <w:rsid w:val="00BC4052"/>
    <w:rsid w:val="00BC4211"/>
    <w:rsid w:val="00BC4E02"/>
    <w:rsid w:val="00BC558A"/>
    <w:rsid w:val="00BC648C"/>
    <w:rsid w:val="00BC648D"/>
    <w:rsid w:val="00BC6871"/>
    <w:rsid w:val="00BC689C"/>
    <w:rsid w:val="00BC6C49"/>
    <w:rsid w:val="00BC6C90"/>
    <w:rsid w:val="00BC7292"/>
    <w:rsid w:val="00BC72B0"/>
    <w:rsid w:val="00BC7985"/>
    <w:rsid w:val="00BD00F5"/>
    <w:rsid w:val="00BD0634"/>
    <w:rsid w:val="00BD1226"/>
    <w:rsid w:val="00BD12FD"/>
    <w:rsid w:val="00BD1BBA"/>
    <w:rsid w:val="00BD1BC9"/>
    <w:rsid w:val="00BD204C"/>
    <w:rsid w:val="00BD213B"/>
    <w:rsid w:val="00BD22C8"/>
    <w:rsid w:val="00BD2542"/>
    <w:rsid w:val="00BD27DF"/>
    <w:rsid w:val="00BD2833"/>
    <w:rsid w:val="00BD28AD"/>
    <w:rsid w:val="00BD3207"/>
    <w:rsid w:val="00BD3468"/>
    <w:rsid w:val="00BD38C2"/>
    <w:rsid w:val="00BD4D00"/>
    <w:rsid w:val="00BD4EA5"/>
    <w:rsid w:val="00BD527E"/>
    <w:rsid w:val="00BD5325"/>
    <w:rsid w:val="00BD5417"/>
    <w:rsid w:val="00BD5A89"/>
    <w:rsid w:val="00BD5F69"/>
    <w:rsid w:val="00BD65D1"/>
    <w:rsid w:val="00BD6744"/>
    <w:rsid w:val="00BD685C"/>
    <w:rsid w:val="00BD6A0B"/>
    <w:rsid w:val="00BD6F57"/>
    <w:rsid w:val="00BD6F8F"/>
    <w:rsid w:val="00BD7061"/>
    <w:rsid w:val="00BD7207"/>
    <w:rsid w:val="00BD745B"/>
    <w:rsid w:val="00BD7D9C"/>
    <w:rsid w:val="00BE04B8"/>
    <w:rsid w:val="00BE06A4"/>
    <w:rsid w:val="00BE09A7"/>
    <w:rsid w:val="00BE0B0B"/>
    <w:rsid w:val="00BE0EE0"/>
    <w:rsid w:val="00BE0FB9"/>
    <w:rsid w:val="00BE32EC"/>
    <w:rsid w:val="00BE3452"/>
    <w:rsid w:val="00BE3A13"/>
    <w:rsid w:val="00BE4023"/>
    <w:rsid w:val="00BE41A9"/>
    <w:rsid w:val="00BE4AD8"/>
    <w:rsid w:val="00BE4F5B"/>
    <w:rsid w:val="00BE529C"/>
    <w:rsid w:val="00BE5990"/>
    <w:rsid w:val="00BE6253"/>
    <w:rsid w:val="00BE6F1D"/>
    <w:rsid w:val="00BE7226"/>
    <w:rsid w:val="00BF05A7"/>
    <w:rsid w:val="00BF05B8"/>
    <w:rsid w:val="00BF0646"/>
    <w:rsid w:val="00BF09E5"/>
    <w:rsid w:val="00BF0ACE"/>
    <w:rsid w:val="00BF12E6"/>
    <w:rsid w:val="00BF162F"/>
    <w:rsid w:val="00BF18D7"/>
    <w:rsid w:val="00BF2630"/>
    <w:rsid w:val="00BF2AFC"/>
    <w:rsid w:val="00BF2D55"/>
    <w:rsid w:val="00BF3805"/>
    <w:rsid w:val="00BF3B2F"/>
    <w:rsid w:val="00BF3B5D"/>
    <w:rsid w:val="00BF3E92"/>
    <w:rsid w:val="00BF41C2"/>
    <w:rsid w:val="00BF46C8"/>
    <w:rsid w:val="00BF5D22"/>
    <w:rsid w:val="00BF5F89"/>
    <w:rsid w:val="00BF6169"/>
    <w:rsid w:val="00BF633C"/>
    <w:rsid w:val="00BF6EB4"/>
    <w:rsid w:val="00BF6F59"/>
    <w:rsid w:val="00BF743D"/>
    <w:rsid w:val="00BF74CC"/>
    <w:rsid w:val="00C004FC"/>
    <w:rsid w:val="00C00F96"/>
    <w:rsid w:val="00C01B19"/>
    <w:rsid w:val="00C02643"/>
    <w:rsid w:val="00C02C5A"/>
    <w:rsid w:val="00C03316"/>
    <w:rsid w:val="00C034CF"/>
    <w:rsid w:val="00C0382E"/>
    <w:rsid w:val="00C038E0"/>
    <w:rsid w:val="00C04696"/>
    <w:rsid w:val="00C04F33"/>
    <w:rsid w:val="00C05F81"/>
    <w:rsid w:val="00C0631F"/>
    <w:rsid w:val="00C06640"/>
    <w:rsid w:val="00C07358"/>
    <w:rsid w:val="00C07BFF"/>
    <w:rsid w:val="00C10898"/>
    <w:rsid w:val="00C10A2A"/>
    <w:rsid w:val="00C10E97"/>
    <w:rsid w:val="00C10FAA"/>
    <w:rsid w:val="00C1145A"/>
    <w:rsid w:val="00C11594"/>
    <w:rsid w:val="00C11B49"/>
    <w:rsid w:val="00C11F41"/>
    <w:rsid w:val="00C12085"/>
    <w:rsid w:val="00C12123"/>
    <w:rsid w:val="00C12DFC"/>
    <w:rsid w:val="00C12E34"/>
    <w:rsid w:val="00C12E4B"/>
    <w:rsid w:val="00C13886"/>
    <w:rsid w:val="00C13D7D"/>
    <w:rsid w:val="00C143E1"/>
    <w:rsid w:val="00C144A0"/>
    <w:rsid w:val="00C14505"/>
    <w:rsid w:val="00C148DC"/>
    <w:rsid w:val="00C14929"/>
    <w:rsid w:val="00C14D35"/>
    <w:rsid w:val="00C15B25"/>
    <w:rsid w:val="00C1600A"/>
    <w:rsid w:val="00C16A9D"/>
    <w:rsid w:val="00C16DE4"/>
    <w:rsid w:val="00C17131"/>
    <w:rsid w:val="00C17331"/>
    <w:rsid w:val="00C20018"/>
    <w:rsid w:val="00C20204"/>
    <w:rsid w:val="00C2076A"/>
    <w:rsid w:val="00C207F7"/>
    <w:rsid w:val="00C20DD8"/>
    <w:rsid w:val="00C214B5"/>
    <w:rsid w:val="00C21643"/>
    <w:rsid w:val="00C22338"/>
    <w:rsid w:val="00C22A35"/>
    <w:rsid w:val="00C22C3F"/>
    <w:rsid w:val="00C22FB4"/>
    <w:rsid w:val="00C23723"/>
    <w:rsid w:val="00C23F07"/>
    <w:rsid w:val="00C23FDE"/>
    <w:rsid w:val="00C2420B"/>
    <w:rsid w:val="00C250F3"/>
    <w:rsid w:val="00C25E98"/>
    <w:rsid w:val="00C2605B"/>
    <w:rsid w:val="00C266CC"/>
    <w:rsid w:val="00C26A12"/>
    <w:rsid w:val="00C26B9C"/>
    <w:rsid w:val="00C2774F"/>
    <w:rsid w:val="00C27C46"/>
    <w:rsid w:val="00C3034D"/>
    <w:rsid w:val="00C309C3"/>
    <w:rsid w:val="00C30D2E"/>
    <w:rsid w:val="00C30F84"/>
    <w:rsid w:val="00C3120F"/>
    <w:rsid w:val="00C3145A"/>
    <w:rsid w:val="00C31886"/>
    <w:rsid w:val="00C31B14"/>
    <w:rsid w:val="00C32194"/>
    <w:rsid w:val="00C328AD"/>
    <w:rsid w:val="00C32F1F"/>
    <w:rsid w:val="00C33430"/>
    <w:rsid w:val="00C335E3"/>
    <w:rsid w:val="00C338A9"/>
    <w:rsid w:val="00C33E9D"/>
    <w:rsid w:val="00C34265"/>
    <w:rsid w:val="00C342EB"/>
    <w:rsid w:val="00C3485B"/>
    <w:rsid w:val="00C348F8"/>
    <w:rsid w:val="00C34F46"/>
    <w:rsid w:val="00C354C0"/>
    <w:rsid w:val="00C35709"/>
    <w:rsid w:val="00C35B38"/>
    <w:rsid w:val="00C35DBE"/>
    <w:rsid w:val="00C36097"/>
    <w:rsid w:val="00C36654"/>
    <w:rsid w:val="00C36C65"/>
    <w:rsid w:val="00C374BB"/>
    <w:rsid w:val="00C37562"/>
    <w:rsid w:val="00C375BF"/>
    <w:rsid w:val="00C375D6"/>
    <w:rsid w:val="00C406CE"/>
    <w:rsid w:val="00C411AE"/>
    <w:rsid w:val="00C42208"/>
    <w:rsid w:val="00C42612"/>
    <w:rsid w:val="00C430B2"/>
    <w:rsid w:val="00C43D7B"/>
    <w:rsid w:val="00C43F8A"/>
    <w:rsid w:val="00C44503"/>
    <w:rsid w:val="00C44A76"/>
    <w:rsid w:val="00C44B53"/>
    <w:rsid w:val="00C457ED"/>
    <w:rsid w:val="00C45861"/>
    <w:rsid w:val="00C45BD4"/>
    <w:rsid w:val="00C465D3"/>
    <w:rsid w:val="00C467AB"/>
    <w:rsid w:val="00C469C9"/>
    <w:rsid w:val="00C46C2D"/>
    <w:rsid w:val="00C47051"/>
    <w:rsid w:val="00C47CA7"/>
    <w:rsid w:val="00C516A0"/>
    <w:rsid w:val="00C51C14"/>
    <w:rsid w:val="00C52082"/>
    <w:rsid w:val="00C527D6"/>
    <w:rsid w:val="00C52A47"/>
    <w:rsid w:val="00C52AEB"/>
    <w:rsid w:val="00C52E2E"/>
    <w:rsid w:val="00C531B5"/>
    <w:rsid w:val="00C5373D"/>
    <w:rsid w:val="00C539CB"/>
    <w:rsid w:val="00C550C7"/>
    <w:rsid w:val="00C55DF2"/>
    <w:rsid w:val="00C567C0"/>
    <w:rsid w:val="00C569B9"/>
    <w:rsid w:val="00C56B4A"/>
    <w:rsid w:val="00C56CA6"/>
    <w:rsid w:val="00C56FAD"/>
    <w:rsid w:val="00C571D2"/>
    <w:rsid w:val="00C572E5"/>
    <w:rsid w:val="00C57439"/>
    <w:rsid w:val="00C574F4"/>
    <w:rsid w:val="00C575B9"/>
    <w:rsid w:val="00C57850"/>
    <w:rsid w:val="00C606F0"/>
    <w:rsid w:val="00C60E0A"/>
    <w:rsid w:val="00C6113B"/>
    <w:rsid w:val="00C61747"/>
    <w:rsid w:val="00C61B79"/>
    <w:rsid w:val="00C61CB0"/>
    <w:rsid w:val="00C61F9C"/>
    <w:rsid w:val="00C6238F"/>
    <w:rsid w:val="00C62694"/>
    <w:rsid w:val="00C62D0C"/>
    <w:rsid w:val="00C62F99"/>
    <w:rsid w:val="00C63013"/>
    <w:rsid w:val="00C6338F"/>
    <w:rsid w:val="00C635C8"/>
    <w:rsid w:val="00C6373E"/>
    <w:rsid w:val="00C6440E"/>
    <w:rsid w:val="00C646DC"/>
    <w:rsid w:val="00C64989"/>
    <w:rsid w:val="00C64CBA"/>
    <w:rsid w:val="00C64D17"/>
    <w:rsid w:val="00C6560E"/>
    <w:rsid w:val="00C65832"/>
    <w:rsid w:val="00C662F4"/>
    <w:rsid w:val="00C663FD"/>
    <w:rsid w:val="00C66D86"/>
    <w:rsid w:val="00C67FA4"/>
    <w:rsid w:val="00C701E6"/>
    <w:rsid w:val="00C70D33"/>
    <w:rsid w:val="00C70EB8"/>
    <w:rsid w:val="00C70F52"/>
    <w:rsid w:val="00C715E1"/>
    <w:rsid w:val="00C71A48"/>
    <w:rsid w:val="00C72B4C"/>
    <w:rsid w:val="00C72BB1"/>
    <w:rsid w:val="00C73558"/>
    <w:rsid w:val="00C738F2"/>
    <w:rsid w:val="00C73A51"/>
    <w:rsid w:val="00C74051"/>
    <w:rsid w:val="00C741C0"/>
    <w:rsid w:val="00C7420E"/>
    <w:rsid w:val="00C74BC5"/>
    <w:rsid w:val="00C74DC1"/>
    <w:rsid w:val="00C74F00"/>
    <w:rsid w:val="00C754C1"/>
    <w:rsid w:val="00C75968"/>
    <w:rsid w:val="00C75A29"/>
    <w:rsid w:val="00C761EE"/>
    <w:rsid w:val="00C7633C"/>
    <w:rsid w:val="00C764EA"/>
    <w:rsid w:val="00C76A2C"/>
    <w:rsid w:val="00C76D3C"/>
    <w:rsid w:val="00C773F4"/>
    <w:rsid w:val="00C77450"/>
    <w:rsid w:val="00C77DE7"/>
    <w:rsid w:val="00C80C5C"/>
    <w:rsid w:val="00C80D3E"/>
    <w:rsid w:val="00C81B11"/>
    <w:rsid w:val="00C834D4"/>
    <w:rsid w:val="00C83830"/>
    <w:rsid w:val="00C84288"/>
    <w:rsid w:val="00C84B7D"/>
    <w:rsid w:val="00C84CC5"/>
    <w:rsid w:val="00C85072"/>
    <w:rsid w:val="00C85A9F"/>
    <w:rsid w:val="00C85C8D"/>
    <w:rsid w:val="00C85F3C"/>
    <w:rsid w:val="00C86528"/>
    <w:rsid w:val="00C867EA"/>
    <w:rsid w:val="00C8702C"/>
    <w:rsid w:val="00C87173"/>
    <w:rsid w:val="00C875CC"/>
    <w:rsid w:val="00C877FA"/>
    <w:rsid w:val="00C87A12"/>
    <w:rsid w:val="00C87A1C"/>
    <w:rsid w:val="00C9095D"/>
    <w:rsid w:val="00C9114D"/>
    <w:rsid w:val="00C9182B"/>
    <w:rsid w:val="00C91959"/>
    <w:rsid w:val="00C91A60"/>
    <w:rsid w:val="00C91B2E"/>
    <w:rsid w:val="00C924E1"/>
    <w:rsid w:val="00C9255C"/>
    <w:rsid w:val="00C928F9"/>
    <w:rsid w:val="00C92AF3"/>
    <w:rsid w:val="00C93167"/>
    <w:rsid w:val="00C93174"/>
    <w:rsid w:val="00C93615"/>
    <w:rsid w:val="00C93DF7"/>
    <w:rsid w:val="00C93E97"/>
    <w:rsid w:val="00C941B8"/>
    <w:rsid w:val="00C94239"/>
    <w:rsid w:val="00C943A0"/>
    <w:rsid w:val="00C94BFE"/>
    <w:rsid w:val="00C94C62"/>
    <w:rsid w:val="00C94D9B"/>
    <w:rsid w:val="00C95B60"/>
    <w:rsid w:val="00C95CD5"/>
    <w:rsid w:val="00C95D33"/>
    <w:rsid w:val="00C95F08"/>
    <w:rsid w:val="00C9654E"/>
    <w:rsid w:val="00C9663E"/>
    <w:rsid w:val="00C9712E"/>
    <w:rsid w:val="00C976D7"/>
    <w:rsid w:val="00C97925"/>
    <w:rsid w:val="00C97EF4"/>
    <w:rsid w:val="00CA067C"/>
    <w:rsid w:val="00CA0ED9"/>
    <w:rsid w:val="00CA1197"/>
    <w:rsid w:val="00CA12DC"/>
    <w:rsid w:val="00CA1482"/>
    <w:rsid w:val="00CA180C"/>
    <w:rsid w:val="00CA1869"/>
    <w:rsid w:val="00CA1CFA"/>
    <w:rsid w:val="00CA1D64"/>
    <w:rsid w:val="00CA1F91"/>
    <w:rsid w:val="00CA2121"/>
    <w:rsid w:val="00CA22BE"/>
    <w:rsid w:val="00CA2518"/>
    <w:rsid w:val="00CA26A9"/>
    <w:rsid w:val="00CA28BD"/>
    <w:rsid w:val="00CA2AEC"/>
    <w:rsid w:val="00CA2AF4"/>
    <w:rsid w:val="00CA4161"/>
    <w:rsid w:val="00CA47F9"/>
    <w:rsid w:val="00CA5B48"/>
    <w:rsid w:val="00CA5DD0"/>
    <w:rsid w:val="00CA5E30"/>
    <w:rsid w:val="00CA640D"/>
    <w:rsid w:val="00CA776E"/>
    <w:rsid w:val="00CA7778"/>
    <w:rsid w:val="00CA7A7A"/>
    <w:rsid w:val="00CA7DF6"/>
    <w:rsid w:val="00CB027E"/>
    <w:rsid w:val="00CB0CF6"/>
    <w:rsid w:val="00CB1077"/>
    <w:rsid w:val="00CB11F8"/>
    <w:rsid w:val="00CB1426"/>
    <w:rsid w:val="00CB2D9D"/>
    <w:rsid w:val="00CB36C5"/>
    <w:rsid w:val="00CB4A23"/>
    <w:rsid w:val="00CB4A8C"/>
    <w:rsid w:val="00CB4D0E"/>
    <w:rsid w:val="00CB52F5"/>
    <w:rsid w:val="00CB5495"/>
    <w:rsid w:val="00CB5829"/>
    <w:rsid w:val="00CB5F06"/>
    <w:rsid w:val="00CB6378"/>
    <w:rsid w:val="00CB66B1"/>
    <w:rsid w:val="00CB67E0"/>
    <w:rsid w:val="00CB6943"/>
    <w:rsid w:val="00CB6955"/>
    <w:rsid w:val="00CB6D7F"/>
    <w:rsid w:val="00CB75B6"/>
    <w:rsid w:val="00CB798F"/>
    <w:rsid w:val="00CC01BA"/>
    <w:rsid w:val="00CC01FC"/>
    <w:rsid w:val="00CC04F7"/>
    <w:rsid w:val="00CC074D"/>
    <w:rsid w:val="00CC0EA8"/>
    <w:rsid w:val="00CC148B"/>
    <w:rsid w:val="00CC21E0"/>
    <w:rsid w:val="00CC29FA"/>
    <w:rsid w:val="00CC2DFB"/>
    <w:rsid w:val="00CC2F01"/>
    <w:rsid w:val="00CC2F87"/>
    <w:rsid w:val="00CC3943"/>
    <w:rsid w:val="00CC3A39"/>
    <w:rsid w:val="00CC4145"/>
    <w:rsid w:val="00CC46D3"/>
    <w:rsid w:val="00CC5048"/>
    <w:rsid w:val="00CC56CE"/>
    <w:rsid w:val="00CC584F"/>
    <w:rsid w:val="00CC5890"/>
    <w:rsid w:val="00CC5B4E"/>
    <w:rsid w:val="00CC6003"/>
    <w:rsid w:val="00CC6060"/>
    <w:rsid w:val="00CC6FB1"/>
    <w:rsid w:val="00CC70F0"/>
    <w:rsid w:val="00CC74B6"/>
    <w:rsid w:val="00CC7D26"/>
    <w:rsid w:val="00CD0D48"/>
    <w:rsid w:val="00CD0E78"/>
    <w:rsid w:val="00CD112C"/>
    <w:rsid w:val="00CD11F1"/>
    <w:rsid w:val="00CD1499"/>
    <w:rsid w:val="00CD19C8"/>
    <w:rsid w:val="00CD1DDD"/>
    <w:rsid w:val="00CD211F"/>
    <w:rsid w:val="00CD2153"/>
    <w:rsid w:val="00CD24B2"/>
    <w:rsid w:val="00CD2C9C"/>
    <w:rsid w:val="00CD3460"/>
    <w:rsid w:val="00CD3F39"/>
    <w:rsid w:val="00CD42D4"/>
    <w:rsid w:val="00CD49D0"/>
    <w:rsid w:val="00CD4A55"/>
    <w:rsid w:val="00CD5707"/>
    <w:rsid w:val="00CD5742"/>
    <w:rsid w:val="00CD5AC1"/>
    <w:rsid w:val="00CD5E65"/>
    <w:rsid w:val="00CD64AA"/>
    <w:rsid w:val="00CD6E7D"/>
    <w:rsid w:val="00CD771E"/>
    <w:rsid w:val="00CD7C8F"/>
    <w:rsid w:val="00CE077E"/>
    <w:rsid w:val="00CE0AFE"/>
    <w:rsid w:val="00CE0F3E"/>
    <w:rsid w:val="00CE120C"/>
    <w:rsid w:val="00CE12F5"/>
    <w:rsid w:val="00CE174D"/>
    <w:rsid w:val="00CE18CA"/>
    <w:rsid w:val="00CE1CA8"/>
    <w:rsid w:val="00CE23B2"/>
    <w:rsid w:val="00CE2836"/>
    <w:rsid w:val="00CE3AC0"/>
    <w:rsid w:val="00CE3CA5"/>
    <w:rsid w:val="00CE3D15"/>
    <w:rsid w:val="00CE40EC"/>
    <w:rsid w:val="00CE42B2"/>
    <w:rsid w:val="00CE4AB5"/>
    <w:rsid w:val="00CE51C0"/>
    <w:rsid w:val="00CE5241"/>
    <w:rsid w:val="00CE5797"/>
    <w:rsid w:val="00CE5964"/>
    <w:rsid w:val="00CE59D3"/>
    <w:rsid w:val="00CE5D57"/>
    <w:rsid w:val="00CE7878"/>
    <w:rsid w:val="00CE7D17"/>
    <w:rsid w:val="00CE7D93"/>
    <w:rsid w:val="00CF04DE"/>
    <w:rsid w:val="00CF0B27"/>
    <w:rsid w:val="00CF1472"/>
    <w:rsid w:val="00CF1527"/>
    <w:rsid w:val="00CF199D"/>
    <w:rsid w:val="00CF1DFD"/>
    <w:rsid w:val="00CF22AC"/>
    <w:rsid w:val="00CF25C8"/>
    <w:rsid w:val="00CF26CA"/>
    <w:rsid w:val="00CF2823"/>
    <w:rsid w:val="00CF29CC"/>
    <w:rsid w:val="00CF3521"/>
    <w:rsid w:val="00CF3856"/>
    <w:rsid w:val="00CF4CAF"/>
    <w:rsid w:val="00CF501E"/>
    <w:rsid w:val="00CF526D"/>
    <w:rsid w:val="00CF5748"/>
    <w:rsid w:val="00CF583A"/>
    <w:rsid w:val="00CF5CA2"/>
    <w:rsid w:val="00CF5F4B"/>
    <w:rsid w:val="00CF63C5"/>
    <w:rsid w:val="00CF6408"/>
    <w:rsid w:val="00CF6B26"/>
    <w:rsid w:val="00CF7029"/>
    <w:rsid w:val="00CF728B"/>
    <w:rsid w:val="00CF744C"/>
    <w:rsid w:val="00CF7703"/>
    <w:rsid w:val="00CF77A7"/>
    <w:rsid w:val="00CF77FD"/>
    <w:rsid w:val="00D00AEF"/>
    <w:rsid w:val="00D013AD"/>
    <w:rsid w:val="00D0155D"/>
    <w:rsid w:val="00D0183D"/>
    <w:rsid w:val="00D018F6"/>
    <w:rsid w:val="00D01AFB"/>
    <w:rsid w:val="00D01C40"/>
    <w:rsid w:val="00D01D7C"/>
    <w:rsid w:val="00D0225D"/>
    <w:rsid w:val="00D029D8"/>
    <w:rsid w:val="00D0341F"/>
    <w:rsid w:val="00D041C8"/>
    <w:rsid w:val="00D04716"/>
    <w:rsid w:val="00D04B4F"/>
    <w:rsid w:val="00D051B5"/>
    <w:rsid w:val="00D056C0"/>
    <w:rsid w:val="00D05EB2"/>
    <w:rsid w:val="00D05F7A"/>
    <w:rsid w:val="00D06562"/>
    <w:rsid w:val="00D066A3"/>
    <w:rsid w:val="00D0691B"/>
    <w:rsid w:val="00D070B5"/>
    <w:rsid w:val="00D07995"/>
    <w:rsid w:val="00D07C92"/>
    <w:rsid w:val="00D07E74"/>
    <w:rsid w:val="00D07F9C"/>
    <w:rsid w:val="00D1040C"/>
    <w:rsid w:val="00D105D0"/>
    <w:rsid w:val="00D10793"/>
    <w:rsid w:val="00D11375"/>
    <w:rsid w:val="00D12020"/>
    <w:rsid w:val="00D12362"/>
    <w:rsid w:val="00D12BD4"/>
    <w:rsid w:val="00D13790"/>
    <w:rsid w:val="00D1402F"/>
    <w:rsid w:val="00D142C5"/>
    <w:rsid w:val="00D1472F"/>
    <w:rsid w:val="00D15B20"/>
    <w:rsid w:val="00D164F8"/>
    <w:rsid w:val="00D16F0E"/>
    <w:rsid w:val="00D1712B"/>
    <w:rsid w:val="00D17137"/>
    <w:rsid w:val="00D17178"/>
    <w:rsid w:val="00D17901"/>
    <w:rsid w:val="00D17BCE"/>
    <w:rsid w:val="00D17C29"/>
    <w:rsid w:val="00D17C9D"/>
    <w:rsid w:val="00D17E69"/>
    <w:rsid w:val="00D17F43"/>
    <w:rsid w:val="00D20492"/>
    <w:rsid w:val="00D20F7B"/>
    <w:rsid w:val="00D21228"/>
    <w:rsid w:val="00D213A3"/>
    <w:rsid w:val="00D214EB"/>
    <w:rsid w:val="00D216A6"/>
    <w:rsid w:val="00D21B04"/>
    <w:rsid w:val="00D2212F"/>
    <w:rsid w:val="00D22BA9"/>
    <w:rsid w:val="00D22DB6"/>
    <w:rsid w:val="00D23CA2"/>
    <w:rsid w:val="00D24010"/>
    <w:rsid w:val="00D242CA"/>
    <w:rsid w:val="00D24B48"/>
    <w:rsid w:val="00D25116"/>
    <w:rsid w:val="00D25511"/>
    <w:rsid w:val="00D256B3"/>
    <w:rsid w:val="00D2661D"/>
    <w:rsid w:val="00D26E54"/>
    <w:rsid w:val="00D2702A"/>
    <w:rsid w:val="00D27383"/>
    <w:rsid w:val="00D277B5"/>
    <w:rsid w:val="00D27911"/>
    <w:rsid w:val="00D2792D"/>
    <w:rsid w:val="00D307EA"/>
    <w:rsid w:val="00D310C3"/>
    <w:rsid w:val="00D311ED"/>
    <w:rsid w:val="00D3289A"/>
    <w:rsid w:val="00D32CD4"/>
    <w:rsid w:val="00D32E5C"/>
    <w:rsid w:val="00D33163"/>
    <w:rsid w:val="00D34376"/>
    <w:rsid w:val="00D34A10"/>
    <w:rsid w:val="00D3595B"/>
    <w:rsid w:val="00D35B94"/>
    <w:rsid w:val="00D35DA5"/>
    <w:rsid w:val="00D36471"/>
    <w:rsid w:val="00D36885"/>
    <w:rsid w:val="00D36A24"/>
    <w:rsid w:val="00D36E73"/>
    <w:rsid w:val="00D3764E"/>
    <w:rsid w:val="00D40A6C"/>
    <w:rsid w:val="00D40BA3"/>
    <w:rsid w:val="00D40DCE"/>
    <w:rsid w:val="00D40F57"/>
    <w:rsid w:val="00D41AC7"/>
    <w:rsid w:val="00D41DAE"/>
    <w:rsid w:val="00D41F50"/>
    <w:rsid w:val="00D42770"/>
    <w:rsid w:val="00D427CE"/>
    <w:rsid w:val="00D429F9"/>
    <w:rsid w:val="00D42C04"/>
    <w:rsid w:val="00D42CEE"/>
    <w:rsid w:val="00D4317C"/>
    <w:rsid w:val="00D432F4"/>
    <w:rsid w:val="00D43BCD"/>
    <w:rsid w:val="00D45633"/>
    <w:rsid w:val="00D45649"/>
    <w:rsid w:val="00D458B5"/>
    <w:rsid w:val="00D4593B"/>
    <w:rsid w:val="00D45F8C"/>
    <w:rsid w:val="00D465BF"/>
    <w:rsid w:val="00D469BC"/>
    <w:rsid w:val="00D47012"/>
    <w:rsid w:val="00D47979"/>
    <w:rsid w:val="00D47D56"/>
    <w:rsid w:val="00D50876"/>
    <w:rsid w:val="00D50C79"/>
    <w:rsid w:val="00D50E85"/>
    <w:rsid w:val="00D51910"/>
    <w:rsid w:val="00D5197A"/>
    <w:rsid w:val="00D51B42"/>
    <w:rsid w:val="00D51D1C"/>
    <w:rsid w:val="00D52646"/>
    <w:rsid w:val="00D52B9F"/>
    <w:rsid w:val="00D52C79"/>
    <w:rsid w:val="00D53677"/>
    <w:rsid w:val="00D53746"/>
    <w:rsid w:val="00D53A01"/>
    <w:rsid w:val="00D54159"/>
    <w:rsid w:val="00D54251"/>
    <w:rsid w:val="00D542FA"/>
    <w:rsid w:val="00D54716"/>
    <w:rsid w:val="00D54AFB"/>
    <w:rsid w:val="00D54F78"/>
    <w:rsid w:val="00D5565C"/>
    <w:rsid w:val="00D55D4A"/>
    <w:rsid w:val="00D5654C"/>
    <w:rsid w:val="00D56679"/>
    <w:rsid w:val="00D5681A"/>
    <w:rsid w:val="00D56B8E"/>
    <w:rsid w:val="00D572D5"/>
    <w:rsid w:val="00D579F9"/>
    <w:rsid w:val="00D57AF6"/>
    <w:rsid w:val="00D57FB0"/>
    <w:rsid w:val="00D6047B"/>
    <w:rsid w:val="00D60716"/>
    <w:rsid w:val="00D608F9"/>
    <w:rsid w:val="00D60D0A"/>
    <w:rsid w:val="00D61766"/>
    <w:rsid w:val="00D618DB"/>
    <w:rsid w:val="00D619AA"/>
    <w:rsid w:val="00D62488"/>
    <w:rsid w:val="00D625FF"/>
    <w:rsid w:val="00D629AD"/>
    <w:rsid w:val="00D63331"/>
    <w:rsid w:val="00D6340F"/>
    <w:rsid w:val="00D634FD"/>
    <w:rsid w:val="00D63521"/>
    <w:rsid w:val="00D63BD3"/>
    <w:rsid w:val="00D640BD"/>
    <w:rsid w:val="00D64C98"/>
    <w:rsid w:val="00D65365"/>
    <w:rsid w:val="00D65588"/>
    <w:rsid w:val="00D655DC"/>
    <w:rsid w:val="00D65984"/>
    <w:rsid w:val="00D65DD4"/>
    <w:rsid w:val="00D668F2"/>
    <w:rsid w:val="00D66916"/>
    <w:rsid w:val="00D66AB3"/>
    <w:rsid w:val="00D675D8"/>
    <w:rsid w:val="00D70891"/>
    <w:rsid w:val="00D70919"/>
    <w:rsid w:val="00D70DAD"/>
    <w:rsid w:val="00D71CE4"/>
    <w:rsid w:val="00D72641"/>
    <w:rsid w:val="00D727B2"/>
    <w:rsid w:val="00D73275"/>
    <w:rsid w:val="00D7338B"/>
    <w:rsid w:val="00D73524"/>
    <w:rsid w:val="00D73AA0"/>
    <w:rsid w:val="00D745D1"/>
    <w:rsid w:val="00D74880"/>
    <w:rsid w:val="00D74BA3"/>
    <w:rsid w:val="00D754F2"/>
    <w:rsid w:val="00D75C67"/>
    <w:rsid w:val="00D75E8D"/>
    <w:rsid w:val="00D772A8"/>
    <w:rsid w:val="00D77A91"/>
    <w:rsid w:val="00D77C2A"/>
    <w:rsid w:val="00D77DAE"/>
    <w:rsid w:val="00D77ECE"/>
    <w:rsid w:val="00D8047B"/>
    <w:rsid w:val="00D80EBE"/>
    <w:rsid w:val="00D810FF"/>
    <w:rsid w:val="00D81356"/>
    <w:rsid w:val="00D817C0"/>
    <w:rsid w:val="00D81DF6"/>
    <w:rsid w:val="00D82CEA"/>
    <w:rsid w:val="00D83E68"/>
    <w:rsid w:val="00D84E88"/>
    <w:rsid w:val="00D86378"/>
    <w:rsid w:val="00D86A94"/>
    <w:rsid w:val="00D86DFD"/>
    <w:rsid w:val="00D8714C"/>
    <w:rsid w:val="00D8773E"/>
    <w:rsid w:val="00D87C70"/>
    <w:rsid w:val="00D90046"/>
    <w:rsid w:val="00D9013B"/>
    <w:rsid w:val="00D902A4"/>
    <w:rsid w:val="00D90AED"/>
    <w:rsid w:val="00D90B50"/>
    <w:rsid w:val="00D90C36"/>
    <w:rsid w:val="00D9101D"/>
    <w:rsid w:val="00D91C4A"/>
    <w:rsid w:val="00D92078"/>
    <w:rsid w:val="00D92230"/>
    <w:rsid w:val="00D92DCF"/>
    <w:rsid w:val="00D93101"/>
    <w:rsid w:val="00D93E67"/>
    <w:rsid w:val="00D93F5C"/>
    <w:rsid w:val="00D94044"/>
    <w:rsid w:val="00D94742"/>
    <w:rsid w:val="00D94EF5"/>
    <w:rsid w:val="00D9601B"/>
    <w:rsid w:val="00D961A5"/>
    <w:rsid w:val="00D9639F"/>
    <w:rsid w:val="00D96416"/>
    <w:rsid w:val="00D965BD"/>
    <w:rsid w:val="00D970AD"/>
    <w:rsid w:val="00D97761"/>
    <w:rsid w:val="00D977F9"/>
    <w:rsid w:val="00DA046C"/>
    <w:rsid w:val="00DA0550"/>
    <w:rsid w:val="00DA076B"/>
    <w:rsid w:val="00DA0987"/>
    <w:rsid w:val="00DA0A9C"/>
    <w:rsid w:val="00DA13C7"/>
    <w:rsid w:val="00DA22E6"/>
    <w:rsid w:val="00DA2398"/>
    <w:rsid w:val="00DA274D"/>
    <w:rsid w:val="00DA3013"/>
    <w:rsid w:val="00DA36AD"/>
    <w:rsid w:val="00DA37A4"/>
    <w:rsid w:val="00DA3830"/>
    <w:rsid w:val="00DA3B66"/>
    <w:rsid w:val="00DA3CF6"/>
    <w:rsid w:val="00DA47AB"/>
    <w:rsid w:val="00DA4A59"/>
    <w:rsid w:val="00DA4E86"/>
    <w:rsid w:val="00DA56DB"/>
    <w:rsid w:val="00DA5B9A"/>
    <w:rsid w:val="00DA60B8"/>
    <w:rsid w:val="00DA7792"/>
    <w:rsid w:val="00DB0128"/>
    <w:rsid w:val="00DB06C0"/>
    <w:rsid w:val="00DB087C"/>
    <w:rsid w:val="00DB0B92"/>
    <w:rsid w:val="00DB0CDF"/>
    <w:rsid w:val="00DB0E32"/>
    <w:rsid w:val="00DB14E2"/>
    <w:rsid w:val="00DB1C92"/>
    <w:rsid w:val="00DB1E68"/>
    <w:rsid w:val="00DB25F9"/>
    <w:rsid w:val="00DB287B"/>
    <w:rsid w:val="00DB373A"/>
    <w:rsid w:val="00DB3D1D"/>
    <w:rsid w:val="00DB488C"/>
    <w:rsid w:val="00DB4E1F"/>
    <w:rsid w:val="00DB50D7"/>
    <w:rsid w:val="00DB5432"/>
    <w:rsid w:val="00DB5B7C"/>
    <w:rsid w:val="00DB5F19"/>
    <w:rsid w:val="00DB6205"/>
    <w:rsid w:val="00DB6261"/>
    <w:rsid w:val="00DB6577"/>
    <w:rsid w:val="00DB69CC"/>
    <w:rsid w:val="00DB6F20"/>
    <w:rsid w:val="00DB70A0"/>
    <w:rsid w:val="00DB7493"/>
    <w:rsid w:val="00DB762B"/>
    <w:rsid w:val="00DB789B"/>
    <w:rsid w:val="00DC020A"/>
    <w:rsid w:val="00DC041B"/>
    <w:rsid w:val="00DC08D1"/>
    <w:rsid w:val="00DC0A4F"/>
    <w:rsid w:val="00DC1F62"/>
    <w:rsid w:val="00DC2118"/>
    <w:rsid w:val="00DC21A3"/>
    <w:rsid w:val="00DC2821"/>
    <w:rsid w:val="00DC39C7"/>
    <w:rsid w:val="00DC3A41"/>
    <w:rsid w:val="00DC4B61"/>
    <w:rsid w:val="00DC51E7"/>
    <w:rsid w:val="00DC5207"/>
    <w:rsid w:val="00DC52BF"/>
    <w:rsid w:val="00DC5522"/>
    <w:rsid w:val="00DC5DEE"/>
    <w:rsid w:val="00DC6053"/>
    <w:rsid w:val="00DC66AC"/>
    <w:rsid w:val="00DC6AD9"/>
    <w:rsid w:val="00DC6CA1"/>
    <w:rsid w:val="00DC6DB3"/>
    <w:rsid w:val="00DC6FF0"/>
    <w:rsid w:val="00DC7036"/>
    <w:rsid w:val="00DC71FB"/>
    <w:rsid w:val="00DC74C2"/>
    <w:rsid w:val="00DC7749"/>
    <w:rsid w:val="00DD01D0"/>
    <w:rsid w:val="00DD07CA"/>
    <w:rsid w:val="00DD0C4E"/>
    <w:rsid w:val="00DD0D7A"/>
    <w:rsid w:val="00DD16DE"/>
    <w:rsid w:val="00DD1FC7"/>
    <w:rsid w:val="00DD218D"/>
    <w:rsid w:val="00DD25D6"/>
    <w:rsid w:val="00DD2CC0"/>
    <w:rsid w:val="00DD3E34"/>
    <w:rsid w:val="00DD40A8"/>
    <w:rsid w:val="00DD4240"/>
    <w:rsid w:val="00DD4289"/>
    <w:rsid w:val="00DD4473"/>
    <w:rsid w:val="00DD44CB"/>
    <w:rsid w:val="00DD452C"/>
    <w:rsid w:val="00DD45ED"/>
    <w:rsid w:val="00DD4DA1"/>
    <w:rsid w:val="00DD5058"/>
    <w:rsid w:val="00DD53CB"/>
    <w:rsid w:val="00DD6363"/>
    <w:rsid w:val="00DD6419"/>
    <w:rsid w:val="00DD6912"/>
    <w:rsid w:val="00DD745E"/>
    <w:rsid w:val="00DD7BBB"/>
    <w:rsid w:val="00DD7DF6"/>
    <w:rsid w:val="00DD7E4A"/>
    <w:rsid w:val="00DE0326"/>
    <w:rsid w:val="00DE0503"/>
    <w:rsid w:val="00DE0730"/>
    <w:rsid w:val="00DE0F21"/>
    <w:rsid w:val="00DE10DE"/>
    <w:rsid w:val="00DE1419"/>
    <w:rsid w:val="00DE194E"/>
    <w:rsid w:val="00DE197A"/>
    <w:rsid w:val="00DE1A74"/>
    <w:rsid w:val="00DE1BF4"/>
    <w:rsid w:val="00DE1FE2"/>
    <w:rsid w:val="00DE208C"/>
    <w:rsid w:val="00DE2158"/>
    <w:rsid w:val="00DE2831"/>
    <w:rsid w:val="00DE2CD5"/>
    <w:rsid w:val="00DE2F3D"/>
    <w:rsid w:val="00DE32B0"/>
    <w:rsid w:val="00DE3AEA"/>
    <w:rsid w:val="00DE41CF"/>
    <w:rsid w:val="00DE4376"/>
    <w:rsid w:val="00DE4830"/>
    <w:rsid w:val="00DE4A4D"/>
    <w:rsid w:val="00DE4B1D"/>
    <w:rsid w:val="00DE4E3B"/>
    <w:rsid w:val="00DE5D8E"/>
    <w:rsid w:val="00DE63A8"/>
    <w:rsid w:val="00DE671E"/>
    <w:rsid w:val="00DE6879"/>
    <w:rsid w:val="00DE6AB8"/>
    <w:rsid w:val="00DE704C"/>
    <w:rsid w:val="00DE754A"/>
    <w:rsid w:val="00DE76DC"/>
    <w:rsid w:val="00DE7FBA"/>
    <w:rsid w:val="00DF00D7"/>
    <w:rsid w:val="00DF0290"/>
    <w:rsid w:val="00DF0444"/>
    <w:rsid w:val="00DF06F8"/>
    <w:rsid w:val="00DF08D3"/>
    <w:rsid w:val="00DF1213"/>
    <w:rsid w:val="00DF121D"/>
    <w:rsid w:val="00DF1593"/>
    <w:rsid w:val="00DF174B"/>
    <w:rsid w:val="00DF1E48"/>
    <w:rsid w:val="00DF1FFF"/>
    <w:rsid w:val="00DF206F"/>
    <w:rsid w:val="00DF21DA"/>
    <w:rsid w:val="00DF22A6"/>
    <w:rsid w:val="00DF2D29"/>
    <w:rsid w:val="00DF2D69"/>
    <w:rsid w:val="00DF3176"/>
    <w:rsid w:val="00DF34B2"/>
    <w:rsid w:val="00DF38FA"/>
    <w:rsid w:val="00DF3A6D"/>
    <w:rsid w:val="00DF3B19"/>
    <w:rsid w:val="00DF4087"/>
    <w:rsid w:val="00DF443D"/>
    <w:rsid w:val="00DF5336"/>
    <w:rsid w:val="00DF54C9"/>
    <w:rsid w:val="00DF64A3"/>
    <w:rsid w:val="00DF6D7F"/>
    <w:rsid w:val="00DF7659"/>
    <w:rsid w:val="00DF767D"/>
    <w:rsid w:val="00DF7680"/>
    <w:rsid w:val="00DF7946"/>
    <w:rsid w:val="00DF7CAF"/>
    <w:rsid w:val="00E00093"/>
    <w:rsid w:val="00E00465"/>
    <w:rsid w:val="00E0051B"/>
    <w:rsid w:val="00E011B2"/>
    <w:rsid w:val="00E01303"/>
    <w:rsid w:val="00E015D6"/>
    <w:rsid w:val="00E0175D"/>
    <w:rsid w:val="00E017B8"/>
    <w:rsid w:val="00E01B35"/>
    <w:rsid w:val="00E026C2"/>
    <w:rsid w:val="00E0285B"/>
    <w:rsid w:val="00E02BEF"/>
    <w:rsid w:val="00E02CBD"/>
    <w:rsid w:val="00E0320F"/>
    <w:rsid w:val="00E037DA"/>
    <w:rsid w:val="00E03893"/>
    <w:rsid w:val="00E03CAE"/>
    <w:rsid w:val="00E03E6E"/>
    <w:rsid w:val="00E0442C"/>
    <w:rsid w:val="00E048E8"/>
    <w:rsid w:val="00E04944"/>
    <w:rsid w:val="00E04C08"/>
    <w:rsid w:val="00E050AE"/>
    <w:rsid w:val="00E05D62"/>
    <w:rsid w:val="00E0657B"/>
    <w:rsid w:val="00E067A6"/>
    <w:rsid w:val="00E06AAE"/>
    <w:rsid w:val="00E06CD8"/>
    <w:rsid w:val="00E07826"/>
    <w:rsid w:val="00E07892"/>
    <w:rsid w:val="00E07CE5"/>
    <w:rsid w:val="00E103A0"/>
    <w:rsid w:val="00E11412"/>
    <w:rsid w:val="00E11612"/>
    <w:rsid w:val="00E11F79"/>
    <w:rsid w:val="00E121D5"/>
    <w:rsid w:val="00E12588"/>
    <w:rsid w:val="00E12776"/>
    <w:rsid w:val="00E12D80"/>
    <w:rsid w:val="00E1300C"/>
    <w:rsid w:val="00E138DE"/>
    <w:rsid w:val="00E13FC4"/>
    <w:rsid w:val="00E1442B"/>
    <w:rsid w:val="00E146FE"/>
    <w:rsid w:val="00E14F16"/>
    <w:rsid w:val="00E14F4A"/>
    <w:rsid w:val="00E1512E"/>
    <w:rsid w:val="00E15707"/>
    <w:rsid w:val="00E157DE"/>
    <w:rsid w:val="00E15879"/>
    <w:rsid w:val="00E160D9"/>
    <w:rsid w:val="00E16C31"/>
    <w:rsid w:val="00E16F4F"/>
    <w:rsid w:val="00E17403"/>
    <w:rsid w:val="00E203A6"/>
    <w:rsid w:val="00E20591"/>
    <w:rsid w:val="00E20828"/>
    <w:rsid w:val="00E20A9B"/>
    <w:rsid w:val="00E21294"/>
    <w:rsid w:val="00E21859"/>
    <w:rsid w:val="00E222ED"/>
    <w:rsid w:val="00E23AF3"/>
    <w:rsid w:val="00E23BEE"/>
    <w:rsid w:val="00E23D07"/>
    <w:rsid w:val="00E23F2C"/>
    <w:rsid w:val="00E24771"/>
    <w:rsid w:val="00E24FAB"/>
    <w:rsid w:val="00E252FA"/>
    <w:rsid w:val="00E25529"/>
    <w:rsid w:val="00E25AE3"/>
    <w:rsid w:val="00E2619C"/>
    <w:rsid w:val="00E261EA"/>
    <w:rsid w:val="00E26448"/>
    <w:rsid w:val="00E26B19"/>
    <w:rsid w:val="00E27289"/>
    <w:rsid w:val="00E27393"/>
    <w:rsid w:val="00E274F3"/>
    <w:rsid w:val="00E27C54"/>
    <w:rsid w:val="00E27E2B"/>
    <w:rsid w:val="00E30043"/>
    <w:rsid w:val="00E300A7"/>
    <w:rsid w:val="00E3015E"/>
    <w:rsid w:val="00E3075A"/>
    <w:rsid w:val="00E31130"/>
    <w:rsid w:val="00E31638"/>
    <w:rsid w:val="00E31BA4"/>
    <w:rsid w:val="00E31E22"/>
    <w:rsid w:val="00E31E94"/>
    <w:rsid w:val="00E325AE"/>
    <w:rsid w:val="00E32A0D"/>
    <w:rsid w:val="00E32FF9"/>
    <w:rsid w:val="00E3305F"/>
    <w:rsid w:val="00E33187"/>
    <w:rsid w:val="00E3340D"/>
    <w:rsid w:val="00E335CA"/>
    <w:rsid w:val="00E3361B"/>
    <w:rsid w:val="00E3396A"/>
    <w:rsid w:val="00E33A61"/>
    <w:rsid w:val="00E341B7"/>
    <w:rsid w:val="00E3427A"/>
    <w:rsid w:val="00E34695"/>
    <w:rsid w:val="00E34BE7"/>
    <w:rsid w:val="00E3578E"/>
    <w:rsid w:val="00E360D2"/>
    <w:rsid w:val="00E361D9"/>
    <w:rsid w:val="00E36527"/>
    <w:rsid w:val="00E36E01"/>
    <w:rsid w:val="00E370EA"/>
    <w:rsid w:val="00E37461"/>
    <w:rsid w:val="00E376E4"/>
    <w:rsid w:val="00E376E9"/>
    <w:rsid w:val="00E406F9"/>
    <w:rsid w:val="00E412FA"/>
    <w:rsid w:val="00E4153F"/>
    <w:rsid w:val="00E41E5A"/>
    <w:rsid w:val="00E42283"/>
    <w:rsid w:val="00E425A1"/>
    <w:rsid w:val="00E42A2E"/>
    <w:rsid w:val="00E42F6C"/>
    <w:rsid w:val="00E4321C"/>
    <w:rsid w:val="00E4384E"/>
    <w:rsid w:val="00E43EF8"/>
    <w:rsid w:val="00E44503"/>
    <w:rsid w:val="00E44547"/>
    <w:rsid w:val="00E445AB"/>
    <w:rsid w:val="00E447B0"/>
    <w:rsid w:val="00E44BE0"/>
    <w:rsid w:val="00E4572E"/>
    <w:rsid w:val="00E45A2F"/>
    <w:rsid w:val="00E45C21"/>
    <w:rsid w:val="00E45FB7"/>
    <w:rsid w:val="00E46257"/>
    <w:rsid w:val="00E46480"/>
    <w:rsid w:val="00E46AE8"/>
    <w:rsid w:val="00E46EE7"/>
    <w:rsid w:val="00E4754C"/>
    <w:rsid w:val="00E47A40"/>
    <w:rsid w:val="00E47A8C"/>
    <w:rsid w:val="00E47BD5"/>
    <w:rsid w:val="00E47F2D"/>
    <w:rsid w:val="00E505CB"/>
    <w:rsid w:val="00E506BD"/>
    <w:rsid w:val="00E5117F"/>
    <w:rsid w:val="00E5140F"/>
    <w:rsid w:val="00E51D05"/>
    <w:rsid w:val="00E52135"/>
    <w:rsid w:val="00E52380"/>
    <w:rsid w:val="00E52CC8"/>
    <w:rsid w:val="00E52EEE"/>
    <w:rsid w:val="00E54674"/>
    <w:rsid w:val="00E549FF"/>
    <w:rsid w:val="00E54E4E"/>
    <w:rsid w:val="00E550F8"/>
    <w:rsid w:val="00E555A2"/>
    <w:rsid w:val="00E555FD"/>
    <w:rsid w:val="00E55FD2"/>
    <w:rsid w:val="00E56224"/>
    <w:rsid w:val="00E56378"/>
    <w:rsid w:val="00E5644D"/>
    <w:rsid w:val="00E56530"/>
    <w:rsid w:val="00E568E7"/>
    <w:rsid w:val="00E56BE4"/>
    <w:rsid w:val="00E56FDE"/>
    <w:rsid w:val="00E579CF"/>
    <w:rsid w:val="00E602EF"/>
    <w:rsid w:val="00E609B3"/>
    <w:rsid w:val="00E60D53"/>
    <w:rsid w:val="00E61CC2"/>
    <w:rsid w:val="00E61D75"/>
    <w:rsid w:val="00E61E6B"/>
    <w:rsid w:val="00E62005"/>
    <w:rsid w:val="00E62287"/>
    <w:rsid w:val="00E62581"/>
    <w:rsid w:val="00E6274D"/>
    <w:rsid w:val="00E630FB"/>
    <w:rsid w:val="00E6332B"/>
    <w:rsid w:val="00E634A9"/>
    <w:rsid w:val="00E63E51"/>
    <w:rsid w:val="00E63E7D"/>
    <w:rsid w:val="00E64222"/>
    <w:rsid w:val="00E643EF"/>
    <w:rsid w:val="00E64B06"/>
    <w:rsid w:val="00E64BC3"/>
    <w:rsid w:val="00E64E3A"/>
    <w:rsid w:val="00E65072"/>
    <w:rsid w:val="00E65183"/>
    <w:rsid w:val="00E651DD"/>
    <w:rsid w:val="00E656B9"/>
    <w:rsid w:val="00E657E1"/>
    <w:rsid w:val="00E65CE4"/>
    <w:rsid w:val="00E6625E"/>
    <w:rsid w:val="00E66F6E"/>
    <w:rsid w:val="00E66F80"/>
    <w:rsid w:val="00E671A9"/>
    <w:rsid w:val="00E671E1"/>
    <w:rsid w:val="00E6742F"/>
    <w:rsid w:val="00E67B71"/>
    <w:rsid w:val="00E70052"/>
    <w:rsid w:val="00E709E5"/>
    <w:rsid w:val="00E70BD7"/>
    <w:rsid w:val="00E71829"/>
    <w:rsid w:val="00E71833"/>
    <w:rsid w:val="00E71DFD"/>
    <w:rsid w:val="00E720F3"/>
    <w:rsid w:val="00E72297"/>
    <w:rsid w:val="00E72378"/>
    <w:rsid w:val="00E726EE"/>
    <w:rsid w:val="00E73648"/>
    <w:rsid w:val="00E736D6"/>
    <w:rsid w:val="00E73C09"/>
    <w:rsid w:val="00E73C63"/>
    <w:rsid w:val="00E73FD8"/>
    <w:rsid w:val="00E7427E"/>
    <w:rsid w:val="00E74596"/>
    <w:rsid w:val="00E74840"/>
    <w:rsid w:val="00E7499B"/>
    <w:rsid w:val="00E751A6"/>
    <w:rsid w:val="00E7584F"/>
    <w:rsid w:val="00E75E90"/>
    <w:rsid w:val="00E76910"/>
    <w:rsid w:val="00E76CEE"/>
    <w:rsid w:val="00E77281"/>
    <w:rsid w:val="00E7730E"/>
    <w:rsid w:val="00E7742E"/>
    <w:rsid w:val="00E77A61"/>
    <w:rsid w:val="00E77EC8"/>
    <w:rsid w:val="00E80C7F"/>
    <w:rsid w:val="00E80F89"/>
    <w:rsid w:val="00E8132C"/>
    <w:rsid w:val="00E8216B"/>
    <w:rsid w:val="00E823A9"/>
    <w:rsid w:val="00E82B27"/>
    <w:rsid w:val="00E832AA"/>
    <w:rsid w:val="00E8381E"/>
    <w:rsid w:val="00E8407E"/>
    <w:rsid w:val="00E84529"/>
    <w:rsid w:val="00E8477F"/>
    <w:rsid w:val="00E84C0E"/>
    <w:rsid w:val="00E84F0C"/>
    <w:rsid w:val="00E85758"/>
    <w:rsid w:val="00E85AC3"/>
    <w:rsid w:val="00E86080"/>
    <w:rsid w:val="00E866FE"/>
    <w:rsid w:val="00E86FDD"/>
    <w:rsid w:val="00E874BD"/>
    <w:rsid w:val="00E87C58"/>
    <w:rsid w:val="00E90022"/>
    <w:rsid w:val="00E90063"/>
    <w:rsid w:val="00E901FA"/>
    <w:rsid w:val="00E906F3"/>
    <w:rsid w:val="00E90775"/>
    <w:rsid w:val="00E90C70"/>
    <w:rsid w:val="00E90C95"/>
    <w:rsid w:val="00E90F92"/>
    <w:rsid w:val="00E912F2"/>
    <w:rsid w:val="00E915A1"/>
    <w:rsid w:val="00E92C26"/>
    <w:rsid w:val="00E93285"/>
    <w:rsid w:val="00E934EC"/>
    <w:rsid w:val="00E93538"/>
    <w:rsid w:val="00E93647"/>
    <w:rsid w:val="00E9378E"/>
    <w:rsid w:val="00E93E46"/>
    <w:rsid w:val="00E94709"/>
    <w:rsid w:val="00E94C8A"/>
    <w:rsid w:val="00E94D43"/>
    <w:rsid w:val="00E94F5D"/>
    <w:rsid w:val="00E94FA2"/>
    <w:rsid w:val="00E95A05"/>
    <w:rsid w:val="00E96202"/>
    <w:rsid w:val="00E96211"/>
    <w:rsid w:val="00E962BC"/>
    <w:rsid w:val="00E966C2"/>
    <w:rsid w:val="00E96B8F"/>
    <w:rsid w:val="00E9705C"/>
    <w:rsid w:val="00E97065"/>
    <w:rsid w:val="00E97405"/>
    <w:rsid w:val="00E97620"/>
    <w:rsid w:val="00E97C21"/>
    <w:rsid w:val="00EA01D4"/>
    <w:rsid w:val="00EA07C2"/>
    <w:rsid w:val="00EA0AE3"/>
    <w:rsid w:val="00EA1548"/>
    <w:rsid w:val="00EA1726"/>
    <w:rsid w:val="00EA19FD"/>
    <w:rsid w:val="00EA210D"/>
    <w:rsid w:val="00EA23F8"/>
    <w:rsid w:val="00EA25CE"/>
    <w:rsid w:val="00EA283F"/>
    <w:rsid w:val="00EA2F7A"/>
    <w:rsid w:val="00EA3299"/>
    <w:rsid w:val="00EA34D1"/>
    <w:rsid w:val="00EA3A5B"/>
    <w:rsid w:val="00EA3F4F"/>
    <w:rsid w:val="00EA4107"/>
    <w:rsid w:val="00EA41F4"/>
    <w:rsid w:val="00EA47D5"/>
    <w:rsid w:val="00EA4D2E"/>
    <w:rsid w:val="00EA5826"/>
    <w:rsid w:val="00EA5A84"/>
    <w:rsid w:val="00EA662F"/>
    <w:rsid w:val="00EA6665"/>
    <w:rsid w:val="00EA6AA4"/>
    <w:rsid w:val="00EA6F60"/>
    <w:rsid w:val="00EA7A56"/>
    <w:rsid w:val="00EB01F8"/>
    <w:rsid w:val="00EB02FD"/>
    <w:rsid w:val="00EB03A6"/>
    <w:rsid w:val="00EB221B"/>
    <w:rsid w:val="00EB2232"/>
    <w:rsid w:val="00EB2451"/>
    <w:rsid w:val="00EB2856"/>
    <w:rsid w:val="00EB2EA2"/>
    <w:rsid w:val="00EB31D5"/>
    <w:rsid w:val="00EB3287"/>
    <w:rsid w:val="00EB3478"/>
    <w:rsid w:val="00EB3B5A"/>
    <w:rsid w:val="00EB3C95"/>
    <w:rsid w:val="00EB3E81"/>
    <w:rsid w:val="00EB46FE"/>
    <w:rsid w:val="00EB499D"/>
    <w:rsid w:val="00EB49AE"/>
    <w:rsid w:val="00EB4FA1"/>
    <w:rsid w:val="00EB5662"/>
    <w:rsid w:val="00EB6018"/>
    <w:rsid w:val="00EB610F"/>
    <w:rsid w:val="00EB62B2"/>
    <w:rsid w:val="00EB6374"/>
    <w:rsid w:val="00EB6821"/>
    <w:rsid w:val="00EB6A33"/>
    <w:rsid w:val="00EB6C0F"/>
    <w:rsid w:val="00EB6FB6"/>
    <w:rsid w:val="00EB738C"/>
    <w:rsid w:val="00EB7D86"/>
    <w:rsid w:val="00EC03F3"/>
    <w:rsid w:val="00EC0A69"/>
    <w:rsid w:val="00EC0B14"/>
    <w:rsid w:val="00EC16E8"/>
    <w:rsid w:val="00EC21AD"/>
    <w:rsid w:val="00EC2911"/>
    <w:rsid w:val="00EC2DB7"/>
    <w:rsid w:val="00EC2EA6"/>
    <w:rsid w:val="00EC3083"/>
    <w:rsid w:val="00EC34B1"/>
    <w:rsid w:val="00EC43EA"/>
    <w:rsid w:val="00EC4C5F"/>
    <w:rsid w:val="00EC5250"/>
    <w:rsid w:val="00EC5847"/>
    <w:rsid w:val="00EC5AFE"/>
    <w:rsid w:val="00EC679E"/>
    <w:rsid w:val="00EC6B8A"/>
    <w:rsid w:val="00EC707F"/>
    <w:rsid w:val="00ED015F"/>
    <w:rsid w:val="00ED0299"/>
    <w:rsid w:val="00ED075C"/>
    <w:rsid w:val="00ED07F0"/>
    <w:rsid w:val="00ED0A4F"/>
    <w:rsid w:val="00ED0B90"/>
    <w:rsid w:val="00ED0E0A"/>
    <w:rsid w:val="00ED271F"/>
    <w:rsid w:val="00ED2E96"/>
    <w:rsid w:val="00ED2ECD"/>
    <w:rsid w:val="00ED358E"/>
    <w:rsid w:val="00ED3DDB"/>
    <w:rsid w:val="00ED3ED1"/>
    <w:rsid w:val="00ED495A"/>
    <w:rsid w:val="00ED55E8"/>
    <w:rsid w:val="00ED5CD7"/>
    <w:rsid w:val="00ED5CED"/>
    <w:rsid w:val="00ED600F"/>
    <w:rsid w:val="00ED6307"/>
    <w:rsid w:val="00ED645E"/>
    <w:rsid w:val="00ED65A6"/>
    <w:rsid w:val="00ED6B77"/>
    <w:rsid w:val="00ED6CD4"/>
    <w:rsid w:val="00ED6D38"/>
    <w:rsid w:val="00EE0541"/>
    <w:rsid w:val="00EE05CD"/>
    <w:rsid w:val="00EE0BA6"/>
    <w:rsid w:val="00EE0DE4"/>
    <w:rsid w:val="00EE14E0"/>
    <w:rsid w:val="00EE2296"/>
    <w:rsid w:val="00EE29A9"/>
    <w:rsid w:val="00EE2B9C"/>
    <w:rsid w:val="00EE2CBD"/>
    <w:rsid w:val="00EE2FE7"/>
    <w:rsid w:val="00EE3901"/>
    <w:rsid w:val="00EE3A4D"/>
    <w:rsid w:val="00EE3D9D"/>
    <w:rsid w:val="00EE4168"/>
    <w:rsid w:val="00EE4305"/>
    <w:rsid w:val="00EE442F"/>
    <w:rsid w:val="00EE4466"/>
    <w:rsid w:val="00EE451E"/>
    <w:rsid w:val="00EE45DC"/>
    <w:rsid w:val="00EE4603"/>
    <w:rsid w:val="00EE4D71"/>
    <w:rsid w:val="00EE595A"/>
    <w:rsid w:val="00EE5E21"/>
    <w:rsid w:val="00EE5E60"/>
    <w:rsid w:val="00EE60AB"/>
    <w:rsid w:val="00EE63EA"/>
    <w:rsid w:val="00EE64E9"/>
    <w:rsid w:val="00EE677E"/>
    <w:rsid w:val="00EE6D77"/>
    <w:rsid w:val="00EE6E2A"/>
    <w:rsid w:val="00EE722E"/>
    <w:rsid w:val="00EE78C7"/>
    <w:rsid w:val="00EE7A78"/>
    <w:rsid w:val="00EE7B29"/>
    <w:rsid w:val="00EF18CA"/>
    <w:rsid w:val="00EF240C"/>
    <w:rsid w:val="00EF279F"/>
    <w:rsid w:val="00EF300C"/>
    <w:rsid w:val="00EF3409"/>
    <w:rsid w:val="00EF413F"/>
    <w:rsid w:val="00EF421D"/>
    <w:rsid w:val="00EF4CE2"/>
    <w:rsid w:val="00EF4D16"/>
    <w:rsid w:val="00EF5222"/>
    <w:rsid w:val="00EF526D"/>
    <w:rsid w:val="00EF5399"/>
    <w:rsid w:val="00EF5849"/>
    <w:rsid w:val="00EF62C2"/>
    <w:rsid w:val="00EF645C"/>
    <w:rsid w:val="00EF7ACE"/>
    <w:rsid w:val="00EF7CBB"/>
    <w:rsid w:val="00F002EE"/>
    <w:rsid w:val="00F007EF"/>
    <w:rsid w:val="00F00CB2"/>
    <w:rsid w:val="00F00D3E"/>
    <w:rsid w:val="00F01A45"/>
    <w:rsid w:val="00F024AB"/>
    <w:rsid w:val="00F0289C"/>
    <w:rsid w:val="00F03313"/>
    <w:rsid w:val="00F03D75"/>
    <w:rsid w:val="00F04022"/>
    <w:rsid w:val="00F0403E"/>
    <w:rsid w:val="00F0414F"/>
    <w:rsid w:val="00F042A8"/>
    <w:rsid w:val="00F04B60"/>
    <w:rsid w:val="00F050DA"/>
    <w:rsid w:val="00F052C9"/>
    <w:rsid w:val="00F05713"/>
    <w:rsid w:val="00F05B64"/>
    <w:rsid w:val="00F05C5E"/>
    <w:rsid w:val="00F05CB6"/>
    <w:rsid w:val="00F05FFB"/>
    <w:rsid w:val="00F06455"/>
    <w:rsid w:val="00F06A61"/>
    <w:rsid w:val="00F06A72"/>
    <w:rsid w:val="00F078AD"/>
    <w:rsid w:val="00F10C69"/>
    <w:rsid w:val="00F12555"/>
    <w:rsid w:val="00F1257E"/>
    <w:rsid w:val="00F12C22"/>
    <w:rsid w:val="00F1329D"/>
    <w:rsid w:val="00F13505"/>
    <w:rsid w:val="00F1351E"/>
    <w:rsid w:val="00F13694"/>
    <w:rsid w:val="00F13EEA"/>
    <w:rsid w:val="00F14419"/>
    <w:rsid w:val="00F14CEE"/>
    <w:rsid w:val="00F153E5"/>
    <w:rsid w:val="00F1573E"/>
    <w:rsid w:val="00F16396"/>
    <w:rsid w:val="00F166C6"/>
    <w:rsid w:val="00F1695C"/>
    <w:rsid w:val="00F16D80"/>
    <w:rsid w:val="00F172D9"/>
    <w:rsid w:val="00F1754D"/>
    <w:rsid w:val="00F175F4"/>
    <w:rsid w:val="00F179F1"/>
    <w:rsid w:val="00F17A77"/>
    <w:rsid w:val="00F17AB5"/>
    <w:rsid w:val="00F17CA5"/>
    <w:rsid w:val="00F17DA5"/>
    <w:rsid w:val="00F17DCE"/>
    <w:rsid w:val="00F17EE5"/>
    <w:rsid w:val="00F20626"/>
    <w:rsid w:val="00F213E3"/>
    <w:rsid w:val="00F219B9"/>
    <w:rsid w:val="00F220D6"/>
    <w:rsid w:val="00F22789"/>
    <w:rsid w:val="00F22F6A"/>
    <w:rsid w:val="00F23246"/>
    <w:rsid w:val="00F23506"/>
    <w:rsid w:val="00F237A0"/>
    <w:rsid w:val="00F23C4F"/>
    <w:rsid w:val="00F23F7F"/>
    <w:rsid w:val="00F2443D"/>
    <w:rsid w:val="00F2454D"/>
    <w:rsid w:val="00F25667"/>
    <w:rsid w:val="00F26D11"/>
    <w:rsid w:val="00F26E8F"/>
    <w:rsid w:val="00F2764C"/>
    <w:rsid w:val="00F276E2"/>
    <w:rsid w:val="00F27B34"/>
    <w:rsid w:val="00F27F33"/>
    <w:rsid w:val="00F302D5"/>
    <w:rsid w:val="00F30952"/>
    <w:rsid w:val="00F31515"/>
    <w:rsid w:val="00F316CA"/>
    <w:rsid w:val="00F31D35"/>
    <w:rsid w:val="00F32230"/>
    <w:rsid w:val="00F32281"/>
    <w:rsid w:val="00F32929"/>
    <w:rsid w:val="00F32A5E"/>
    <w:rsid w:val="00F32AA3"/>
    <w:rsid w:val="00F32BF5"/>
    <w:rsid w:val="00F334AB"/>
    <w:rsid w:val="00F33601"/>
    <w:rsid w:val="00F33AB5"/>
    <w:rsid w:val="00F33B8D"/>
    <w:rsid w:val="00F33C67"/>
    <w:rsid w:val="00F33C79"/>
    <w:rsid w:val="00F34721"/>
    <w:rsid w:val="00F35359"/>
    <w:rsid w:val="00F35CDB"/>
    <w:rsid w:val="00F35F2C"/>
    <w:rsid w:val="00F35F4A"/>
    <w:rsid w:val="00F361F0"/>
    <w:rsid w:val="00F36ACE"/>
    <w:rsid w:val="00F36B95"/>
    <w:rsid w:val="00F36E6B"/>
    <w:rsid w:val="00F37501"/>
    <w:rsid w:val="00F3755B"/>
    <w:rsid w:val="00F4097A"/>
    <w:rsid w:val="00F409AD"/>
    <w:rsid w:val="00F409CD"/>
    <w:rsid w:val="00F40CFE"/>
    <w:rsid w:val="00F40EAA"/>
    <w:rsid w:val="00F41334"/>
    <w:rsid w:val="00F4181B"/>
    <w:rsid w:val="00F41A56"/>
    <w:rsid w:val="00F42469"/>
    <w:rsid w:val="00F424B0"/>
    <w:rsid w:val="00F424D7"/>
    <w:rsid w:val="00F42D42"/>
    <w:rsid w:val="00F43641"/>
    <w:rsid w:val="00F43880"/>
    <w:rsid w:val="00F43B7B"/>
    <w:rsid w:val="00F44301"/>
    <w:rsid w:val="00F4439E"/>
    <w:rsid w:val="00F44800"/>
    <w:rsid w:val="00F44D61"/>
    <w:rsid w:val="00F44DD7"/>
    <w:rsid w:val="00F45DEE"/>
    <w:rsid w:val="00F45EA9"/>
    <w:rsid w:val="00F45FE2"/>
    <w:rsid w:val="00F46DF8"/>
    <w:rsid w:val="00F47242"/>
    <w:rsid w:val="00F47FF0"/>
    <w:rsid w:val="00F503FE"/>
    <w:rsid w:val="00F50D24"/>
    <w:rsid w:val="00F5103E"/>
    <w:rsid w:val="00F512B7"/>
    <w:rsid w:val="00F51BA2"/>
    <w:rsid w:val="00F520A1"/>
    <w:rsid w:val="00F521B8"/>
    <w:rsid w:val="00F522DD"/>
    <w:rsid w:val="00F5271C"/>
    <w:rsid w:val="00F5280A"/>
    <w:rsid w:val="00F52D73"/>
    <w:rsid w:val="00F52DA7"/>
    <w:rsid w:val="00F52DFA"/>
    <w:rsid w:val="00F52FC1"/>
    <w:rsid w:val="00F533FF"/>
    <w:rsid w:val="00F53882"/>
    <w:rsid w:val="00F53971"/>
    <w:rsid w:val="00F550B5"/>
    <w:rsid w:val="00F55274"/>
    <w:rsid w:val="00F553EE"/>
    <w:rsid w:val="00F55688"/>
    <w:rsid w:val="00F5649B"/>
    <w:rsid w:val="00F56A7D"/>
    <w:rsid w:val="00F570E6"/>
    <w:rsid w:val="00F571D8"/>
    <w:rsid w:val="00F574DD"/>
    <w:rsid w:val="00F57EF9"/>
    <w:rsid w:val="00F6006A"/>
    <w:rsid w:val="00F60656"/>
    <w:rsid w:val="00F618F3"/>
    <w:rsid w:val="00F61F3F"/>
    <w:rsid w:val="00F623EA"/>
    <w:rsid w:val="00F6290F"/>
    <w:rsid w:val="00F629F1"/>
    <w:rsid w:val="00F63ABF"/>
    <w:rsid w:val="00F63C0F"/>
    <w:rsid w:val="00F63D49"/>
    <w:rsid w:val="00F64328"/>
    <w:rsid w:val="00F644E8"/>
    <w:rsid w:val="00F6481B"/>
    <w:rsid w:val="00F64D50"/>
    <w:rsid w:val="00F65A23"/>
    <w:rsid w:val="00F65BE2"/>
    <w:rsid w:val="00F6611D"/>
    <w:rsid w:val="00F662E0"/>
    <w:rsid w:val="00F66AFD"/>
    <w:rsid w:val="00F66B0F"/>
    <w:rsid w:val="00F66B55"/>
    <w:rsid w:val="00F6755C"/>
    <w:rsid w:val="00F6789F"/>
    <w:rsid w:val="00F67D68"/>
    <w:rsid w:val="00F70369"/>
    <w:rsid w:val="00F7066D"/>
    <w:rsid w:val="00F70947"/>
    <w:rsid w:val="00F70E7A"/>
    <w:rsid w:val="00F71061"/>
    <w:rsid w:val="00F710F7"/>
    <w:rsid w:val="00F71A3F"/>
    <w:rsid w:val="00F71DE7"/>
    <w:rsid w:val="00F72948"/>
    <w:rsid w:val="00F72D36"/>
    <w:rsid w:val="00F72FC0"/>
    <w:rsid w:val="00F7382E"/>
    <w:rsid w:val="00F740ED"/>
    <w:rsid w:val="00F74203"/>
    <w:rsid w:val="00F745EF"/>
    <w:rsid w:val="00F74625"/>
    <w:rsid w:val="00F7483B"/>
    <w:rsid w:val="00F74C59"/>
    <w:rsid w:val="00F75113"/>
    <w:rsid w:val="00F75565"/>
    <w:rsid w:val="00F75CA2"/>
    <w:rsid w:val="00F75D54"/>
    <w:rsid w:val="00F75E5B"/>
    <w:rsid w:val="00F76AF2"/>
    <w:rsid w:val="00F76F9A"/>
    <w:rsid w:val="00F7710F"/>
    <w:rsid w:val="00F77155"/>
    <w:rsid w:val="00F779BD"/>
    <w:rsid w:val="00F8044E"/>
    <w:rsid w:val="00F809B0"/>
    <w:rsid w:val="00F80BC8"/>
    <w:rsid w:val="00F80CC9"/>
    <w:rsid w:val="00F80DD6"/>
    <w:rsid w:val="00F81076"/>
    <w:rsid w:val="00F81623"/>
    <w:rsid w:val="00F8214D"/>
    <w:rsid w:val="00F827B3"/>
    <w:rsid w:val="00F82A65"/>
    <w:rsid w:val="00F82D0E"/>
    <w:rsid w:val="00F8397D"/>
    <w:rsid w:val="00F83AF6"/>
    <w:rsid w:val="00F84249"/>
    <w:rsid w:val="00F8460A"/>
    <w:rsid w:val="00F8465C"/>
    <w:rsid w:val="00F849A6"/>
    <w:rsid w:val="00F85408"/>
    <w:rsid w:val="00F8561D"/>
    <w:rsid w:val="00F85630"/>
    <w:rsid w:val="00F856C8"/>
    <w:rsid w:val="00F85ECB"/>
    <w:rsid w:val="00F86746"/>
    <w:rsid w:val="00F86B82"/>
    <w:rsid w:val="00F86F25"/>
    <w:rsid w:val="00F871AD"/>
    <w:rsid w:val="00F87A38"/>
    <w:rsid w:val="00F87A67"/>
    <w:rsid w:val="00F87C9B"/>
    <w:rsid w:val="00F9003F"/>
    <w:rsid w:val="00F902EF"/>
    <w:rsid w:val="00F90487"/>
    <w:rsid w:val="00F9160D"/>
    <w:rsid w:val="00F91F1F"/>
    <w:rsid w:val="00F92106"/>
    <w:rsid w:val="00F92167"/>
    <w:rsid w:val="00F9222F"/>
    <w:rsid w:val="00F924D3"/>
    <w:rsid w:val="00F9293F"/>
    <w:rsid w:val="00F92DE5"/>
    <w:rsid w:val="00F93412"/>
    <w:rsid w:val="00F93834"/>
    <w:rsid w:val="00F93841"/>
    <w:rsid w:val="00F9444C"/>
    <w:rsid w:val="00F944BB"/>
    <w:rsid w:val="00F944D7"/>
    <w:rsid w:val="00F951C1"/>
    <w:rsid w:val="00F95725"/>
    <w:rsid w:val="00F96173"/>
    <w:rsid w:val="00F9638E"/>
    <w:rsid w:val="00F966A8"/>
    <w:rsid w:val="00F96B44"/>
    <w:rsid w:val="00F9751F"/>
    <w:rsid w:val="00F97660"/>
    <w:rsid w:val="00F976CC"/>
    <w:rsid w:val="00F977D4"/>
    <w:rsid w:val="00F97BC3"/>
    <w:rsid w:val="00F97FE0"/>
    <w:rsid w:val="00FA0052"/>
    <w:rsid w:val="00FA04B8"/>
    <w:rsid w:val="00FA07A3"/>
    <w:rsid w:val="00FA0AF9"/>
    <w:rsid w:val="00FA17A6"/>
    <w:rsid w:val="00FA1E60"/>
    <w:rsid w:val="00FA2203"/>
    <w:rsid w:val="00FA2714"/>
    <w:rsid w:val="00FA291A"/>
    <w:rsid w:val="00FA2C95"/>
    <w:rsid w:val="00FA321E"/>
    <w:rsid w:val="00FA3648"/>
    <w:rsid w:val="00FA3E06"/>
    <w:rsid w:val="00FA4AB9"/>
    <w:rsid w:val="00FA4EF4"/>
    <w:rsid w:val="00FA5582"/>
    <w:rsid w:val="00FA5670"/>
    <w:rsid w:val="00FA5A24"/>
    <w:rsid w:val="00FA5E0C"/>
    <w:rsid w:val="00FA600A"/>
    <w:rsid w:val="00FA6711"/>
    <w:rsid w:val="00FA6859"/>
    <w:rsid w:val="00FA6FD0"/>
    <w:rsid w:val="00FA7949"/>
    <w:rsid w:val="00FA7A68"/>
    <w:rsid w:val="00FB0033"/>
    <w:rsid w:val="00FB0BC2"/>
    <w:rsid w:val="00FB1504"/>
    <w:rsid w:val="00FB1A79"/>
    <w:rsid w:val="00FB1BB6"/>
    <w:rsid w:val="00FB34FE"/>
    <w:rsid w:val="00FB35AC"/>
    <w:rsid w:val="00FB3C7F"/>
    <w:rsid w:val="00FB3FF4"/>
    <w:rsid w:val="00FB4224"/>
    <w:rsid w:val="00FB4BF0"/>
    <w:rsid w:val="00FB4DFF"/>
    <w:rsid w:val="00FB52E5"/>
    <w:rsid w:val="00FB56B0"/>
    <w:rsid w:val="00FB59F8"/>
    <w:rsid w:val="00FB5B1B"/>
    <w:rsid w:val="00FB5CDB"/>
    <w:rsid w:val="00FB6811"/>
    <w:rsid w:val="00FC042F"/>
    <w:rsid w:val="00FC076D"/>
    <w:rsid w:val="00FC0BC0"/>
    <w:rsid w:val="00FC155B"/>
    <w:rsid w:val="00FC15F4"/>
    <w:rsid w:val="00FC19C7"/>
    <w:rsid w:val="00FC2276"/>
    <w:rsid w:val="00FC252B"/>
    <w:rsid w:val="00FC2C43"/>
    <w:rsid w:val="00FC2FDB"/>
    <w:rsid w:val="00FC3507"/>
    <w:rsid w:val="00FC3740"/>
    <w:rsid w:val="00FC3C04"/>
    <w:rsid w:val="00FC415E"/>
    <w:rsid w:val="00FC44D6"/>
    <w:rsid w:val="00FC5250"/>
    <w:rsid w:val="00FC5685"/>
    <w:rsid w:val="00FC582E"/>
    <w:rsid w:val="00FC5C45"/>
    <w:rsid w:val="00FC5EAF"/>
    <w:rsid w:val="00FC6164"/>
    <w:rsid w:val="00FC67F1"/>
    <w:rsid w:val="00FC6AB3"/>
    <w:rsid w:val="00FC6AC6"/>
    <w:rsid w:val="00FC718F"/>
    <w:rsid w:val="00FC727B"/>
    <w:rsid w:val="00FC73B0"/>
    <w:rsid w:val="00FC77BE"/>
    <w:rsid w:val="00FC78C8"/>
    <w:rsid w:val="00FD0012"/>
    <w:rsid w:val="00FD036C"/>
    <w:rsid w:val="00FD0629"/>
    <w:rsid w:val="00FD07E1"/>
    <w:rsid w:val="00FD08F9"/>
    <w:rsid w:val="00FD094D"/>
    <w:rsid w:val="00FD0F5D"/>
    <w:rsid w:val="00FD1325"/>
    <w:rsid w:val="00FD13E9"/>
    <w:rsid w:val="00FD15BD"/>
    <w:rsid w:val="00FD18CF"/>
    <w:rsid w:val="00FD1C78"/>
    <w:rsid w:val="00FD1D04"/>
    <w:rsid w:val="00FD1EDE"/>
    <w:rsid w:val="00FD2224"/>
    <w:rsid w:val="00FD2E90"/>
    <w:rsid w:val="00FD3520"/>
    <w:rsid w:val="00FD35A1"/>
    <w:rsid w:val="00FD397D"/>
    <w:rsid w:val="00FD3DA7"/>
    <w:rsid w:val="00FD4032"/>
    <w:rsid w:val="00FD44F3"/>
    <w:rsid w:val="00FD467B"/>
    <w:rsid w:val="00FD4C72"/>
    <w:rsid w:val="00FD4D0F"/>
    <w:rsid w:val="00FD4DFC"/>
    <w:rsid w:val="00FD5065"/>
    <w:rsid w:val="00FD50E2"/>
    <w:rsid w:val="00FD5215"/>
    <w:rsid w:val="00FD549A"/>
    <w:rsid w:val="00FD64BD"/>
    <w:rsid w:val="00FD65EB"/>
    <w:rsid w:val="00FD684D"/>
    <w:rsid w:val="00FD7696"/>
    <w:rsid w:val="00FD7C73"/>
    <w:rsid w:val="00FE0255"/>
    <w:rsid w:val="00FE02EB"/>
    <w:rsid w:val="00FE0580"/>
    <w:rsid w:val="00FE0BE0"/>
    <w:rsid w:val="00FE0D42"/>
    <w:rsid w:val="00FE0E01"/>
    <w:rsid w:val="00FE1BDB"/>
    <w:rsid w:val="00FE1E73"/>
    <w:rsid w:val="00FE22E1"/>
    <w:rsid w:val="00FE22E7"/>
    <w:rsid w:val="00FE2547"/>
    <w:rsid w:val="00FE27DB"/>
    <w:rsid w:val="00FE280C"/>
    <w:rsid w:val="00FE290C"/>
    <w:rsid w:val="00FE2FB7"/>
    <w:rsid w:val="00FE3105"/>
    <w:rsid w:val="00FE3D31"/>
    <w:rsid w:val="00FE41A7"/>
    <w:rsid w:val="00FE41CF"/>
    <w:rsid w:val="00FE4FA8"/>
    <w:rsid w:val="00FE514D"/>
    <w:rsid w:val="00FE55F5"/>
    <w:rsid w:val="00FE5EA3"/>
    <w:rsid w:val="00FE5F58"/>
    <w:rsid w:val="00FE5FD9"/>
    <w:rsid w:val="00FE6466"/>
    <w:rsid w:val="00FE657E"/>
    <w:rsid w:val="00FE6A41"/>
    <w:rsid w:val="00FE7407"/>
    <w:rsid w:val="00FE744E"/>
    <w:rsid w:val="00FE7609"/>
    <w:rsid w:val="00FE78B8"/>
    <w:rsid w:val="00FE7962"/>
    <w:rsid w:val="00FE7D73"/>
    <w:rsid w:val="00FF153E"/>
    <w:rsid w:val="00FF1571"/>
    <w:rsid w:val="00FF1DE5"/>
    <w:rsid w:val="00FF235C"/>
    <w:rsid w:val="00FF2804"/>
    <w:rsid w:val="00FF3288"/>
    <w:rsid w:val="00FF3382"/>
    <w:rsid w:val="00FF34C5"/>
    <w:rsid w:val="00FF36A6"/>
    <w:rsid w:val="00FF3765"/>
    <w:rsid w:val="00FF43A3"/>
    <w:rsid w:val="00FF45FE"/>
    <w:rsid w:val="00FF46C4"/>
    <w:rsid w:val="00FF475F"/>
    <w:rsid w:val="00FF4861"/>
    <w:rsid w:val="00FF4C8F"/>
    <w:rsid w:val="00FF500B"/>
    <w:rsid w:val="00FF578C"/>
    <w:rsid w:val="00FF5B86"/>
    <w:rsid w:val="00FF5C63"/>
    <w:rsid w:val="00FF5F16"/>
    <w:rsid w:val="00FF622B"/>
    <w:rsid w:val="00FF67E0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79BCAC4"/>
  <w15:docId w15:val="{E03208C5-8B4D-409B-B759-19F72DC2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D7FE3"/>
    <w:pPr>
      <w:spacing w:before="120"/>
    </w:pPr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2469C9"/>
    <w:pPr>
      <w:keepNext/>
      <w:tabs>
        <w:tab w:val="left" w:pos="993"/>
        <w:tab w:val="left" w:pos="6237"/>
      </w:tabs>
      <w:spacing w:before="480" w:after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2469C9"/>
    <w:pPr>
      <w:keepNext/>
      <w:spacing w:before="360" w:after="120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rsid w:val="00194113"/>
    <w:pPr>
      <w:keepNext/>
      <w:spacing w:before="160" w:after="80"/>
      <w:outlineLvl w:val="2"/>
    </w:pPr>
    <w:rPr>
      <w:b/>
    </w:rPr>
  </w:style>
  <w:style w:type="paragraph" w:styleId="berschrift4">
    <w:name w:val="heading 4"/>
    <w:basedOn w:val="berschrift3"/>
    <w:next w:val="Standard"/>
    <w:qFormat/>
    <w:rsid w:val="001D7FE3"/>
    <w:pPr>
      <w:outlineLvl w:val="3"/>
    </w:pPr>
  </w:style>
  <w:style w:type="paragraph" w:styleId="berschrift5">
    <w:name w:val="heading 5"/>
    <w:basedOn w:val="berschrift4"/>
    <w:next w:val="Standard"/>
    <w:rsid w:val="001D7FE3"/>
    <w:pPr>
      <w:outlineLvl w:val="4"/>
    </w:pPr>
  </w:style>
  <w:style w:type="paragraph" w:styleId="berschrift6">
    <w:name w:val="heading 6"/>
    <w:basedOn w:val="berschrift5"/>
    <w:next w:val="Standard"/>
    <w:rsid w:val="001D7FE3"/>
    <w:pPr>
      <w:outlineLvl w:val="5"/>
    </w:pPr>
  </w:style>
  <w:style w:type="paragraph" w:styleId="berschrift7">
    <w:name w:val="heading 7"/>
    <w:basedOn w:val="berschrift6"/>
    <w:next w:val="Standard"/>
    <w:rsid w:val="001D7FE3"/>
    <w:pPr>
      <w:outlineLvl w:val="6"/>
    </w:pPr>
  </w:style>
  <w:style w:type="paragraph" w:styleId="berschrift8">
    <w:name w:val="heading 8"/>
    <w:basedOn w:val="berschrift7"/>
    <w:next w:val="Standard"/>
    <w:rsid w:val="001D7FE3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rsid w:val="000218F7"/>
    <w:pPr>
      <w:tabs>
        <w:tab w:val="right" w:pos="9072"/>
      </w:tabs>
    </w:pPr>
    <w:rPr>
      <w:sz w:val="16"/>
      <w:szCs w:val="16"/>
    </w:rPr>
  </w:style>
  <w:style w:type="paragraph" w:styleId="Kopfzeile">
    <w:name w:val="header"/>
    <w:basedOn w:val="Standard"/>
    <w:rsid w:val="00D94EF5"/>
    <w:pPr>
      <w:tabs>
        <w:tab w:val="center" w:pos="4536"/>
        <w:tab w:val="right" w:pos="9072"/>
      </w:tabs>
    </w:pPr>
    <w:rPr>
      <w:noProof/>
      <w:lang w:eastAsia="de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3492F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3A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6">
    <w:name w:val="Titel 16"/>
    <w:basedOn w:val="berschrift1"/>
    <w:rsid w:val="001941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93"/>
        <w:tab w:val="clear" w:pos="6237"/>
      </w:tabs>
      <w:jc w:val="center"/>
    </w:pPr>
    <w:rPr>
      <w:sz w:val="32"/>
      <w:lang w:eastAsia="de-CH"/>
    </w:rPr>
  </w:style>
  <w:style w:type="paragraph" w:styleId="Titel">
    <w:name w:val="Title"/>
    <w:basedOn w:val="Standard"/>
    <w:next w:val="Standard"/>
    <w:link w:val="TitelZchn"/>
    <w:rsid w:val="001D7FE3"/>
    <w:pPr>
      <w:pBdr>
        <w:top w:val="single" w:sz="8" w:space="1" w:color="auto"/>
        <w:left w:val="single" w:sz="8" w:space="4" w:color="auto"/>
        <w:bottom w:val="single" w:sz="8" w:space="4" w:color="auto"/>
        <w:right w:val="single" w:sz="8" w:space="4" w:color="auto"/>
      </w:pBdr>
      <w:spacing w:before="480" w:after="240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1D7FE3"/>
    <w:rPr>
      <w:rFonts w:ascii="Arial" w:eastAsiaTheme="majorEastAsia" w:hAnsi="Arial" w:cstheme="majorBidi"/>
      <w:b/>
      <w:spacing w:val="5"/>
      <w:kern w:val="28"/>
      <w:sz w:val="32"/>
      <w:szCs w:val="52"/>
      <w:lang w:eastAsia="de-DE"/>
    </w:rPr>
  </w:style>
  <w:style w:type="paragraph" w:styleId="Listenabsatz">
    <w:name w:val="List Paragraph"/>
    <w:basedOn w:val="Standard"/>
    <w:uiPriority w:val="34"/>
    <w:qFormat/>
    <w:rsid w:val="0034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F3%20U-F&#252;hr\Korrespondenz\SBU_Kopf_hoch%20exte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SBU_Kopf_hoch extern.dotx</Template>
  <TotalTime>0</TotalTime>
  <Pages>2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STIFTUNG BEHINDERTENBETRIEBE URI</vt:lpstr>
    </vt:vector>
  </TitlesOfParts>
  <Company>6467 Schattdorf</Company>
  <LinksUpToDate>false</LinksUpToDate>
  <CharactersWithSpaces>2021</CharactersWithSpaces>
  <SharedDoc>false</SharedDoc>
  <HyperlinkBase>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STIFTUNG BEHINDERTENBETRIEBE URI</dc:title>
  <dc:creator>b</dc:creator>
  <cp:lastModifiedBy>Angela Jauch</cp:lastModifiedBy>
  <cp:revision>2</cp:revision>
  <cp:lastPrinted>2020-12-01T16:08:00Z</cp:lastPrinted>
  <dcterms:created xsi:type="dcterms:W3CDTF">2023-07-17T07:36:00Z</dcterms:created>
  <dcterms:modified xsi:type="dcterms:W3CDTF">2023-07-17T07:36:00Z</dcterms:modified>
</cp:coreProperties>
</file>