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D287" w14:textId="6D5990CD" w:rsidR="00DA49C3" w:rsidRPr="00140FBD" w:rsidRDefault="002041A7" w:rsidP="00B35687">
      <w:pPr>
        <w:tabs>
          <w:tab w:val="left" w:pos="5103"/>
        </w:tabs>
        <w:ind w:firstLine="5103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44C3E51D" wp14:editId="2A395CA2">
            <wp:simplePos x="0" y="0"/>
            <wp:positionH relativeFrom="margin">
              <wp:posOffset>-283288</wp:posOffset>
            </wp:positionH>
            <wp:positionV relativeFrom="paragraph">
              <wp:posOffset>-333228</wp:posOffset>
            </wp:positionV>
            <wp:extent cx="2689010" cy="1452958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KlLandeskirchenrat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010" cy="1452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0706B" w14:textId="77777777" w:rsidR="00DA49C3" w:rsidRPr="00140FBD" w:rsidRDefault="00DA49C3" w:rsidP="00B35687">
      <w:pPr>
        <w:tabs>
          <w:tab w:val="left" w:pos="5103"/>
        </w:tabs>
        <w:rPr>
          <w:rFonts w:asciiTheme="majorHAnsi" w:hAnsiTheme="majorHAnsi" w:cstheme="majorHAnsi"/>
          <w:b/>
          <w:sz w:val="28"/>
          <w:szCs w:val="28"/>
        </w:rPr>
      </w:pPr>
    </w:p>
    <w:p w14:paraId="7B657782" w14:textId="77777777" w:rsidR="00DA49C3" w:rsidRPr="00140FBD" w:rsidRDefault="00DA49C3" w:rsidP="00B35687">
      <w:pPr>
        <w:tabs>
          <w:tab w:val="left" w:pos="5103"/>
        </w:tabs>
        <w:rPr>
          <w:rFonts w:asciiTheme="majorHAnsi" w:hAnsiTheme="majorHAnsi" w:cstheme="majorHAnsi"/>
          <w:b/>
          <w:sz w:val="28"/>
          <w:szCs w:val="28"/>
        </w:rPr>
      </w:pPr>
    </w:p>
    <w:p w14:paraId="7EA6B0BB" w14:textId="77777777" w:rsidR="00346D22" w:rsidRPr="00140FBD" w:rsidRDefault="00346D22" w:rsidP="00B35687">
      <w:pPr>
        <w:tabs>
          <w:tab w:val="left" w:pos="5103"/>
        </w:tabs>
        <w:rPr>
          <w:rFonts w:asciiTheme="majorHAnsi" w:hAnsiTheme="majorHAnsi" w:cstheme="majorHAnsi"/>
        </w:rPr>
      </w:pPr>
    </w:p>
    <w:p w14:paraId="5BD6F589" w14:textId="77777777" w:rsidR="00346D22" w:rsidRPr="00140FBD" w:rsidRDefault="00346D22" w:rsidP="00B35687">
      <w:pPr>
        <w:tabs>
          <w:tab w:val="left" w:pos="5103"/>
        </w:tabs>
        <w:rPr>
          <w:rFonts w:asciiTheme="majorHAnsi" w:hAnsiTheme="majorHAnsi" w:cstheme="majorHAnsi"/>
        </w:rPr>
      </w:pPr>
    </w:p>
    <w:p w14:paraId="0640361A" w14:textId="038A57DE" w:rsidR="00834374" w:rsidRPr="00140FBD" w:rsidRDefault="00B35687" w:rsidP="00B35687">
      <w:pPr>
        <w:tabs>
          <w:tab w:val="left" w:pos="510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78C19BB" w14:textId="2014E84F" w:rsidR="00DA49C3" w:rsidRDefault="00DA49C3" w:rsidP="00B35687">
      <w:pPr>
        <w:tabs>
          <w:tab w:val="left" w:pos="5103"/>
        </w:tabs>
        <w:rPr>
          <w:rFonts w:asciiTheme="majorHAnsi" w:hAnsiTheme="majorHAnsi" w:cstheme="majorHAnsi"/>
        </w:rPr>
      </w:pPr>
    </w:p>
    <w:p w14:paraId="06978BFC" w14:textId="1640F535" w:rsidR="00535FBC" w:rsidRPr="005C3C10" w:rsidRDefault="005C3C10" w:rsidP="007B6A6A">
      <w:pPr>
        <w:spacing w:before="120"/>
        <w:rPr>
          <w:rFonts w:asciiTheme="majorHAnsi" w:hAnsiTheme="majorHAnsi" w:cstheme="majorHAnsi"/>
          <w:b/>
          <w:bCs/>
          <w:color w:val="000000"/>
          <w:sz w:val="28"/>
          <w:szCs w:val="28"/>
          <w:lang w:eastAsia="de-D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  <w:lang w:eastAsia="de-DE"/>
          <w14:textOutline w14:w="0" w14:cap="flat" w14:cmpd="sng" w14:algn="ctr">
            <w14:noFill/>
            <w14:prstDash w14:val="solid"/>
            <w14:round/>
          </w14:textOutline>
        </w:rPr>
        <w:t>Fragebogen zur Vernehmlassung A</w:t>
      </w:r>
      <w:r w:rsidR="007529E6">
        <w:rPr>
          <w:rFonts w:asciiTheme="majorHAnsi" w:hAnsiTheme="majorHAnsi" w:cs="Arial"/>
          <w:b/>
          <w:bCs/>
          <w:color w:val="000000"/>
          <w:sz w:val="28"/>
          <w:szCs w:val="28"/>
          <w:lang w:eastAsia="de-DE"/>
          <w14:textOutline w14:w="0" w14:cap="flat" w14:cmpd="sng" w14:algn="ctr">
            <w14:noFill/>
            <w14:prstDash w14:val="solid"/>
            <w14:round/>
          </w14:textOutline>
        </w:rPr>
        <w:t>nstellungs- und Besoldungs</w:t>
      </w:r>
      <w:r w:rsidR="00C95214">
        <w:rPr>
          <w:rFonts w:asciiTheme="majorHAnsi" w:hAnsiTheme="majorHAnsi" w:cs="Arial"/>
          <w:b/>
          <w:bCs/>
          <w:color w:val="000000"/>
          <w:sz w:val="28"/>
          <w:szCs w:val="28"/>
          <w:lang w:eastAsia="de-DE"/>
          <w14:textOutline w14:w="0" w14:cap="flat" w14:cmpd="sng" w14:algn="ctr">
            <w14:noFill/>
            <w14:prstDash w14:val="solid"/>
            <w14:round/>
          </w14:textOutline>
        </w:rPr>
        <w:t xml:space="preserve">richtlinien </w:t>
      </w:r>
      <w:r w:rsidR="007529E6">
        <w:rPr>
          <w:rFonts w:asciiTheme="majorHAnsi" w:hAnsiTheme="majorHAnsi" w:cs="Arial"/>
          <w:b/>
          <w:bCs/>
          <w:color w:val="000000"/>
          <w:sz w:val="28"/>
          <w:szCs w:val="28"/>
          <w:lang w:eastAsia="de-DE"/>
          <w14:textOutline w14:w="0" w14:cap="flat" w14:cmpd="sng" w14:algn="ctr">
            <w14:noFill/>
            <w14:prstDash w14:val="solid"/>
            <w14:round/>
          </w14:textOutline>
        </w:rPr>
        <w:t>der röm. Kath. Landeskirche Uri</w:t>
      </w:r>
      <w:r w:rsidR="00535FBC">
        <w:rPr>
          <w:rFonts w:asciiTheme="majorHAnsi" w:hAnsiTheme="majorHAnsi" w:cs="Arial"/>
          <w:b/>
          <w:bCs/>
          <w:color w:val="000000"/>
          <w:sz w:val="28"/>
          <w:szCs w:val="28"/>
          <w:lang w:eastAsia="de-DE"/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30E8ACF8" w14:textId="169D0D2F" w:rsidR="007B6A6A" w:rsidRPr="005C3C10" w:rsidRDefault="007B6A6A" w:rsidP="007B6A6A">
      <w:pPr>
        <w:tabs>
          <w:tab w:val="left" w:pos="5730"/>
        </w:tabs>
        <w:spacing w:before="120"/>
        <w:rPr>
          <w:rFonts w:asciiTheme="majorHAnsi" w:hAnsiTheme="majorHAnsi" w:cstheme="majorHAnsi"/>
          <w:color w:val="000000"/>
          <w:sz w:val="22"/>
          <w:szCs w:val="22"/>
          <w:lang w:eastAsia="de-DE"/>
          <w14:textOutline w14:w="0" w14:cap="flat" w14:cmpd="sng" w14:algn="ctr">
            <w14:noFill/>
            <w14:prstDash w14:val="solid"/>
            <w14:round/>
          </w14:textOutline>
        </w:rPr>
      </w:pPr>
      <w:r w:rsidRPr="005C3C10">
        <w:rPr>
          <w:rFonts w:asciiTheme="majorHAnsi" w:hAnsiTheme="majorHAnsi" w:cstheme="majorHAnsi"/>
          <w:color w:val="000000"/>
          <w:sz w:val="22"/>
          <w:szCs w:val="22"/>
          <w:lang w:eastAsia="de-DE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3DA035E" w14:textId="2C1E9388" w:rsidR="007B6A6A" w:rsidRPr="005C3C10" w:rsidRDefault="007B6A6A" w:rsidP="007B6A6A">
      <w:pPr>
        <w:spacing w:before="120"/>
        <w:rPr>
          <w:rFonts w:asciiTheme="majorHAnsi" w:hAnsiTheme="majorHAnsi" w:cstheme="majorHAnsi"/>
          <w:color w:val="000000"/>
          <w:sz w:val="22"/>
          <w:szCs w:val="22"/>
          <w:lang w:eastAsia="de-DE"/>
          <w14:textOutline w14:w="0" w14:cap="flat" w14:cmpd="sng" w14:algn="ctr">
            <w14:noFill/>
            <w14:prstDash w14:val="solid"/>
            <w14:round/>
          </w14:textOutline>
        </w:rPr>
      </w:pPr>
    </w:p>
    <w:p w14:paraId="70F5C589" w14:textId="6277532A" w:rsidR="005C3C10" w:rsidRPr="005C3C10" w:rsidRDefault="005C3C10" w:rsidP="005C3C10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ajorHAnsi" w:hAnsiTheme="majorHAnsi" w:cstheme="majorHAnsi"/>
          <w:sz w:val="22"/>
          <w:szCs w:val="20"/>
        </w:rPr>
      </w:pPr>
      <w:r w:rsidRPr="005C3C10">
        <w:rPr>
          <w:rFonts w:asciiTheme="majorHAnsi" w:hAnsiTheme="majorHAnsi" w:cstheme="majorHAnsi"/>
          <w:szCs w:val="20"/>
        </w:rPr>
        <w:t xml:space="preserve">Wir sind Ihnen dankbar, wenn Sie sich für Ihre Stellungnahme zu den Anstellungs- und Besoldungsrichtlinien an der Struktur dieses Formulars orientieren. Sie erleichtern damit die Auswertung der Vernehmlassung.  </w:t>
      </w:r>
    </w:p>
    <w:p w14:paraId="1FA806EB" w14:textId="77777777" w:rsidR="005C3C10" w:rsidRPr="005C3C10" w:rsidRDefault="005C3C10" w:rsidP="005C3C10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ajorHAnsi" w:hAnsiTheme="majorHAnsi" w:cstheme="majorHAnsi"/>
          <w:szCs w:val="20"/>
        </w:rPr>
      </w:pPr>
    </w:p>
    <w:tbl>
      <w:tblPr>
        <w:tblStyle w:val="Tabellenraster1"/>
        <w:tblW w:w="9101" w:type="dxa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5C3C10" w:rsidRPr="005C3C10" w14:paraId="79C30D77" w14:textId="77777777" w:rsidTr="00731FE5">
        <w:trPr>
          <w:trHeight w:val="540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C1E1973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60" w:after="60"/>
              <w:rPr>
                <w:rFonts w:asciiTheme="majorHAnsi" w:hAnsiTheme="majorHAnsi" w:cstheme="majorHAnsi"/>
                <w:b/>
                <w:szCs w:val="20"/>
              </w:rPr>
            </w:pPr>
            <w:r w:rsidRPr="005C3C10">
              <w:rPr>
                <w:rFonts w:asciiTheme="majorHAnsi" w:hAnsiTheme="majorHAnsi" w:cstheme="majorHAnsi"/>
                <w:b/>
                <w:color w:val="FFFFFF" w:themeColor="background1"/>
                <w:szCs w:val="21"/>
              </w:rPr>
              <w:t>Angaben zum Absender / zur Absenderin</w:t>
            </w:r>
          </w:p>
        </w:tc>
      </w:tr>
      <w:tr w:rsidR="005C3C10" w:rsidRPr="005C3C10" w14:paraId="576AC189" w14:textId="77777777" w:rsidTr="005C3C10">
        <w:trPr>
          <w:trHeight w:val="81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9361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line="360" w:lineRule="auto"/>
              <w:rPr>
                <w:rFonts w:asciiTheme="majorHAnsi" w:hAnsiTheme="majorHAnsi" w:cstheme="majorHAnsi"/>
                <w:szCs w:val="20"/>
              </w:rPr>
            </w:pPr>
            <w:r w:rsidRPr="005C3C10">
              <w:rPr>
                <w:rFonts w:asciiTheme="majorHAnsi" w:hAnsiTheme="majorHAnsi" w:cstheme="majorHAnsi"/>
                <w:b/>
                <w:szCs w:val="20"/>
              </w:rPr>
              <w:t xml:space="preserve">Organisation </w:t>
            </w:r>
            <w:r w:rsidRPr="005C3C10">
              <w:rPr>
                <w:rFonts w:asciiTheme="majorHAnsi" w:hAnsiTheme="majorHAnsi" w:cstheme="majorHAnsi"/>
                <w:szCs w:val="20"/>
              </w:rPr>
              <w:br/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C3C10">
              <w:rPr>
                <w:rFonts w:asciiTheme="majorHAnsi" w:eastAsia="Calibri" w:hAnsiTheme="majorHAnsi" w:cstheme="majorHAnsi"/>
                <w:szCs w:val="22"/>
                <w:lang w:eastAsia="en-US"/>
              </w:rPr>
              <w:fldChar w:fldCharType="end"/>
            </w:r>
            <w:bookmarkEnd w:id="0"/>
          </w:p>
        </w:tc>
      </w:tr>
      <w:tr w:rsidR="005C3C10" w:rsidRPr="005C3C10" w14:paraId="7FA316DF" w14:textId="77777777" w:rsidTr="005C3C10">
        <w:trPr>
          <w:trHeight w:val="81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81AE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line="360" w:lineRule="auto"/>
              <w:rPr>
                <w:rFonts w:asciiTheme="majorHAnsi" w:hAnsiTheme="majorHAnsi" w:cstheme="majorHAnsi"/>
                <w:b/>
                <w:szCs w:val="20"/>
              </w:rPr>
            </w:pPr>
            <w:r w:rsidRPr="005C3C10">
              <w:rPr>
                <w:rFonts w:asciiTheme="majorHAnsi" w:hAnsiTheme="majorHAnsi" w:cstheme="majorHAnsi"/>
                <w:b/>
                <w:szCs w:val="20"/>
              </w:rPr>
              <w:t xml:space="preserve">Name / Vorname (hilfreich für allfällige Rückfragen) </w:t>
            </w:r>
          </w:p>
          <w:p w14:paraId="5D6ED30A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line="360" w:lineRule="auto"/>
              <w:rPr>
                <w:rFonts w:asciiTheme="majorHAnsi" w:hAnsiTheme="majorHAnsi" w:cstheme="majorHAnsi"/>
                <w:szCs w:val="20"/>
              </w:rPr>
            </w:pP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  <w:tr w:rsidR="005C3C10" w:rsidRPr="005C3C10" w14:paraId="169A5277" w14:textId="77777777" w:rsidTr="005C3C10">
        <w:trPr>
          <w:trHeight w:val="812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6CF6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line="360" w:lineRule="auto"/>
              <w:rPr>
                <w:rFonts w:asciiTheme="majorHAnsi" w:hAnsiTheme="majorHAnsi" w:cstheme="majorHAnsi"/>
                <w:b/>
                <w:szCs w:val="20"/>
              </w:rPr>
            </w:pPr>
            <w:r w:rsidRPr="005C3C10">
              <w:rPr>
                <w:rFonts w:asciiTheme="majorHAnsi" w:hAnsiTheme="majorHAnsi" w:cstheme="majorHAnsi"/>
                <w:b/>
                <w:szCs w:val="20"/>
              </w:rPr>
              <w:t>Telefonnummer / E-Mailadresse (hilfreich für allfällige Rückfragen)</w:t>
            </w:r>
          </w:p>
          <w:p w14:paraId="67ADEE42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line="360" w:lineRule="auto"/>
              <w:rPr>
                <w:rFonts w:asciiTheme="majorHAnsi" w:hAnsiTheme="majorHAnsi" w:cstheme="majorHAnsi"/>
                <w:b/>
                <w:szCs w:val="20"/>
              </w:rPr>
            </w:pP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</w:tbl>
    <w:p w14:paraId="395A55B4" w14:textId="77777777" w:rsidR="005C3C10" w:rsidRPr="005C3C10" w:rsidRDefault="005C3C10" w:rsidP="005C3C10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ajorHAnsi" w:hAnsiTheme="majorHAnsi" w:cstheme="majorHAnsi"/>
          <w:sz w:val="22"/>
          <w:szCs w:val="20"/>
        </w:rPr>
      </w:pPr>
    </w:p>
    <w:tbl>
      <w:tblPr>
        <w:tblStyle w:val="Tabellenraster1"/>
        <w:tblW w:w="9101" w:type="dxa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5C3C10" w:rsidRPr="005C3C10" w14:paraId="05DAA99E" w14:textId="77777777" w:rsidTr="00731FE5">
        <w:trPr>
          <w:trHeight w:val="540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996B640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60" w:after="60"/>
              <w:rPr>
                <w:rFonts w:asciiTheme="majorHAnsi" w:hAnsiTheme="majorHAnsi" w:cstheme="majorHAnsi"/>
                <w:b/>
                <w:szCs w:val="20"/>
              </w:rPr>
            </w:pPr>
            <w:r w:rsidRPr="005C3C10">
              <w:rPr>
                <w:rFonts w:asciiTheme="majorHAnsi" w:hAnsiTheme="majorHAnsi" w:cstheme="majorHAnsi"/>
                <w:b/>
                <w:color w:val="FFFFFF" w:themeColor="background1"/>
                <w:szCs w:val="21"/>
              </w:rPr>
              <w:t>Allgemeine Rückmeldung</w:t>
            </w:r>
          </w:p>
        </w:tc>
      </w:tr>
      <w:tr w:rsidR="005C3C10" w:rsidRPr="005C3C10" w14:paraId="16DFEA5B" w14:textId="77777777" w:rsidTr="005C3C10">
        <w:trPr>
          <w:trHeight w:val="1460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93F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  <w:p w14:paraId="53CBC28D" w14:textId="68DC9C27" w:rsidR="005C3C10" w:rsidRPr="005C3C10" w:rsidRDefault="005C3C10">
            <w:pPr>
              <w:spacing w:line="360" w:lineRule="auto"/>
              <w:rPr>
                <w:rFonts w:asciiTheme="majorHAnsi" w:hAnsiTheme="majorHAnsi" w:cstheme="majorHAnsi"/>
                <w:b/>
                <w:szCs w:val="20"/>
              </w:rPr>
            </w:pPr>
            <w:r w:rsidRPr="005C3C10">
              <w:rPr>
                <w:rFonts w:asciiTheme="majorHAnsi" w:hAnsiTheme="majorHAnsi" w:cstheme="majorHAnsi"/>
                <w:b/>
                <w:szCs w:val="20"/>
              </w:rPr>
              <w:t>Erfassen Sie hier bitte Ihre allgemeine Rückmeldung zu</w:t>
            </w:r>
            <w:r>
              <w:rPr>
                <w:rFonts w:asciiTheme="majorHAnsi" w:hAnsiTheme="majorHAnsi" w:cstheme="majorHAnsi"/>
                <w:b/>
                <w:szCs w:val="20"/>
              </w:rPr>
              <w:t xml:space="preserve"> den Anstellungs- und Besoldungsrichtlinien.</w:t>
            </w:r>
          </w:p>
          <w:p w14:paraId="4AF37CEE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  <w:p w14:paraId="7A0C8AE7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line="360" w:lineRule="auto"/>
              <w:rPr>
                <w:rFonts w:asciiTheme="majorHAnsi" w:eastAsia="Calibri" w:hAnsiTheme="majorHAnsi" w:cstheme="majorHAnsi"/>
                <w:szCs w:val="20"/>
              </w:rPr>
            </w:pP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 </w:t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  <w:p w14:paraId="4E39B4F5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line="360" w:lineRule="auto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272E6640" w14:textId="77777777" w:rsidR="005C3C10" w:rsidRPr="005C3C10" w:rsidRDefault="005C3C10" w:rsidP="005C3C10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ajorHAnsi" w:hAnsiTheme="majorHAnsi" w:cstheme="majorHAnsi"/>
          <w:sz w:val="22"/>
          <w:szCs w:val="20"/>
        </w:rPr>
      </w:pPr>
    </w:p>
    <w:p w14:paraId="3A1559C7" w14:textId="77777777" w:rsidR="005C3C10" w:rsidRPr="005C3C10" w:rsidRDefault="005C3C10" w:rsidP="005C3C10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ajorHAnsi" w:hAnsiTheme="majorHAnsi" w:cstheme="majorHAnsi"/>
          <w:szCs w:val="20"/>
        </w:rPr>
      </w:pPr>
    </w:p>
    <w:tbl>
      <w:tblPr>
        <w:tblStyle w:val="Tabellenraster1"/>
        <w:tblW w:w="9101" w:type="dxa"/>
        <w:tblInd w:w="108" w:type="dxa"/>
        <w:tblLook w:val="04A0" w:firstRow="1" w:lastRow="0" w:firstColumn="1" w:lastColumn="0" w:noHBand="0" w:noVBand="1"/>
      </w:tblPr>
      <w:tblGrid>
        <w:gridCol w:w="2155"/>
        <w:gridCol w:w="6946"/>
      </w:tblGrid>
      <w:tr w:rsidR="005C3C10" w:rsidRPr="005C3C10" w14:paraId="2D63AA13" w14:textId="77777777" w:rsidTr="004C7A76">
        <w:trPr>
          <w:trHeight w:val="598"/>
          <w:tblHeader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021E76E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60" w:after="60"/>
              <w:rPr>
                <w:rFonts w:asciiTheme="majorHAnsi" w:hAnsiTheme="majorHAnsi" w:cstheme="majorHAnsi"/>
                <w:b/>
                <w:color w:val="FFFFFF" w:themeColor="background1"/>
                <w:szCs w:val="22"/>
              </w:rPr>
            </w:pPr>
            <w:r w:rsidRPr="005C3C10">
              <w:rPr>
                <w:rFonts w:asciiTheme="majorHAnsi" w:hAnsiTheme="majorHAnsi" w:cstheme="majorHAnsi"/>
                <w:b/>
                <w:color w:val="FFFFFF" w:themeColor="background1"/>
              </w:rPr>
              <w:lastRenderedPageBreak/>
              <w:t>Artikel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FB85363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60" w:after="60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5C3C10">
              <w:rPr>
                <w:rFonts w:asciiTheme="majorHAnsi" w:hAnsiTheme="majorHAnsi" w:cstheme="majorHAnsi"/>
                <w:b/>
                <w:color w:val="FFFFFF" w:themeColor="background1"/>
              </w:rPr>
              <w:t>Ihre Rückmeldung zu den einzelnen Artikeln</w:t>
            </w:r>
          </w:p>
        </w:tc>
      </w:tr>
      <w:tr w:rsidR="005C3C10" w:rsidRPr="005C3C10" w14:paraId="3BC45493" w14:textId="77777777" w:rsidTr="005C3C10">
        <w:trPr>
          <w:trHeight w:val="7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805BB7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ajorHAnsi" w:hAnsiTheme="majorHAnsi" w:cstheme="majorHAnsi"/>
                <w:szCs w:val="20"/>
              </w:rPr>
            </w:pP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§ oder Thema"/>
                  </w:textInput>
                </w:ffData>
              </w:fldChar>
            </w:r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§ oder Thema</w:t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59E4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ajorHAnsi" w:hAnsiTheme="majorHAnsi" w:cstheme="majorHAnsi"/>
                <w:szCs w:val="20"/>
              </w:rPr>
            </w:pP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Ihr Kommentar</w:t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  <w:tr w:rsidR="005C3C10" w:rsidRPr="005C3C10" w14:paraId="72BC4639" w14:textId="77777777" w:rsidTr="005C3C10">
        <w:trPr>
          <w:trHeight w:val="7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ED4F96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ajorHAnsi" w:hAnsiTheme="majorHAnsi" w:cstheme="majorHAnsi"/>
                <w:szCs w:val="20"/>
              </w:rPr>
            </w:pP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§ oder Thema"/>
                  </w:textInput>
                </w:ffData>
              </w:fldChar>
            </w:r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§ oder Thema</w:t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1292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ajorHAnsi" w:hAnsiTheme="majorHAnsi" w:cstheme="majorHAnsi"/>
                <w:szCs w:val="20"/>
              </w:rPr>
            </w:pP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Ihr Kommentar</w:t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  <w:tr w:rsidR="005C3C10" w:rsidRPr="005C3C10" w14:paraId="367AFFA5" w14:textId="77777777" w:rsidTr="005C3C10">
        <w:trPr>
          <w:trHeight w:val="7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FB15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ajorHAnsi" w:hAnsiTheme="majorHAnsi" w:cstheme="majorHAnsi"/>
                <w:szCs w:val="20"/>
              </w:rPr>
            </w:pP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§ oder Thema"/>
                  </w:textInput>
                </w:ffData>
              </w:fldChar>
            </w:r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§ oder Thema</w:t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3090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ajorHAnsi" w:hAnsiTheme="majorHAnsi" w:cstheme="majorHAnsi"/>
                <w:szCs w:val="20"/>
              </w:rPr>
            </w:pP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Ihr Kommentar</w:t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  <w:tr w:rsidR="005C3C10" w:rsidRPr="005C3C10" w14:paraId="7113E8C7" w14:textId="77777777" w:rsidTr="005C3C10">
        <w:trPr>
          <w:trHeight w:val="7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362F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ajorHAnsi" w:hAnsiTheme="majorHAnsi" w:cstheme="majorHAnsi"/>
                <w:szCs w:val="20"/>
              </w:rPr>
            </w:pP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§ oder Thema"/>
                  </w:textInput>
                </w:ffData>
              </w:fldChar>
            </w:r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§ oder Thema</w:t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695C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ajorHAnsi" w:hAnsiTheme="majorHAnsi" w:cstheme="majorHAnsi"/>
                <w:szCs w:val="20"/>
              </w:rPr>
            </w:pP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Ihr Kommentar</w:t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  <w:tr w:rsidR="005C3C10" w:rsidRPr="005C3C10" w14:paraId="4A9D74E9" w14:textId="77777777" w:rsidTr="005C3C10">
        <w:trPr>
          <w:trHeight w:val="7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0BE3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ajorHAnsi" w:hAnsiTheme="majorHAnsi" w:cstheme="majorHAnsi"/>
                <w:szCs w:val="20"/>
              </w:rPr>
            </w:pP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§ oder Thema"/>
                  </w:textInput>
                </w:ffData>
              </w:fldChar>
            </w:r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§ oder Thema</w:t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C506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ajorHAnsi" w:hAnsiTheme="majorHAnsi" w:cstheme="majorHAnsi"/>
                <w:szCs w:val="20"/>
              </w:rPr>
            </w:pP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Ihr Kommentar</w:t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  <w:tr w:rsidR="005C3C10" w:rsidRPr="005C3C10" w14:paraId="6174C9D2" w14:textId="77777777" w:rsidTr="005C3C10">
        <w:trPr>
          <w:trHeight w:val="7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E08B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ajorHAnsi" w:hAnsiTheme="majorHAnsi" w:cstheme="majorHAnsi"/>
                <w:szCs w:val="20"/>
              </w:rPr>
            </w:pP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§ oder Thema"/>
                  </w:textInput>
                </w:ffData>
              </w:fldChar>
            </w:r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§ oder Thema</w:t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FC6D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ajorHAnsi" w:hAnsiTheme="majorHAnsi" w:cstheme="majorHAnsi"/>
                <w:szCs w:val="20"/>
              </w:rPr>
            </w:pP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Ihr Kommentar</w:t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  <w:tr w:rsidR="005C3C10" w:rsidRPr="005C3C10" w14:paraId="41AAB6BF" w14:textId="77777777" w:rsidTr="005C3C10">
        <w:trPr>
          <w:trHeight w:val="7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3C2F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ajorHAnsi" w:hAnsiTheme="majorHAnsi" w:cstheme="majorHAnsi"/>
                <w:szCs w:val="20"/>
              </w:rPr>
            </w:pP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§ oder Thema"/>
                  </w:textInput>
                </w:ffData>
              </w:fldChar>
            </w:r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§ oder Thema</w:t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C118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ajorHAnsi" w:hAnsiTheme="majorHAnsi" w:cstheme="majorHAnsi"/>
                <w:szCs w:val="20"/>
              </w:rPr>
            </w:pP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Ihr Kommentar</w:t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  <w:tr w:rsidR="005C3C10" w:rsidRPr="005C3C10" w14:paraId="7EFB6F38" w14:textId="77777777" w:rsidTr="005C3C10">
        <w:trPr>
          <w:trHeight w:val="7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8F22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ajorHAnsi" w:hAnsiTheme="majorHAnsi" w:cstheme="majorHAnsi"/>
                <w:szCs w:val="20"/>
              </w:rPr>
            </w:pP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§ oder Thema"/>
                  </w:textInput>
                </w:ffData>
              </w:fldChar>
            </w:r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§ oder Thema</w:t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EBB7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ajorHAnsi" w:hAnsiTheme="majorHAnsi" w:cstheme="majorHAnsi"/>
                <w:szCs w:val="20"/>
              </w:rPr>
            </w:pP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Ihr Kommentar</w:t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  <w:tr w:rsidR="005C3C10" w:rsidRPr="005C3C10" w14:paraId="3955FFE4" w14:textId="77777777" w:rsidTr="005C3C10">
        <w:trPr>
          <w:trHeight w:val="7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A9D7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ajorHAnsi" w:hAnsiTheme="majorHAnsi" w:cstheme="majorHAnsi"/>
                <w:szCs w:val="20"/>
              </w:rPr>
            </w:pP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§ oder Thema"/>
                  </w:textInput>
                </w:ffData>
              </w:fldChar>
            </w:r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§ oder Thema</w:t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4ABD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ajorHAnsi" w:hAnsiTheme="majorHAnsi" w:cstheme="majorHAnsi"/>
                <w:szCs w:val="20"/>
              </w:rPr>
            </w:pP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Ihr Kommentar</w:t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  <w:tr w:rsidR="005C3C10" w:rsidRPr="005C3C10" w14:paraId="208E6C90" w14:textId="77777777" w:rsidTr="005C3C10">
        <w:trPr>
          <w:trHeight w:val="7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8F64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ajorHAnsi" w:hAnsiTheme="majorHAnsi" w:cstheme="majorHAnsi"/>
                <w:szCs w:val="20"/>
              </w:rPr>
            </w:pP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§ oder Thema"/>
                  </w:textInput>
                </w:ffData>
              </w:fldChar>
            </w:r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§ oder Thema</w:t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C6B2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ajorHAnsi" w:hAnsiTheme="majorHAnsi" w:cstheme="majorHAnsi"/>
                <w:szCs w:val="20"/>
              </w:rPr>
            </w:pP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Ihr Kommentar</w:t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  <w:tr w:rsidR="005C3C10" w:rsidRPr="005C3C10" w14:paraId="78B414A0" w14:textId="77777777" w:rsidTr="005C3C10">
        <w:trPr>
          <w:trHeight w:val="7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983F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ajorHAnsi" w:hAnsiTheme="majorHAnsi" w:cstheme="majorHAnsi"/>
                <w:szCs w:val="20"/>
              </w:rPr>
            </w:pP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§ oder Thema"/>
                  </w:textInput>
                </w:ffData>
              </w:fldChar>
            </w:r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§ oder Thema</w:t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6ABF" w14:textId="77777777" w:rsidR="005C3C10" w:rsidRPr="005C3C10" w:rsidRDefault="005C3C10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ajorHAnsi" w:hAnsiTheme="majorHAnsi" w:cstheme="majorHAnsi"/>
                <w:szCs w:val="20"/>
              </w:rPr>
            </w:pPr>
            <w:r w:rsidRPr="005C3C10">
              <w:rPr>
                <w:rFonts w:asciiTheme="majorHAnsi" w:hAnsiTheme="majorHAnsi" w:cstheme="majorHAns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 w:rsidRPr="005C3C10">
              <w:rPr>
                <w:rFonts w:asciiTheme="majorHAnsi" w:hAnsiTheme="majorHAnsi" w:cstheme="majorHAnsi"/>
                <w:szCs w:val="20"/>
              </w:rPr>
              <w:instrText xml:space="preserve"> FORMTEXT </w:instrText>
            </w:r>
            <w:r w:rsidRPr="005C3C10">
              <w:rPr>
                <w:rFonts w:asciiTheme="majorHAnsi" w:hAnsiTheme="majorHAnsi" w:cstheme="majorHAnsi"/>
                <w:szCs w:val="20"/>
              </w:rPr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separate"/>
            </w:r>
            <w:r w:rsidRPr="005C3C10">
              <w:rPr>
                <w:rFonts w:asciiTheme="majorHAnsi" w:hAnsiTheme="majorHAnsi" w:cstheme="majorHAnsi"/>
                <w:noProof/>
                <w:szCs w:val="20"/>
              </w:rPr>
              <w:t>Ihr Kommentar</w:t>
            </w:r>
            <w:r w:rsidRPr="005C3C10">
              <w:rPr>
                <w:rFonts w:asciiTheme="majorHAnsi" w:hAnsiTheme="majorHAnsi" w:cstheme="majorHAnsi"/>
                <w:szCs w:val="20"/>
              </w:rPr>
              <w:fldChar w:fldCharType="end"/>
            </w:r>
          </w:p>
        </w:tc>
      </w:tr>
    </w:tbl>
    <w:p w14:paraId="2F8825E7" w14:textId="77777777" w:rsidR="005C3C10" w:rsidRPr="005C3C10" w:rsidRDefault="005C3C10" w:rsidP="005C3C10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ajorHAnsi" w:hAnsiTheme="majorHAnsi" w:cstheme="majorHAnsi"/>
          <w:sz w:val="22"/>
          <w:szCs w:val="20"/>
        </w:rPr>
      </w:pPr>
    </w:p>
    <w:p w14:paraId="1522D86D" w14:textId="125AE5D4" w:rsidR="005C3C10" w:rsidRPr="005C3C10" w:rsidRDefault="005C3C10" w:rsidP="005C3C10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ajorHAnsi" w:hAnsiTheme="majorHAnsi" w:cstheme="majorHAnsi"/>
          <w:szCs w:val="20"/>
        </w:rPr>
      </w:pPr>
      <w:r w:rsidRPr="005C3C10">
        <w:rPr>
          <w:rFonts w:asciiTheme="majorHAnsi" w:hAnsiTheme="majorHAnsi" w:cstheme="majorHAnsi"/>
          <w:szCs w:val="20"/>
        </w:rPr>
        <w:t xml:space="preserve">Bitte bis am </w:t>
      </w:r>
      <w:r w:rsidRPr="004C7A76">
        <w:rPr>
          <w:rFonts w:asciiTheme="majorHAnsi" w:hAnsiTheme="majorHAnsi" w:cstheme="majorHAnsi"/>
          <w:b/>
          <w:bCs/>
          <w:szCs w:val="20"/>
        </w:rPr>
        <w:t xml:space="preserve">Freitag, 2. </w:t>
      </w:r>
      <w:r w:rsidR="0071392F" w:rsidRPr="004C7A76">
        <w:rPr>
          <w:rFonts w:asciiTheme="majorHAnsi" w:hAnsiTheme="majorHAnsi" w:cstheme="majorHAnsi"/>
          <w:b/>
          <w:bCs/>
          <w:szCs w:val="20"/>
        </w:rPr>
        <w:t>September</w:t>
      </w:r>
      <w:r w:rsidRPr="004C7A76">
        <w:rPr>
          <w:rFonts w:asciiTheme="majorHAnsi" w:hAnsiTheme="majorHAnsi" w:cstheme="majorHAnsi"/>
          <w:b/>
          <w:bCs/>
          <w:szCs w:val="20"/>
        </w:rPr>
        <w:t xml:space="preserve"> 202</w:t>
      </w:r>
      <w:r w:rsidR="0071392F" w:rsidRPr="004C7A76">
        <w:rPr>
          <w:rFonts w:asciiTheme="majorHAnsi" w:hAnsiTheme="majorHAnsi" w:cstheme="majorHAnsi"/>
          <w:b/>
          <w:bCs/>
          <w:szCs w:val="20"/>
        </w:rPr>
        <w:t>2</w:t>
      </w:r>
      <w:r w:rsidRPr="005C3C10">
        <w:rPr>
          <w:rFonts w:asciiTheme="majorHAnsi" w:hAnsiTheme="majorHAnsi" w:cstheme="majorHAnsi"/>
          <w:szCs w:val="20"/>
        </w:rPr>
        <w:t xml:space="preserve"> einsenden an folgende Mailadresse: </w:t>
      </w:r>
    </w:p>
    <w:p w14:paraId="74D58857" w14:textId="59068874" w:rsidR="005C3C10" w:rsidRDefault="0071392F" w:rsidP="005C3C10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Angela Jauch (</w:t>
      </w:r>
      <w:hyperlink r:id="rId9" w:history="1">
        <w:r w:rsidR="004C7A76" w:rsidRPr="009F6662">
          <w:rPr>
            <w:rStyle w:val="Hyperlink"/>
            <w:rFonts w:asciiTheme="majorHAnsi" w:hAnsiTheme="majorHAnsi" w:cstheme="majorHAnsi"/>
            <w:szCs w:val="20"/>
          </w:rPr>
          <w:t>info@kath-uri.ch</w:t>
        </w:r>
      </w:hyperlink>
      <w:r>
        <w:rPr>
          <w:rFonts w:asciiTheme="majorHAnsi" w:hAnsiTheme="majorHAnsi" w:cstheme="majorHAnsi"/>
          <w:szCs w:val="20"/>
        </w:rPr>
        <w:t>)</w:t>
      </w:r>
    </w:p>
    <w:p w14:paraId="3EDC5B08" w14:textId="77777777" w:rsidR="005C3C10" w:rsidRPr="005C3C10" w:rsidRDefault="005C3C10" w:rsidP="005C3C10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ajorHAnsi" w:hAnsiTheme="majorHAnsi" w:cstheme="majorHAnsi"/>
          <w:szCs w:val="20"/>
          <w:highlight w:val="yellow"/>
        </w:rPr>
      </w:pPr>
    </w:p>
    <w:p w14:paraId="269D0B43" w14:textId="77777777" w:rsidR="005C3C10" w:rsidRPr="005C3C10" w:rsidRDefault="005C3C10" w:rsidP="005C3C10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ajorHAnsi" w:hAnsiTheme="majorHAnsi" w:cstheme="majorHAnsi"/>
          <w:szCs w:val="20"/>
        </w:rPr>
      </w:pPr>
      <w:r w:rsidRPr="005C3C10">
        <w:rPr>
          <w:rFonts w:asciiTheme="majorHAnsi" w:hAnsiTheme="majorHAnsi" w:cstheme="majorHAnsi"/>
          <w:szCs w:val="20"/>
        </w:rPr>
        <w:t>Herzlichen Dank und freundliche Grüsse</w:t>
      </w:r>
    </w:p>
    <w:p w14:paraId="2A3A0EB5" w14:textId="77777777" w:rsidR="007B6A6A" w:rsidRDefault="007B6A6A" w:rsidP="00B35687">
      <w:pPr>
        <w:tabs>
          <w:tab w:val="left" w:pos="5103"/>
        </w:tabs>
        <w:rPr>
          <w:rFonts w:asciiTheme="majorHAnsi" w:hAnsiTheme="majorHAnsi"/>
        </w:rPr>
      </w:pPr>
    </w:p>
    <w:p w14:paraId="5C2A3935" w14:textId="79F43FA1" w:rsidR="007B6A6A" w:rsidRDefault="007B6A6A" w:rsidP="007B6A6A">
      <w:pPr>
        <w:tabs>
          <w:tab w:val="left" w:pos="5103"/>
        </w:tabs>
        <w:ind w:left="5103"/>
        <w:rPr>
          <w:rFonts w:asciiTheme="majorHAnsi" w:hAnsiTheme="majorHAnsi"/>
        </w:rPr>
      </w:pPr>
      <w:r w:rsidRPr="007B6A6A">
        <w:rPr>
          <w:rFonts w:asciiTheme="majorHAnsi" w:hAnsiTheme="majorHAnsi"/>
        </w:rPr>
        <w:t>RÖM.-KATH. LANDESKIRCHE URI</w:t>
      </w:r>
    </w:p>
    <w:p w14:paraId="19D07550" w14:textId="77777777" w:rsidR="007B6A6A" w:rsidRDefault="007B6A6A" w:rsidP="007B6A6A">
      <w:pPr>
        <w:tabs>
          <w:tab w:val="left" w:pos="5103"/>
        </w:tabs>
        <w:ind w:left="5103"/>
        <w:rPr>
          <w:rFonts w:asciiTheme="majorHAnsi" w:hAnsiTheme="majorHAnsi"/>
        </w:rPr>
      </w:pPr>
    </w:p>
    <w:p w14:paraId="1460AB84" w14:textId="74E86063" w:rsidR="007B6A6A" w:rsidRDefault="007B6A6A" w:rsidP="007B6A6A">
      <w:pPr>
        <w:tabs>
          <w:tab w:val="left" w:pos="5103"/>
        </w:tabs>
        <w:ind w:left="5103"/>
        <w:rPr>
          <w:rFonts w:asciiTheme="majorHAnsi" w:hAnsiTheme="majorHAnsi"/>
        </w:rPr>
      </w:pPr>
      <w:r w:rsidRPr="007B6A6A">
        <w:rPr>
          <w:rFonts w:asciiTheme="majorHAnsi" w:hAnsiTheme="majorHAnsi"/>
        </w:rPr>
        <w:t xml:space="preserve">Der </w:t>
      </w:r>
      <w:r w:rsidR="009943F8">
        <w:rPr>
          <w:rFonts w:asciiTheme="majorHAnsi" w:hAnsiTheme="majorHAnsi"/>
        </w:rPr>
        <w:t xml:space="preserve">Kleine </w:t>
      </w:r>
      <w:r w:rsidRPr="007B6A6A">
        <w:rPr>
          <w:rFonts w:asciiTheme="majorHAnsi" w:hAnsiTheme="majorHAnsi"/>
        </w:rPr>
        <w:t>Landeskirchenrat:</w:t>
      </w:r>
    </w:p>
    <w:p w14:paraId="540FBBEF" w14:textId="77777777" w:rsidR="007B6A6A" w:rsidRDefault="007B6A6A" w:rsidP="007B6A6A">
      <w:pPr>
        <w:tabs>
          <w:tab w:val="left" w:pos="5103"/>
        </w:tabs>
        <w:ind w:left="5103"/>
        <w:rPr>
          <w:rFonts w:asciiTheme="majorHAnsi" w:hAnsiTheme="majorHAnsi"/>
        </w:rPr>
      </w:pPr>
    </w:p>
    <w:p w14:paraId="56BE08D6" w14:textId="3F2AFDE1" w:rsidR="007B6A6A" w:rsidRDefault="009943F8" w:rsidP="007B6A6A">
      <w:pPr>
        <w:tabs>
          <w:tab w:val="left" w:pos="5103"/>
        </w:tabs>
        <w:ind w:left="5103"/>
        <w:rPr>
          <w:rFonts w:asciiTheme="majorHAnsi" w:hAnsiTheme="majorHAnsi"/>
        </w:rPr>
      </w:pPr>
      <w:r>
        <w:rPr>
          <w:rFonts w:asciiTheme="majorHAnsi" w:hAnsiTheme="majorHAnsi"/>
        </w:rPr>
        <w:t>Dr. Gunthard Orglmeister</w:t>
      </w:r>
      <w:r w:rsidR="007B6A6A" w:rsidRPr="007B6A6A">
        <w:rPr>
          <w:rFonts w:asciiTheme="majorHAnsi" w:hAnsiTheme="majorHAnsi"/>
        </w:rPr>
        <w:t>, Präsident</w:t>
      </w:r>
    </w:p>
    <w:p w14:paraId="2771B87B" w14:textId="77777777" w:rsidR="009943F8" w:rsidRDefault="009943F8" w:rsidP="007B6A6A">
      <w:pPr>
        <w:tabs>
          <w:tab w:val="left" w:pos="5103"/>
        </w:tabs>
        <w:ind w:left="5103"/>
        <w:rPr>
          <w:rFonts w:asciiTheme="majorHAnsi" w:hAnsiTheme="majorHAnsi"/>
        </w:rPr>
      </w:pPr>
    </w:p>
    <w:p w14:paraId="2FD9F8F4" w14:textId="50BF03E6" w:rsidR="007B6A6A" w:rsidRDefault="007B6A6A" w:rsidP="007B6A6A">
      <w:pPr>
        <w:tabs>
          <w:tab w:val="left" w:pos="5103"/>
        </w:tabs>
        <w:ind w:left="5103"/>
        <w:rPr>
          <w:rFonts w:asciiTheme="majorHAnsi" w:hAnsiTheme="majorHAnsi"/>
        </w:rPr>
      </w:pPr>
      <w:r w:rsidRPr="007B6A6A">
        <w:rPr>
          <w:rFonts w:asciiTheme="majorHAnsi" w:hAnsiTheme="majorHAnsi"/>
        </w:rPr>
        <w:t>Angela Jauch, Sekretärin</w:t>
      </w:r>
    </w:p>
    <w:p w14:paraId="4B0577C1" w14:textId="2BD001DA" w:rsidR="009943F8" w:rsidRDefault="009943F8" w:rsidP="007B6A6A">
      <w:pPr>
        <w:tabs>
          <w:tab w:val="left" w:pos="5103"/>
        </w:tabs>
        <w:ind w:left="5103"/>
        <w:rPr>
          <w:rFonts w:asciiTheme="majorHAnsi" w:hAnsiTheme="majorHAnsi"/>
        </w:rPr>
      </w:pPr>
    </w:p>
    <w:p w14:paraId="65E3E0C2" w14:textId="4DBF4724" w:rsidR="009943F8" w:rsidRDefault="009943F8" w:rsidP="009943F8">
      <w:pPr>
        <w:tabs>
          <w:tab w:val="left" w:pos="5103"/>
        </w:tabs>
        <w:rPr>
          <w:rFonts w:asciiTheme="majorHAnsi" w:hAnsiTheme="majorHAnsi"/>
        </w:rPr>
      </w:pPr>
      <w:r>
        <w:rPr>
          <w:rFonts w:asciiTheme="majorHAnsi" w:hAnsiTheme="majorHAnsi"/>
        </w:rPr>
        <w:t>Geht an:</w:t>
      </w:r>
      <w:r>
        <w:rPr>
          <w:rFonts w:asciiTheme="majorHAnsi" w:hAnsiTheme="majorHAnsi"/>
        </w:rPr>
        <w:br/>
      </w:r>
      <w:r w:rsidR="007529E6">
        <w:rPr>
          <w:rFonts w:asciiTheme="majorHAnsi" w:hAnsiTheme="majorHAnsi"/>
        </w:rPr>
        <w:t>Vernehmlassungsadressaten</w:t>
      </w:r>
    </w:p>
    <w:sectPr w:rsidR="009943F8" w:rsidSect="006E3B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947F" w14:textId="77777777" w:rsidR="00A44112" w:rsidRDefault="00A44112">
      <w:r>
        <w:separator/>
      </w:r>
    </w:p>
  </w:endnote>
  <w:endnote w:type="continuationSeparator" w:id="0">
    <w:p w14:paraId="259A682A" w14:textId="77777777" w:rsidR="00A44112" w:rsidRDefault="00A4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6619" w14:textId="77777777" w:rsidR="007529E6" w:rsidRDefault="007529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35869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0346D9A7" w14:textId="5B603749" w:rsidR="007B6A6A" w:rsidRPr="008311AD" w:rsidRDefault="007B6A6A">
        <w:pPr>
          <w:pStyle w:val="Fuzeile"/>
          <w:jc w:val="right"/>
          <w:rPr>
            <w:rFonts w:asciiTheme="majorHAnsi" w:hAnsiTheme="majorHAnsi" w:cstheme="majorHAnsi"/>
            <w:sz w:val="20"/>
            <w:szCs w:val="20"/>
          </w:rPr>
        </w:pPr>
        <w:r w:rsidRPr="008311A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8311A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8311A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8311AD">
          <w:rPr>
            <w:rFonts w:asciiTheme="majorHAnsi" w:hAnsiTheme="majorHAnsi" w:cstheme="majorHAnsi"/>
            <w:sz w:val="20"/>
            <w:szCs w:val="20"/>
            <w:lang w:val="de-DE"/>
          </w:rPr>
          <w:t>2</w:t>
        </w:r>
        <w:r w:rsidRPr="008311AD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5570B727" w14:textId="77777777" w:rsidR="00DA49C3" w:rsidRPr="006D1A06" w:rsidRDefault="00DA49C3" w:rsidP="00DA49C3">
    <w:pPr>
      <w:pStyle w:val="Fuzeile"/>
      <w:jc w:val="center"/>
      <w:rPr>
        <w:rFonts w:asciiTheme="majorHAnsi" w:hAnsiTheme="majorHAnsi" w:cstheme="maj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9FE3" w14:textId="77777777" w:rsidR="007529E6" w:rsidRDefault="007529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7922" w14:textId="77777777" w:rsidR="00A44112" w:rsidRDefault="00A44112">
      <w:r>
        <w:separator/>
      </w:r>
    </w:p>
  </w:footnote>
  <w:footnote w:type="continuationSeparator" w:id="0">
    <w:p w14:paraId="3452E0A1" w14:textId="77777777" w:rsidR="00A44112" w:rsidRDefault="00A44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40AF" w14:textId="5DC21A40" w:rsidR="007529E6" w:rsidRDefault="00A44112">
    <w:pPr>
      <w:pStyle w:val="Kopfzeile"/>
    </w:pPr>
    <w:r>
      <w:rPr>
        <w:noProof/>
      </w:rPr>
      <w:pict w14:anchorId="64D1C0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6907" o:spid="_x0000_s1026" type="#_x0000_t136" style="position:absolute;margin-left:0;margin-top:0;width:526.55pt;height:11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Vernehmlass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AAB2" w14:textId="77A31EAE" w:rsidR="007B6A6A" w:rsidRDefault="00A44112" w:rsidP="000C4568">
    <w:pPr>
      <w:pStyle w:val="Kopfzeile"/>
      <w:tabs>
        <w:tab w:val="clear" w:pos="4536"/>
        <w:tab w:val="clear" w:pos="9072"/>
        <w:tab w:val="left" w:pos="4303"/>
      </w:tabs>
    </w:pPr>
    <w:r>
      <w:rPr>
        <w:noProof/>
      </w:rPr>
      <w:pict w14:anchorId="11FB7A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6908" o:spid="_x0000_s1027" type="#_x0000_t136" style="position:absolute;margin-left:0;margin-top:0;width:526.55pt;height:11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Vernehmlassung"/>
          <w10:wrap anchorx="margin" anchory="margin"/>
        </v:shape>
      </w:pict>
    </w:r>
    <w:r w:rsidR="000C456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BDB8" w14:textId="4FEF1A65" w:rsidR="007529E6" w:rsidRDefault="00A44112">
    <w:pPr>
      <w:pStyle w:val="Kopfzeile"/>
    </w:pPr>
    <w:r>
      <w:rPr>
        <w:noProof/>
      </w:rPr>
      <w:pict w14:anchorId="5F475E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6906" o:spid="_x0000_s1025" type="#_x0000_t136" style="position:absolute;margin-left:0;margin-top:0;width:526.55pt;height:11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Vernehmlassu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6C1"/>
    <w:multiLevelType w:val="hybridMultilevel"/>
    <w:tmpl w:val="468A9A0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34AE"/>
    <w:multiLevelType w:val="hybridMultilevel"/>
    <w:tmpl w:val="EDA09CDC"/>
    <w:lvl w:ilvl="0" w:tplc="5CBC26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529D"/>
    <w:multiLevelType w:val="hybridMultilevel"/>
    <w:tmpl w:val="32648AAE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D691D"/>
    <w:multiLevelType w:val="hybridMultilevel"/>
    <w:tmpl w:val="8B245C1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0175"/>
    <w:multiLevelType w:val="hybridMultilevel"/>
    <w:tmpl w:val="205842F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874BD"/>
    <w:multiLevelType w:val="hybridMultilevel"/>
    <w:tmpl w:val="A25A079C"/>
    <w:lvl w:ilvl="0" w:tplc="5CBC26E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701716">
    <w:abstractNumId w:val="0"/>
  </w:num>
  <w:num w:numId="2" w16cid:durableId="9450196">
    <w:abstractNumId w:val="3"/>
  </w:num>
  <w:num w:numId="3" w16cid:durableId="1193570727">
    <w:abstractNumId w:val="4"/>
  </w:num>
  <w:num w:numId="4" w16cid:durableId="1693650288">
    <w:abstractNumId w:val="2"/>
  </w:num>
  <w:num w:numId="5" w16cid:durableId="1713069076">
    <w:abstractNumId w:val="1"/>
  </w:num>
  <w:num w:numId="6" w16cid:durableId="1580214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1A5"/>
    <w:rsid w:val="00037A38"/>
    <w:rsid w:val="0004080D"/>
    <w:rsid w:val="00051A27"/>
    <w:rsid w:val="000560CC"/>
    <w:rsid w:val="00073F79"/>
    <w:rsid w:val="00076174"/>
    <w:rsid w:val="00076D01"/>
    <w:rsid w:val="00093D85"/>
    <w:rsid w:val="00094BEE"/>
    <w:rsid w:val="00095976"/>
    <w:rsid w:val="000A2279"/>
    <w:rsid w:val="000B54D6"/>
    <w:rsid w:val="000C4568"/>
    <w:rsid w:val="000E3B2F"/>
    <w:rsid w:val="000E6AF6"/>
    <w:rsid w:val="000F484A"/>
    <w:rsid w:val="00122ED3"/>
    <w:rsid w:val="001249AD"/>
    <w:rsid w:val="00140FBD"/>
    <w:rsid w:val="00144759"/>
    <w:rsid w:val="001738C3"/>
    <w:rsid w:val="00174522"/>
    <w:rsid w:val="00193BF9"/>
    <w:rsid w:val="001A0701"/>
    <w:rsid w:val="001C561A"/>
    <w:rsid w:val="002041A7"/>
    <w:rsid w:val="00221B85"/>
    <w:rsid w:val="002611FA"/>
    <w:rsid w:val="00267257"/>
    <w:rsid w:val="00267530"/>
    <w:rsid w:val="00267853"/>
    <w:rsid w:val="002827A5"/>
    <w:rsid w:val="002842E9"/>
    <w:rsid w:val="00285EEF"/>
    <w:rsid w:val="002C6D5D"/>
    <w:rsid w:val="002D051A"/>
    <w:rsid w:val="002D1CBB"/>
    <w:rsid w:val="002D53A8"/>
    <w:rsid w:val="002E1718"/>
    <w:rsid w:val="002E4178"/>
    <w:rsid w:val="00317923"/>
    <w:rsid w:val="003424D1"/>
    <w:rsid w:val="00346D22"/>
    <w:rsid w:val="00363A05"/>
    <w:rsid w:val="00375353"/>
    <w:rsid w:val="00382991"/>
    <w:rsid w:val="003844DE"/>
    <w:rsid w:val="003C0F39"/>
    <w:rsid w:val="003C68DB"/>
    <w:rsid w:val="00415F3C"/>
    <w:rsid w:val="004208F2"/>
    <w:rsid w:val="00426290"/>
    <w:rsid w:val="00446A9F"/>
    <w:rsid w:val="0048240E"/>
    <w:rsid w:val="00492EA5"/>
    <w:rsid w:val="004A6623"/>
    <w:rsid w:val="004B5B5D"/>
    <w:rsid w:val="004C7A76"/>
    <w:rsid w:val="004E0FB0"/>
    <w:rsid w:val="004E26B2"/>
    <w:rsid w:val="004E3B82"/>
    <w:rsid w:val="0051107B"/>
    <w:rsid w:val="00535FBC"/>
    <w:rsid w:val="005372BF"/>
    <w:rsid w:val="00537C9E"/>
    <w:rsid w:val="0056341A"/>
    <w:rsid w:val="00586AB1"/>
    <w:rsid w:val="005A4804"/>
    <w:rsid w:val="005A7C6B"/>
    <w:rsid w:val="005B0343"/>
    <w:rsid w:val="005C3C10"/>
    <w:rsid w:val="005E4D30"/>
    <w:rsid w:val="006068F3"/>
    <w:rsid w:val="006154FF"/>
    <w:rsid w:val="006175E4"/>
    <w:rsid w:val="00624F71"/>
    <w:rsid w:val="00631677"/>
    <w:rsid w:val="006324C4"/>
    <w:rsid w:val="00653DA4"/>
    <w:rsid w:val="00664901"/>
    <w:rsid w:val="00682507"/>
    <w:rsid w:val="00685044"/>
    <w:rsid w:val="006A18E8"/>
    <w:rsid w:val="006A39F6"/>
    <w:rsid w:val="006A7E0C"/>
    <w:rsid w:val="006D1A06"/>
    <w:rsid w:val="006E3BCA"/>
    <w:rsid w:val="006F4076"/>
    <w:rsid w:val="007057E0"/>
    <w:rsid w:val="00706F83"/>
    <w:rsid w:val="007100EF"/>
    <w:rsid w:val="00710C12"/>
    <w:rsid w:val="0071392F"/>
    <w:rsid w:val="00731FE5"/>
    <w:rsid w:val="007529E6"/>
    <w:rsid w:val="007661B7"/>
    <w:rsid w:val="0079557E"/>
    <w:rsid w:val="007B6A6A"/>
    <w:rsid w:val="008126BF"/>
    <w:rsid w:val="00815810"/>
    <w:rsid w:val="008311AD"/>
    <w:rsid w:val="00831943"/>
    <w:rsid w:val="00834374"/>
    <w:rsid w:val="00866C71"/>
    <w:rsid w:val="008860E9"/>
    <w:rsid w:val="008A34EE"/>
    <w:rsid w:val="008A6189"/>
    <w:rsid w:val="008A7A21"/>
    <w:rsid w:val="008D727A"/>
    <w:rsid w:val="008E2FD1"/>
    <w:rsid w:val="008E6498"/>
    <w:rsid w:val="008E71D5"/>
    <w:rsid w:val="00903180"/>
    <w:rsid w:val="00913EAF"/>
    <w:rsid w:val="009446C9"/>
    <w:rsid w:val="00962E7D"/>
    <w:rsid w:val="009943F8"/>
    <w:rsid w:val="00A0420C"/>
    <w:rsid w:val="00A154B4"/>
    <w:rsid w:val="00A15AF4"/>
    <w:rsid w:val="00A44112"/>
    <w:rsid w:val="00A4727E"/>
    <w:rsid w:val="00A665D6"/>
    <w:rsid w:val="00A77ADA"/>
    <w:rsid w:val="00A94450"/>
    <w:rsid w:val="00AA3610"/>
    <w:rsid w:val="00AD084E"/>
    <w:rsid w:val="00AD38EE"/>
    <w:rsid w:val="00AD57BD"/>
    <w:rsid w:val="00AE499A"/>
    <w:rsid w:val="00B03B51"/>
    <w:rsid w:val="00B12E62"/>
    <w:rsid w:val="00B1345E"/>
    <w:rsid w:val="00B14B93"/>
    <w:rsid w:val="00B21039"/>
    <w:rsid w:val="00B32127"/>
    <w:rsid w:val="00B35687"/>
    <w:rsid w:val="00B53E72"/>
    <w:rsid w:val="00B54555"/>
    <w:rsid w:val="00B54FE6"/>
    <w:rsid w:val="00B55C8C"/>
    <w:rsid w:val="00B6642E"/>
    <w:rsid w:val="00B837DE"/>
    <w:rsid w:val="00B95D87"/>
    <w:rsid w:val="00BD6769"/>
    <w:rsid w:val="00BE0FE8"/>
    <w:rsid w:val="00BE3F18"/>
    <w:rsid w:val="00BF21A5"/>
    <w:rsid w:val="00C022F1"/>
    <w:rsid w:val="00C23D13"/>
    <w:rsid w:val="00C5554A"/>
    <w:rsid w:val="00C77B47"/>
    <w:rsid w:val="00C87A6A"/>
    <w:rsid w:val="00C95214"/>
    <w:rsid w:val="00CC3A72"/>
    <w:rsid w:val="00D625A4"/>
    <w:rsid w:val="00D7113F"/>
    <w:rsid w:val="00DA49C3"/>
    <w:rsid w:val="00DB43FB"/>
    <w:rsid w:val="00DC038D"/>
    <w:rsid w:val="00DC06DD"/>
    <w:rsid w:val="00DC1053"/>
    <w:rsid w:val="00DD4353"/>
    <w:rsid w:val="00E22B10"/>
    <w:rsid w:val="00E37FFA"/>
    <w:rsid w:val="00E421E2"/>
    <w:rsid w:val="00E433F8"/>
    <w:rsid w:val="00E44AC9"/>
    <w:rsid w:val="00E54325"/>
    <w:rsid w:val="00E60DDA"/>
    <w:rsid w:val="00E72F48"/>
    <w:rsid w:val="00E80C29"/>
    <w:rsid w:val="00E94E9C"/>
    <w:rsid w:val="00EA2B23"/>
    <w:rsid w:val="00EB17BA"/>
    <w:rsid w:val="00EB677B"/>
    <w:rsid w:val="00EC1A84"/>
    <w:rsid w:val="00F12E59"/>
    <w:rsid w:val="00F21473"/>
    <w:rsid w:val="00F77E52"/>
    <w:rsid w:val="00FC741B"/>
    <w:rsid w:val="00FD7F98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395EF1B"/>
  <w15:chartTrackingRefBased/>
  <w15:docId w15:val="{4EF66240-C97F-4363-A4B1-B0041D91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34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A34E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A34EE"/>
    <w:rPr>
      <w:rFonts w:ascii="Tahoma" w:hAnsi="Tahoma" w:cs="Tahoma"/>
      <w:sz w:val="16"/>
      <w:szCs w:val="16"/>
    </w:rPr>
  </w:style>
  <w:style w:type="character" w:styleId="Hyperlink">
    <w:name w:val="Hyperlink"/>
    <w:rsid w:val="00EB0751"/>
    <w:rPr>
      <w:color w:val="0000FF"/>
      <w:u w:val="single"/>
    </w:rPr>
  </w:style>
  <w:style w:type="character" w:customStyle="1" w:styleId="BesuchterHyperlink1">
    <w:name w:val="BesuchterHyperlink1"/>
    <w:rsid w:val="002C387A"/>
    <w:rPr>
      <w:color w:val="800080"/>
      <w:u w:val="single"/>
    </w:rPr>
  </w:style>
  <w:style w:type="character" w:customStyle="1" w:styleId="FunotentextZchn">
    <w:name w:val="Fußnotentext Zchn"/>
    <w:basedOn w:val="Absatz-Standardschriftart"/>
    <w:link w:val="Funotentext"/>
    <w:qFormat/>
    <w:rsid w:val="007B6A6A"/>
    <w:rPr>
      <w:rFonts w:ascii="Arial" w:hAnsi="Arial" w:cs="Arial"/>
      <w:lang w:eastAsia="de-DE"/>
    </w:rPr>
  </w:style>
  <w:style w:type="paragraph" w:styleId="Funotentext">
    <w:name w:val="footnote text"/>
    <w:basedOn w:val="Standard"/>
    <w:link w:val="FunotentextZchn"/>
    <w:unhideWhenUsed/>
    <w:rsid w:val="007B6A6A"/>
    <w:rPr>
      <w:rFonts w:ascii="Arial" w:hAnsi="Arial" w:cs="Arial"/>
      <w:sz w:val="20"/>
      <w:szCs w:val="20"/>
      <w:lang w:eastAsia="de-DE"/>
    </w:rPr>
  </w:style>
  <w:style w:type="character" w:customStyle="1" w:styleId="FunotentextZchn1">
    <w:name w:val="Fußnotentext Zchn1"/>
    <w:basedOn w:val="Absatz-Standardschriftart"/>
    <w:rsid w:val="007B6A6A"/>
  </w:style>
  <w:style w:type="character" w:styleId="Funotenzeichen">
    <w:name w:val="footnote reference"/>
    <w:basedOn w:val="Absatz-Standardschriftart"/>
    <w:unhideWhenUsed/>
    <w:rsid w:val="007B6A6A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7B6A6A"/>
    <w:rPr>
      <w:sz w:val="24"/>
      <w:szCs w:val="24"/>
    </w:rPr>
  </w:style>
  <w:style w:type="table" w:styleId="Tabellenraster">
    <w:name w:val="Table Grid"/>
    <w:basedOn w:val="NormaleTabelle"/>
    <w:rsid w:val="00B6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54FF"/>
    <w:pPr>
      <w:ind w:left="720"/>
      <w:contextualSpacing/>
    </w:pPr>
  </w:style>
  <w:style w:type="paragraph" w:styleId="berarbeitung">
    <w:name w:val="Revision"/>
    <w:hidden/>
    <w:uiPriority w:val="99"/>
    <w:semiHidden/>
    <w:rsid w:val="002E4178"/>
    <w:rPr>
      <w:sz w:val="24"/>
      <w:szCs w:val="24"/>
    </w:rPr>
  </w:style>
  <w:style w:type="character" w:styleId="Kommentarzeichen">
    <w:name w:val="annotation reference"/>
    <w:basedOn w:val="Absatz-Standardschriftart"/>
    <w:rsid w:val="008860E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860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860E9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860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860E9"/>
    <w:rPr>
      <w:b/>
      <w:bCs/>
    </w:rPr>
  </w:style>
  <w:style w:type="table" w:customStyle="1" w:styleId="Tabellenraster1">
    <w:name w:val="Tabellenraster1"/>
    <w:basedOn w:val="NormaleTabelle"/>
    <w:uiPriority w:val="59"/>
    <w:rsid w:val="005C3C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1392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713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ath-uri.ch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ltern\Dokumente\Benutzerdefinierte%20Office-Vorlagen\Musterbrie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81191-949F-429C-8727-8DE84CEA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Musterbrief.dotx</Template>
  <TotalTime>0</TotalTime>
  <Pages>2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Pro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Windows-Benutzer</dc:creator>
  <cp:keywords/>
  <dc:description/>
  <cp:lastModifiedBy>Angela Jauch</cp:lastModifiedBy>
  <cp:revision>2</cp:revision>
  <cp:lastPrinted>2022-04-12T15:35:00Z</cp:lastPrinted>
  <dcterms:created xsi:type="dcterms:W3CDTF">2022-05-11T14:54:00Z</dcterms:created>
  <dcterms:modified xsi:type="dcterms:W3CDTF">2022-05-11T14:54:00Z</dcterms:modified>
</cp:coreProperties>
</file>